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7B981" w14:textId="2B436A92" w:rsidR="00EB01F1" w:rsidRPr="001828D1" w:rsidRDefault="00EB01F1" w:rsidP="00EB01F1">
      <w:bookmarkStart w:id="0" w:name="_Toc291581101"/>
      <w:bookmarkStart w:id="1" w:name="_Toc291581128"/>
      <w:bookmarkStart w:id="2" w:name="_GoBack"/>
      <w:bookmarkEnd w:id="2"/>
    </w:p>
    <w:p w14:paraId="5C345F48" w14:textId="77777777" w:rsidR="00EB01F1" w:rsidRPr="001828D1" w:rsidRDefault="00EB01F1" w:rsidP="00EB01F1"/>
    <w:p w14:paraId="603829B1" w14:textId="77777777" w:rsidR="00EB01F1" w:rsidRPr="001828D1" w:rsidRDefault="00EB01F1" w:rsidP="00EB01F1"/>
    <w:p w14:paraId="65A451A7" w14:textId="77777777" w:rsidR="00EB01F1" w:rsidRPr="001828D1" w:rsidRDefault="00EB01F1" w:rsidP="00EB01F1"/>
    <w:p w14:paraId="6BDD5226" w14:textId="77777777" w:rsidR="00EB01F1" w:rsidRPr="001828D1" w:rsidRDefault="00EB01F1" w:rsidP="00EB01F1"/>
    <w:p w14:paraId="24A57DE2" w14:textId="77777777" w:rsidR="00EB01F1" w:rsidRPr="001828D1" w:rsidRDefault="00EB01F1" w:rsidP="00EB01F1"/>
    <w:p w14:paraId="7BDB0729" w14:textId="77777777" w:rsidR="00EB01F1" w:rsidRPr="001828D1" w:rsidRDefault="00EB01F1" w:rsidP="00EB01F1"/>
    <w:p w14:paraId="1CAEBBB7" w14:textId="77777777" w:rsidR="00EB01F1" w:rsidRPr="001828D1" w:rsidRDefault="00EB01F1" w:rsidP="00EB01F1"/>
    <w:p w14:paraId="76640CDB" w14:textId="77777777" w:rsidR="00EB01F1" w:rsidRPr="001828D1" w:rsidRDefault="00EB01F1" w:rsidP="00EB01F1"/>
    <w:p w14:paraId="774E224B" w14:textId="77777777" w:rsidR="001D4606" w:rsidRPr="001828D1" w:rsidRDefault="001D4606" w:rsidP="00EB01F1"/>
    <w:p w14:paraId="0B869774" w14:textId="77777777" w:rsidR="001D4606" w:rsidRPr="001828D1" w:rsidRDefault="001D4606" w:rsidP="00EB01F1"/>
    <w:p w14:paraId="456CE886" w14:textId="77777777" w:rsidR="001D4606" w:rsidRPr="001828D1" w:rsidRDefault="001D4606" w:rsidP="00EB01F1"/>
    <w:p w14:paraId="7E213D09" w14:textId="7A13E5E2" w:rsidR="001D4606" w:rsidRPr="001828D1" w:rsidRDefault="001D4606" w:rsidP="00EB01F1">
      <w:pPr>
        <w:rPr>
          <w:sz w:val="56"/>
          <w:szCs w:val="56"/>
        </w:rPr>
      </w:pPr>
      <w:r w:rsidRPr="001828D1">
        <w:rPr>
          <w:sz w:val="56"/>
          <w:szCs w:val="56"/>
        </w:rPr>
        <w:t>{</w:t>
      </w:r>
      <w:r w:rsidR="003247B9">
        <w:rPr>
          <w:sz w:val="56"/>
          <w:szCs w:val="56"/>
        </w:rPr>
        <w:t>GRAPHIC</w:t>
      </w:r>
      <w:r w:rsidRPr="001828D1">
        <w:rPr>
          <w:sz w:val="56"/>
          <w:szCs w:val="56"/>
        </w:rPr>
        <w:t>}</w:t>
      </w:r>
    </w:p>
    <w:p w14:paraId="5C2F72BC" w14:textId="77777777" w:rsidR="001D4606" w:rsidRPr="001828D1" w:rsidRDefault="001D4606" w:rsidP="00EB01F1"/>
    <w:p w14:paraId="235188DD" w14:textId="77777777" w:rsidR="001D4606" w:rsidRPr="001828D1" w:rsidRDefault="001D4606" w:rsidP="00EB01F1"/>
    <w:p w14:paraId="09FC55B6" w14:textId="77777777" w:rsidR="001D4606" w:rsidRPr="001828D1" w:rsidRDefault="001D4606" w:rsidP="00EB01F1"/>
    <w:p w14:paraId="3070EF46" w14:textId="77777777" w:rsidR="001D4606" w:rsidRPr="001828D1" w:rsidRDefault="001D4606" w:rsidP="00EB01F1"/>
    <w:p w14:paraId="77982732" w14:textId="77777777" w:rsidR="001D4606" w:rsidRPr="001828D1" w:rsidRDefault="001D4606" w:rsidP="00EB01F1"/>
    <w:p w14:paraId="2324900B" w14:textId="77777777" w:rsidR="00EB01F1" w:rsidRPr="001828D1" w:rsidRDefault="00EB01F1" w:rsidP="00EB01F1"/>
    <w:p w14:paraId="4CB6B89B" w14:textId="434E8BF1" w:rsidR="001D4606" w:rsidRPr="001828D1" w:rsidRDefault="00E2637C" w:rsidP="001D4606">
      <w:pPr>
        <w:pStyle w:val="berschriftimText"/>
        <w:rPr>
          <w:sz w:val="22"/>
          <w:szCs w:val="22"/>
        </w:rPr>
      </w:pPr>
      <w:r>
        <w:rPr>
          <w:sz w:val="22"/>
          <w:szCs w:val="22"/>
        </w:rPr>
        <w:t>{Date</w:t>
      </w:r>
      <w:r w:rsidR="001D4606" w:rsidRPr="001828D1">
        <w:rPr>
          <w:sz w:val="22"/>
          <w:szCs w:val="22"/>
        </w:rPr>
        <w:t>}</w:t>
      </w:r>
    </w:p>
    <w:p w14:paraId="18D4FE82" w14:textId="61FBD5F8" w:rsidR="001D4606" w:rsidRPr="001828D1" w:rsidRDefault="00940AB5" w:rsidP="001D4606">
      <w:pPr>
        <w:pStyle w:val="berschriftimText"/>
        <w:rPr>
          <w:sz w:val="22"/>
          <w:szCs w:val="22"/>
        </w:rPr>
      </w:pPr>
      <w:r w:rsidRPr="001828D1">
        <w:rPr>
          <w:sz w:val="22"/>
          <w:szCs w:val="22"/>
        </w:rPr>
        <w:t>Applicant</w:t>
      </w:r>
      <w:r w:rsidR="000412FC">
        <w:rPr>
          <w:sz w:val="22"/>
          <w:szCs w:val="22"/>
        </w:rPr>
        <w:t>s</w:t>
      </w:r>
      <w:r w:rsidRPr="001828D1">
        <w:rPr>
          <w:sz w:val="22"/>
          <w:szCs w:val="22"/>
        </w:rPr>
        <w:t>:</w:t>
      </w:r>
      <w:r w:rsidRPr="001828D1">
        <w:rPr>
          <w:sz w:val="22"/>
          <w:szCs w:val="22"/>
        </w:rPr>
        <w:br/>
      </w:r>
    </w:p>
    <w:p w14:paraId="75FB2B99" w14:textId="2BC20197" w:rsidR="00940AB5" w:rsidRPr="001828D1" w:rsidRDefault="001D4606" w:rsidP="00940AB5">
      <w:pPr>
        <w:rPr>
          <w:sz w:val="22"/>
          <w:szCs w:val="22"/>
        </w:rPr>
      </w:pPr>
      <w:r w:rsidRPr="001828D1">
        <w:rPr>
          <w:sz w:val="22"/>
          <w:szCs w:val="22"/>
        </w:rPr>
        <w:t>{{Institute Director}</w:t>
      </w:r>
    </w:p>
    <w:p w14:paraId="3FC4940D" w14:textId="319BF0EC" w:rsidR="00940AB5" w:rsidRPr="001828D1" w:rsidRDefault="00940AB5" w:rsidP="00940AB5">
      <w:pPr>
        <w:rPr>
          <w:sz w:val="22"/>
          <w:szCs w:val="22"/>
        </w:rPr>
      </w:pPr>
      <w:r w:rsidRPr="001828D1">
        <w:rPr>
          <w:sz w:val="22"/>
          <w:szCs w:val="22"/>
        </w:rPr>
        <w:t>{Institute, institute abbreviation}</w:t>
      </w:r>
    </w:p>
    <w:p w14:paraId="6954D914" w14:textId="77777777" w:rsidR="00940AB5" w:rsidRPr="001828D1" w:rsidRDefault="00940AB5" w:rsidP="00940AB5">
      <w:pPr>
        <w:rPr>
          <w:sz w:val="22"/>
          <w:szCs w:val="22"/>
        </w:rPr>
      </w:pPr>
      <w:r w:rsidRPr="001828D1">
        <w:rPr>
          <w:sz w:val="22"/>
          <w:szCs w:val="22"/>
        </w:rPr>
        <w:t>Tel. {XXX}</w:t>
      </w:r>
    </w:p>
    <w:p w14:paraId="7370A025" w14:textId="3CF3A02E" w:rsidR="00940AB5" w:rsidRPr="001828D1" w:rsidRDefault="00940AB5" w:rsidP="00940AB5">
      <w:pPr>
        <w:rPr>
          <w:sz w:val="22"/>
          <w:szCs w:val="22"/>
        </w:rPr>
      </w:pPr>
      <w:r w:rsidRPr="001828D1">
        <w:rPr>
          <w:sz w:val="22"/>
          <w:szCs w:val="22"/>
        </w:rPr>
        <w:t>E-mail {XXX}</w:t>
      </w:r>
    </w:p>
    <w:p w14:paraId="42BC9B16" w14:textId="77777777" w:rsidR="00940AB5" w:rsidRPr="001828D1" w:rsidRDefault="00940AB5" w:rsidP="00940AB5">
      <w:pPr>
        <w:rPr>
          <w:sz w:val="22"/>
          <w:szCs w:val="22"/>
        </w:rPr>
      </w:pPr>
    </w:p>
    <w:p w14:paraId="58966758" w14:textId="7539C059" w:rsidR="00940AB5" w:rsidRPr="001828D1" w:rsidRDefault="00940AB5" w:rsidP="00940AB5">
      <w:pPr>
        <w:rPr>
          <w:sz w:val="22"/>
          <w:szCs w:val="22"/>
        </w:rPr>
      </w:pPr>
      <w:r w:rsidRPr="001828D1">
        <w:rPr>
          <w:sz w:val="22"/>
          <w:szCs w:val="22"/>
        </w:rPr>
        <w:t>{External scientist}</w:t>
      </w:r>
    </w:p>
    <w:p w14:paraId="0F2E4869" w14:textId="49CC21D7" w:rsidR="00940AB5" w:rsidRPr="001828D1" w:rsidRDefault="00940AB5" w:rsidP="00940AB5">
      <w:pPr>
        <w:rPr>
          <w:sz w:val="22"/>
          <w:szCs w:val="22"/>
        </w:rPr>
      </w:pPr>
      <w:r w:rsidRPr="001828D1">
        <w:rPr>
          <w:sz w:val="22"/>
          <w:szCs w:val="22"/>
        </w:rPr>
        <w:t>{Affiliation}</w:t>
      </w:r>
    </w:p>
    <w:p w14:paraId="4DD212C8" w14:textId="77777777" w:rsidR="00940AB5" w:rsidRPr="001828D1" w:rsidRDefault="00940AB5" w:rsidP="00940AB5">
      <w:pPr>
        <w:rPr>
          <w:sz w:val="22"/>
          <w:szCs w:val="22"/>
        </w:rPr>
      </w:pPr>
      <w:r w:rsidRPr="001828D1">
        <w:rPr>
          <w:sz w:val="22"/>
          <w:szCs w:val="22"/>
        </w:rPr>
        <w:t>Tel. {XXX}</w:t>
      </w:r>
    </w:p>
    <w:p w14:paraId="33A11551" w14:textId="0E682EA4" w:rsidR="00940AB5" w:rsidRPr="001828D1" w:rsidRDefault="00940AB5" w:rsidP="00940AB5">
      <w:pPr>
        <w:rPr>
          <w:sz w:val="22"/>
          <w:szCs w:val="22"/>
        </w:rPr>
      </w:pPr>
      <w:r w:rsidRPr="001828D1">
        <w:rPr>
          <w:sz w:val="22"/>
          <w:szCs w:val="22"/>
        </w:rPr>
        <w:t>E-mail {XXX}</w:t>
      </w:r>
    </w:p>
    <w:p w14:paraId="299B6422" w14:textId="4A28F267" w:rsidR="00FE4007" w:rsidRPr="001828D1" w:rsidRDefault="009B1C5B" w:rsidP="00EB01F1">
      <w:pPr>
        <w:sectPr w:rsidR="00FE4007" w:rsidRPr="001828D1" w:rsidSect="002155EF">
          <w:headerReference w:type="default" r:id="rId8"/>
          <w:footerReference w:type="even" r:id="rId9"/>
          <w:headerReference w:type="first" r:id="rId10"/>
          <w:pgSz w:w="11906" w:h="16838" w:code="9"/>
          <w:pgMar w:top="1542" w:right="595" w:bottom="1656" w:left="1276" w:header="936" w:footer="454" w:gutter="0"/>
          <w:cols w:space="708"/>
          <w:docGrid w:linePitch="360"/>
        </w:sectPr>
      </w:pPr>
      <w:r w:rsidRPr="001828D1">
        <w:rPr>
          <w:noProof/>
          <w:lang w:val="de-DE"/>
        </w:rPr>
        <mc:AlternateContent>
          <mc:Choice Requires="wps">
            <w:drawing>
              <wp:anchor distT="0" distB="0" distL="114300" distR="114300" simplePos="0" relativeHeight="251656192" behindDoc="0" locked="0" layoutInCell="1" allowOverlap="1" wp14:anchorId="46E4C64F" wp14:editId="519894CC">
                <wp:simplePos x="0" y="0"/>
                <wp:positionH relativeFrom="margin">
                  <wp:align>left</wp:align>
                </wp:positionH>
                <wp:positionV relativeFrom="page">
                  <wp:posOffset>3539490</wp:posOffset>
                </wp:positionV>
                <wp:extent cx="5975985" cy="1320800"/>
                <wp:effectExtent l="0" t="0" r="5715" b="12700"/>
                <wp:wrapTopAndBottom/>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B479D" w14:textId="3DA21138" w:rsidR="000412FC" w:rsidRDefault="000412FC" w:rsidP="000530BB">
                            <w:pPr>
                              <w:pStyle w:val="Untertitel"/>
                            </w:pPr>
                            <w:r>
                              <w:t>ATTRACT application</w:t>
                            </w:r>
                          </w:p>
                          <w:p w14:paraId="4856FA0C" w14:textId="77777777" w:rsidR="000412FC" w:rsidRDefault="000412FC" w:rsidP="005C0698">
                            <w:pPr>
                              <w:pStyle w:val="Haupttitel"/>
                            </w:pPr>
                            <w:r>
                              <w:t>{Brief title of project}</w:t>
                            </w:r>
                          </w:p>
                          <w:p w14:paraId="4BC3780C" w14:textId="77777777" w:rsidR="000412FC" w:rsidRDefault="000412FC" w:rsidP="005C0698">
                            <w:pPr>
                              <w:pStyle w:val="Untertitel"/>
                            </w:pPr>
                            <w:r>
                              <w:t>{Full title of project}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E4C64F" id="_x0000_t202" coordsize="21600,21600" o:spt="202" path="m,l,21600r21600,l21600,xe">
                <v:stroke joinstyle="miter"/>
                <v:path gradientshapeok="t" o:connecttype="rect"/>
              </v:shapetype>
              <v:shape id="Text Box 44" o:spid="_x0000_s1026" type="#_x0000_t202" style="position:absolute;margin-left:0;margin-top:278.7pt;width:470.55pt;height:1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7a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" filled="f" stroked="f">
                <v:textbox style="mso-fit-shape-to-text:t" inset="0,0,0,0">
                  <w:txbxContent>
                    <w:p w14:paraId="05DB479D" w14:textId="3DA21138" w:rsidR="000412FC" w:rsidRDefault="000412FC" w:rsidP="000530BB">
                      <w:pPr>
                        <w:pStyle w:val="Untertitel"/>
                      </w:pPr>
                      <w:r>
                        <w:t>ATTRACT application</w:t>
                      </w:r>
                    </w:p>
                    <w:p w14:paraId="4856FA0C" w14:textId="77777777" w:rsidR="000412FC" w:rsidRDefault="000412FC" w:rsidP="005C0698">
                      <w:pPr>
                        <w:pStyle w:val="Haupttitel"/>
                      </w:pPr>
                      <w:r>
                        <w:t>{Brief title of project}</w:t>
                      </w:r>
                    </w:p>
                    <w:p w14:paraId="4BC3780C" w14:textId="77777777" w:rsidR="000412FC" w:rsidRDefault="000412FC" w:rsidP="005C0698">
                      <w:pPr>
                        <w:pStyle w:val="Untertitel"/>
                      </w:pPr>
                      <w:r>
                        <w:t>{Full title of project}</w:t>
                      </w:r>
                    </w:p>
                  </w:txbxContent>
                </v:textbox>
                <w10:wrap type="topAndBottom" anchorx="margin" anchory="page"/>
              </v:shape>
            </w:pict>
          </mc:Fallback>
        </mc:AlternateContent>
      </w:r>
      <w:bookmarkEnd w:id="0"/>
      <w:bookmarkEnd w:id="1"/>
    </w:p>
    <w:p w14:paraId="168D2680" w14:textId="77777777" w:rsidR="00C951BB" w:rsidRPr="001828D1" w:rsidRDefault="00C951BB" w:rsidP="00C951BB">
      <w:pPr>
        <w:pStyle w:val="Inhalt"/>
      </w:pPr>
      <w:r w:rsidRPr="001828D1">
        <w:lastRenderedPageBreak/>
        <w:t>Content</w:t>
      </w:r>
    </w:p>
    <w:p w14:paraId="400AB61F" w14:textId="77777777" w:rsidR="00C951BB" w:rsidRPr="001828D1" w:rsidRDefault="00C951BB" w:rsidP="00C951BB"/>
    <w:p w14:paraId="67588327" w14:textId="435B94BC" w:rsidR="009E3A2F" w:rsidRDefault="00A27796">
      <w:pPr>
        <w:pStyle w:val="Verzeichnis1"/>
        <w:rPr>
          <w:rFonts w:asciiTheme="minorHAnsi" w:eastAsiaTheme="minorEastAsia" w:hAnsiTheme="minorHAnsi" w:cstheme="minorBidi"/>
          <w:noProof/>
          <w:sz w:val="22"/>
          <w:szCs w:val="22"/>
          <w:lang w:val="de-DE"/>
        </w:rPr>
      </w:pPr>
      <w:r w:rsidRPr="001828D1">
        <w:fldChar w:fldCharType="begin"/>
      </w:r>
      <w:r w:rsidRPr="001828D1">
        <w:instrText xml:space="preserve"> TOC \o "1-4" \f c \h \z \u </w:instrText>
      </w:r>
      <w:r w:rsidRPr="001828D1">
        <w:fldChar w:fldCharType="separate"/>
      </w:r>
      <w:hyperlink w:anchor="_Toc34307308" w:history="1">
        <w:r w:rsidR="009E3A2F" w:rsidRPr="00C30833">
          <w:rPr>
            <w:rStyle w:val="Hyperlink"/>
            <w:noProof/>
            <w:spacing w:val="100"/>
          </w:rPr>
          <w:t>1</w:t>
        </w:r>
        <w:r w:rsidR="009E3A2F">
          <w:rPr>
            <w:rFonts w:asciiTheme="minorHAnsi" w:eastAsiaTheme="minorEastAsia" w:hAnsiTheme="minorHAnsi" w:cstheme="minorBidi"/>
            <w:noProof/>
            <w:sz w:val="22"/>
            <w:szCs w:val="22"/>
            <w:lang w:val="de-DE"/>
          </w:rPr>
          <w:tab/>
        </w:r>
        <w:r w:rsidR="009E3A2F" w:rsidRPr="00C30833">
          <w:rPr>
            <w:rStyle w:val="Hyperlink"/>
            <w:noProof/>
          </w:rPr>
          <w:t>Summary</w:t>
        </w:r>
        <w:r w:rsidR="009E3A2F">
          <w:rPr>
            <w:noProof/>
            <w:webHidden/>
          </w:rPr>
          <w:tab/>
        </w:r>
        <w:r w:rsidR="009E3A2F">
          <w:rPr>
            <w:noProof/>
            <w:webHidden/>
          </w:rPr>
          <w:fldChar w:fldCharType="begin"/>
        </w:r>
        <w:r w:rsidR="009E3A2F">
          <w:rPr>
            <w:noProof/>
            <w:webHidden/>
          </w:rPr>
          <w:instrText xml:space="preserve"> PAGEREF _Toc34307308 \h </w:instrText>
        </w:r>
        <w:r w:rsidR="009E3A2F">
          <w:rPr>
            <w:noProof/>
            <w:webHidden/>
          </w:rPr>
        </w:r>
        <w:r w:rsidR="009E3A2F">
          <w:rPr>
            <w:noProof/>
            <w:webHidden/>
          </w:rPr>
          <w:fldChar w:fldCharType="separate"/>
        </w:r>
        <w:r w:rsidR="009E3A2F">
          <w:rPr>
            <w:noProof/>
            <w:webHidden/>
          </w:rPr>
          <w:t>3</w:t>
        </w:r>
        <w:r w:rsidR="009E3A2F">
          <w:rPr>
            <w:noProof/>
            <w:webHidden/>
          </w:rPr>
          <w:fldChar w:fldCharType="end"/>
        </w:r>
      </w:hyperlink>
    </w:p>
    <w:p w14:paraId="49AC5E5C" w14:textId="2F128632" w:rsidR="009E3A2F" w:rsidRDefault="00E52DC7">
      <w:pPr>
        <w:pStyle w:val="Verzeichnis1"/>
        <w:rPr>
          <w:rFonts w:asciiTheme="minorHAnsi" w:eastAsiaTheme="minorEastAsia" w:hAnsiTheme="minorHAnsi" w:cstheme="minorBidi"/>
          <w:noProof/>
          <w:sz w:val="22"/>
          <w:szCs w:val="22"/>
          <w:lang w:val="de-DE"/>
        </w:rPr>
      </w:pPr>
      <w:hyperlink w:anchor="_Toc34307309" w:history="1">
        <w:r w:rsidR="009E3A2F" w:rsidRPr="00C30833">
          <w:rPr>
            <w:rStyle w:val="Hyperlink"/>
            <w:noProof/>
            <w:spacing w:val="100"/>
          </w:rPr>
          <w:t>2</w:t>
        </w:r>
        <w:r w:rsidR="009E3A2F">
          <w:rPr>
            <w:rFonts w:asciiTheme="minorHAnsi" w:eastAsiaTheme="minorEastAsia" w:hAnsiTheme="minorHAnsi" w:cstheme="minorBidi"/>
            <w:noProof/>
            <w:sz w:val="22"/>
            <w:szCs w:val="22"/>
            <w:lang w:val="de-DE"/>
          </w:rPr>
          <w:tab/>
        </w:r>
        <w:r w:rsidR="009E3A2F" w:rsidRPr="00C30833">
          <w:rPr>
            <w:rStyle w:val="Hyperlink"/>
            <w:noProof/>
          </w:rPr>
          <w:t>Objective and R&amp;D content</w:t>
        </w:r>
        <w:r w:rsidR="009E3A2F">
          <w:rPr>
            <w:noProof/>
            <w:webHidden/>
          </w:rPr>
          <w:tab/>
        </w:r>
        <w:r w:rsidR="009E3A2F">
          <w:rPr>
            <w:noProof/>
            <w:webHidden/>
          </w:rPr>
          <w:fldChar w:fldCharType="begin"/>
        </w:r>
        <w:r w:rsidR="009E3A2F">
          <w:rPr>
            <w:noProof/>
            <w:webHidden/>
          </w:rPr>
          <w:instrText xml:space="preserve"> PAGEREF _Toc34307309 \h </w:instrText>
        </w:r>
        <w:r w:rsidR="009E3A2F">
          <w:rPr>
            <w:noProof/>
            <w:webHidden/>
          </w:rPr>
        </w:r>
        <w:r w:rsidR="009E3A2F">
          <w:rPr>
            <w:noProof/>
            <w:webHidden/>
          </w:rPr>
          <w:fldChar w:fldCharType="separate"/>
        </w:r>
        <w:r w:rsidR="009E3A2F">
          <w:rPr>
            <w:noProof/>
            <w:webHidden/>
          </w:rPr>
          <w:t>4</w:t>
        </w:r>
        <w:r w:rsidR="009E3A2F">
          <w:rPr>
            <w:noProof/>
            <w:webHidden/>
          </w:rPr>
          <w:fldChar w:fldCharType="end"/>
        </w:r>
      </w:hyperlink>
    </w:p>
    <w:p w14:paraId="74ACDE8A" w14:textId="4266948A" w:rsidR="009E3A2F" w:rsidRDefault="00E52DC7">
      <w:pPr>
        <w:pStyle w:val="Verzeichnis2"/>
        <w:rPr>
          <w:rFonts w:asciiTheme="minorHAnsi" w:eastAsiaTheme="minorEastAsia" w:hAnsiTheme="minorHAnsi" w:cstheme="minorBidi"/>
          <w:sz w:val="22"/>
          <w:szCs w:val="22"/>
          <w:lang w:val="de-DE"/>
        </w:rPr>
      </w:pPr>
      <w:hyperlink w:anchor="_Toc34307310" w:history="1">
        <w:r w:rsidR="009E3A2F" w:rsidRPr="00C30833">
          <w:rPr>
            <w:rStyle w:val="Hyperlink"/>
          </w:rPr>
          <w:t>2.1</w:t>
        </w:r>
        <w:r w:rsidR="009E3A2F">
          <w:rPr>
            <w:rFonts w:asciiTheme="minorHAnsi" w:eastAsiaTheme="minorEastAsia" w:hAnsiTheme="minorHAnsi" w:cstheme="minorBidi"/>
            <w:sz w:val="22"/>
            <w:szCs w:val="22"/>
            <w:lang w:val="de-DE"/>
          </w:rPr>
          <w:tab/>
        </w:r>
        <w:r w:rsidR="009E3A2F" w:rsidRPr="00C30833">
          <w:rPr>
            <w:rStyle w:val="Hyperlink"/>
          </w:rPr>
          <w:t>Motivation and relevance</w:t>
        </w:r>
        <w:r w:rsidR="009E3A2F">
          <w:rPr>
            <w:webHidden/>
          </w:rPr>
          <w:tab/>
        </w:r>
        <w:r w:rsidR="009E3A2F">
          <w:rPr>
            <w:webHidden/>
          </w:rPr>
          <w:fldChar w:fldCharType="begin"/>
        </w:r>
        <w:r w:rsidR="009E3A2F">
          <w:rPr>
            <w:webHidden/>
          </w:rPr>
          <w:instrText xml:space="preserve"> PAGEREF _Toc34307310 \h </w:instrText>
        </w:r>
        <w:r w:rsidR="009E3A2F">
          <w:rPr>
            <w:webHidden/>
          </w:rPr>
        </w:r>
        <w:r w:rsidR="009E3A2F">
          <w:rPr>
            <w:webHidden/>
          </w:rPr>
          <w:fldChar w:fldCharType="separate"/>
        </w:r>
        <w:r w:rsidR="009E3A2F">
          <w:rPr>
            <w:webHidden/>
          </w:rPr>
          <w:t>4</w:t>
        </w:r>
        <w:r w:rsidR="009E3A2F">
          <w:rPr>
            <w:webHidden/>
          </w:rPr>
          <w:fldChar w:fldCharType="end"/>
        </w:r>
      </w:hyperlink>
    </w:p>
    <w:p w14:paraId="26E23C49" w14:textId="0DBFD87F" w:rsidR="009E3A2F" w:rsidRDefault="00E52DC7">
      <w:pPr>
        <w:pStyle w:val="Verzeichnis3"/>
        <w:rPr>
          <w:rFonts w:asciiTheme="minorHAnsi" w:eastAsiaTheme="minorEastAsia" w:hAnsiTheme="minorHAnsi" w:cstheme="minorBidi"/>
          <w:noProof/>
          <w:sz w:val="22"/>
          <w:szCs w:val="22"/>
          <w:lang w:val="de-DE"/>
        </w:rPr>
      </w:pPr>
      <w:hyperlink w:anchor="_Toc34307311" w:history="1">
        <w:r w:rsidR="009E3A2F" w:rsidRPr="00C30833">
          <w:rPr>
            <w:rStyle w:val="Hyperlink"/>
            <w:noProof/>
          </w:rPr>
          <w:t>2.1.1</w:t>
        </w:r>
        <w:r w:rsidR="009E3A2F">
          <w:rPr>
            <w:rFonts w:asciiTheme="minorHAnsi" w:eastAsiaTheme="minorEastAsia" w:hAnsiTheme="minorHAnsi" w:cstheme="minorBidi"/>
            <w:noProof/>
            <w:sz w:val="22"/>
            <w:szCs w:val="22"/>
            <w:lang w:val="de-DE"/>
          </w:rPr>
          <w:tab/>
        </w:r>
        <w:r w:rsidR="009E3A2F" w:rsidRPr="00C30833">
          <w:rPr>
            <w:rStyle w:val="Hyperlink"/>
            <w:noProof/>
          </w:rPr>
          <w:t>Strategic embedding of the project</w:t>
        </w:r>
        <w:r w:rsidR="009E3A2F">
          <w:rPr>
            <w:noProof/>
            <w:webHidden/>
          </w:rPr>
          <w:tab/>
        </w:r>
        <w:r w:rsidR="009E3A2F">
          <w:rPr>
            <w:noProof/>
            <w:webHidden/>
          </w:rPr>
          <w:fldChar w:fldCharType="begin"/>
        </w:r>
        <w:r w:rsidR="009E3A2F">
          <w:rPr>
            <w:noProof/>
            <w:webHidden/>
          </w:rPr>
          <w:instrText xml:space="preserve"> PAGEREF _Toc34307311 \h </w:instrText>
        </w:r>
        <w:r w:rsidR="009E3A2F">
          <w:rPr>
            <w:noProof/>
            <w:webHidden/>
          </w:rPr>
        </w:r>
        <w:r w:rsidR="009E3A2F">
          <w:rPr>
            <w:noProof/>
            <w:webHidden/>
          </w:rPr>
          <w:fldChar w:fldCharType="separate"/>
        </w:r>
        <w:r w:rsidR="009E3A2F">
          <w:rPr>
            <w:noProof/>
            <w:webHidden/>
          </w:rPr>
          <w:t>4</w:t>
        </w:r>
        <w:r w:rsidR="009E3A2F">
          <w:rPr>
            <w:noProof/>
            <w:webHidden/>
          </w:rPr>
          <w:fldChar w:fldCharType="end"/>
        </w:r>
      </w:hyperlink>
    </w:p>
    <w:p w14:paraId="502F8294" w14:textId="29ED8980" w:rsidR="009E3A2F" w:rsidRDefault="00E52DC7">
      <w:pPr>
        <w:pStyle w:val="Verzeichnis3"/>
        <w:rPr>
          <w:rFonts w:asciiTheme="minorHAnsi" w:eastAsiaTheme="minorEastAsia" w:hAnsiTheme="minorHAnsi" w:cstheme="minorBidi"/>
          <w:noProof/>
          <w:sz w:val="22"/>
          <w:szCs w:val="22"/>
          <w:lang w:val="de-DE"/>
        </w:rPr>
      </w:pPr>
      <w:hyperlink w:anchor="_Toc34307312" w:history="1">
        <w:r w:rsidR="009E3A2F" w:rsidRPr="00C30833">
          <w:rPr>
            <w:rStyle w:val="Hyperlink"/>
            <w:noProof/>
          </w:rPr>
          <w:t>2.1.2</w:t>
        </w:r>
        <w:r w:rsidR="009E3A2F">
          <w:rPr>
            <w:rFonts w:asciiTheme="minorHAnsi" w:eastAsiaTheme="minorEastAsia" w:hAnsiTheme="minorHAnsi" w:cstheme="minorBidi"/>
            <w:noProof/>
            <w:sz w:val="22"/>
            <w:szCs w:val="22"/>
            <w:lang w:val="de-DE"/>
          </w:rPr>
          <w:tab/>
        </w:r>
        <w:r w:rsidR="009E3A2F" w:rsidRPr="00C30833">
          <w:rPr>
            <w:rStyle w:val="Hyperlink"/>
            <w:noProof/>
          </w:rPr>
          <w:t>Personal motivation of the external candidate</w:t>
        </w:r>
        <w:r w:rsidR="009E3A2F">
          <w:rPr>
            <w:noProof/>
            <w:webHidden/>
          </w:rPr>
          <w:tab/>
        </w:r>
        <w:r w:rsidR="009E3A2F">
          <w:rPr>
            <w:noProof/>
            <w:webHidden/>
          </w:rPr>
          <w:fldChar w:fldCharType="begin"/>
        </w:r>
        <w:r w:rsidR="009E3A2F">
          <w:rPr>
            <w:noProof/>
            <w:webHidden/>
          </w:rPr>
          <w:instrText xml:space="preserve"> PAGEREF _Toc34307312 \h </w:instrText>
        </w:r>
        <w:r w:rsidR="009E3A2F">
          <w:rPr>
            <w:noProof/>
            <w:webHidden/>
          </w:rPr>
        </w:r>
        <w:r w:rsidR="009E3A2F">
          <w:rPr>
            <w:noProof/>
            <w:webHidden/>
          </w:rPr>
          <w:fldChar w:fldCharType="separate"/>
        </w:r>
        <w:r w:rsidR="009E3A2F">
          <w:rPr>
            <w:noProof/>
            <w:webHidden/>
          </w:rPr>
          <w:t>4</w:t>
        </w:r>
        <w:r w:rsidR="009E3A2F">
          <w:rPr>
            <w:noProof/>
            <w:webHidden/>
          </w:rPr>
          <w:fldChar w:fldCharType="end"/>
        </w:r>
      </w:hyperlink>
    </w:p>
    <w:p w14:paraId="49B13B3C" w14:textId="395E884F" w:rsidR="009E3A2F" w:rsidRDefault="00E52DC7">
      <w:pPr>
        <w:pStyle w:val="Verzeichnis2"/>
        <w:rPr>
          <w:rFonts w:asciiTheme="minorHAnsi" w:eastAsiaTheme="minorEastAsia" w:hAnsiTheme="minorHAnsi" w:cstheme="minorBidi"/>
          <w:sz w:val="22"/>
          <w:szCs w:val="22"/>
          <w:lang w:val="de-DE"/>
        </w:rPr>
      </w:pPr>
      <w:hyperlink w:anchor="_Toc34307313" w:history="1">
        <w:r w:rsidR="009E3A2F" w:rsidRPr="00C30833">
          <w:rPr>
            <w:rStyle w:val="Hyperlink"/>
          </w:rPr>
          <w:t>2.2</w:t>
        </w:r>
        <w:r w:rsidR="009E3A2F">
          <w:rPr>
            <w:rFonts w:asciiTheme="minorHAnsi" w:eastAsiaTheme="minorEastAsia" w:hAnsiTheme="minorHAnsi" w:cstheme="minorBidi"/>
            <w:sz w:val="22"/>
            <w:szCs w:val="22"/>
            <w:lang w:val="de-DE"/>
          </w:rPr>
          <w:tab/>
        </w:r>
        <w:r w:rsidR="009E3A2F" w:rsidRPr="00C30833">
          <w:rPr>
            <w:rStyle w:val="Hyperlink"/>
          </w:rPr>
          <w:t>State of the art in science and technology</w:t>
        </w:r>
        <w:r w:rsidR="009E3A2F">
          <w:rPr>
            <w:webHidden/>
          </w:rPr>
          <w:tab/>
        </w:r>
        <w:r w:rsidR="009E3A2F">
          <w:rPr>
            <w:webHidden/>
          </w:rPr>
          <w:fldChar w:fldCharType="begin"/>
        </w:r>
        <w:r w:rsidR="009E3A2F">
          <w:rPr>
            <w:webHidden/>
          </w:rPr>
          <w:instrText xml:space="preserve"> PAGEREF _Toc34307313 \h </w:instrText>
        </w:r>
        <w:r w:rsidR="009E3A2F">
          <w:rPr>
            <w:webHidden/>
          </w:rPr>
        </w:r>
        <w:r w:rsidR="009E3A2F">
          <w:rPr>
            <w:webHidden/>
          </w:rPr>
          <w:fldChar w:fldCharType="separate"/>
        </w:r>
        <w:r w:rsidR="009E3A2F">
          <w:rPr>
            <w:webHidden/>
          </w:rPr>
          <w:t>4</w:t>
        </w:r>
        <w:r w:rsidR="009E3A2F">
          <w:rPr>
            <w:webHidden/>
          </w:rPr>
          <w:fldChar w:fldCharType="end"/>
        </w:r>
      </w:hyperlink>
    </w:p>
    <w:p w14:paraId="2F3A53F9" w14:textId="217ED988" w:rsidR="009E3A2F" w:rsidRDefault="00E52DC7">
      <w:pPr>
        <w:pStyle w:val="Verzeichnis3"/>
        <w:rPr>
          <w:rFonts w:asciiTheme="minorHAnsi" w:eastAsiaTheme="minorEastAsia" w:hAnsiTheme="minorHAnsi" w:cstheme="minorBidi"/>
          <w:noProof/>
          <w:sz w:val="22"/>
          <w:szCs w:val="22"/>
          <w:lang w:val="de-DE"/>
        </w:rPr>
      </w:pPr>
      <w:hyperlink w:anchor="_Toc34307314" w:history="1">
        <w:r w:rsidR="009E3A2F" w:rsidRPr="00C30833">
          <w:rPr>
            <w:rStyle w:val="Hyperlink"/>
            <w:noProof/>
          </w:rPr>
          <w:t>2.2.1</w:t>
        </w:r>
        <w:r w:rsidR="009E3A2F">
          <w:rPr>
            <w:rFonts w:asciiTheme="minorHAnsi" w:eastAsiaTheme="minorEastAsia" w:hAnsiTheme="minorHAnsi" w:cstheme="minorBidi"/>
            <w:noProof/>
            <w:sz w:val="22"/>
            <w:szCs w:val="22"/>
            <w:lang w:val="de-DE"/>
          </w:rPr>
          <w:tab/>
        </w:r>
        <w:r w:rsidR="009E3A2F" w:rsidRPr="00C30833">
          <w:rPr>
            <w:rStyle w:val="Hyperlink"/>
            <w:noProof/>
          </w:rPr>
          <w:t>International state of the art in science and technology</w:t>
        </w:r>
        <w:r w:rsidR="009E3A2F">
          <w:rPr>
            <w:noProof/>
            <w:webHidden/>
          </w:rPr>
          <w:tab/>
        </w:r>
        <w:r w:rsidR="009E3A2F">
          <w:rPr>
            <w:noProof/>
            <w:webHidden/>
          </w:rPr>
          <w:fldChar w:fldCharType="begin"/>
        </w:r>
        <w:r w:rsidR="009E3A2F">
          <w:rPr>
            <w:noProof/>
            <w:webHidden/>
          </w:rPr>
          <w:instrText xml:space="preserve"> PAGEREF _Toc34307314 \h </w:instrText>
        </w:r>
        <w:r w:rsidR="009E3A2F">
          <w:rPr>
            <w:noProof/>
            <w:webHidden/>
          </w:rPr>
        </w:r>
        <w:r w:rsidR="009E3A2F">
          <w:rPr>
            <w:noProof/>
            <w:webHidden/>
          </w:rPr>
          <w:fldChar w:fldCharType="separate"/>
        </w:r>
        <w:r w:rsidR="009E3A2F">
          <w:rPr>
            <w:noProof/>
            <w:webHidden/>
          </w:rPr>
          <w:t>4</w:t>
        </w:r>
        <w:r w:rsidR="009E3A2F">
          <w:rPr>
            <w:noProof/>
            <w:webHidden/>
          </w:rPr>
          <w:fldChar w:fldCharType="end"/>
        </w:r>
      </w:hyperlink>
    </w:p>
    <w:p w14:paraId="6BB455DD" w14:textId="6B767B8D" w:rsidR="009E3A2F" w:rsidRDefault="00E52DC7">
      <w:pPr>
        <w:pStyle w:val="Verzeichnis3"/>
        <w:rPr>
          <w:rFonts w:asciiTheme="minorHAnsi" w:eastAsiaTheme="minorEastAsia" w:hAnsiTheme="minorHAnsi" w:cstheme="minorBidi"/>
          <w:noProof/>
          <w:sz w:val="22"/>
          <w:szCs w:val="22"/>
          <w:lang w:val="de-DE"/>
        </w:rPr>
      </w:pPr>
      <w:hyperlink w:anchor="_Toc34307315" w:history="1">
        <w:r w:rsidR="009E3A2F" w:rsidRPr="00C30833">
          <w:rPr>
            <w:rStyle w:val="Hyperlink"/>
            <w:noProof/>
          </w:rPr>
          <w:t>2.2.2</w:t>
        </w:r>
        <w:r w:rsidR="009E3A2F">
          <w:rPr>
            <w:rFonts w:asciiTheme="minorHAnsi" w:eastAsiaTheme="minorEastAsia" w:hAnsiTheme="minorHAnsi" w:cstheme="minorBidi"/>
            <w:noProof/>
            <w:sz w:val="22"/>
            <w:szCs w:val="22"/>
            <w:lang w:val="de-DE"/>
          </w:rPr>
          <w:tab/>
        </w:r>
        <w:r w:rsidR="009E3A2F" w:rsidRPr="00C30833">
          <w:rPr>
            <w:rStyle w:val="Hyperlink"/>
            <w:noProof/>
          </w:rPr>
          <w:t>State of the art in science and technology at Fraunhofer</w:t>
        </w:r>
        <w:r w:rsidR="009E3A2F">
          <w:rPr>
            <w:noProof/>
            <w:webHidden/>
          </w:rPr>
          <w:tab/>
        </w:r>
        <w:r w:rsidR="009E3A2F">
          <w:rPr>
            <w:noProof/>
            <w:webHidden/>
          </w:rPr>
          <w:fldChar w:fldCharType="begin"/>
        </w:r>
        <w:r w:rsidR="009E3A2F">
          <w:rPr>
            <w:noProof/>
            <w:webHidden/>
          </w:rPr>
          <w:instrText xml:space="preserve"> PAGEREF _Toc34307315 \h </w:instrText>
        </w:r>
        <w:r w:rsidR="009E3A2F">
          <w:rPr>
            <w:noProof/>
            <w:webHidden/>
          </w:rPr>
        </w:r>
        <w:r w:rsidR="009E3A2F">
          <w:rPr>
            <w:noProof/>
            <w:webHidden/>
          </w:rPr>
          <w:fldChar w:fldCharType="separate"/>
        </w:r>
        <w:r w:rsidR="009E3A2F">
          <w:rPr>
            <w:noProof/>
            <w:webHidden/>
          </w:rPr>
          <w:t>5</w:t>
        </w:r>
        <w:r w:rsidR="009E3A2F">
          <w:rPr>
            <w:noProof/>
            <w:webHidden/>
          </w:rPr>
          <w:fldChar w:fldCharType="end"/>
        </w:r>
      </w:hyperlink>
    </w:p>
    <w:p w14:paraId="004EFA66" w14:textId="19E28F18" w:rsidR="009E3A2F" w:rsidRDefault="00E52DC7">
      <w:pPr>
        <w:pStyle w:val="Verzeichnis3"/>
        <w:rPr>
          <w:rFonts w:asciiTheme="minorHAnsi" w:eastAsiaTheme="minorEastAsia" w:hAnsiTheme="minorHAnsi" w:cstheme="minorBidi"/>
          <w:noProof/>
          <w:sz w:val="22"/>
          <w:szCs w:val="22"/>
          <w:lang w:val="de-DE"/>
        </w:rPr>
      </w:pPr>
      <w:hyperlink w:anchor="_Toc34307316" w:history="1">
        <w:r w:rsidR="009E3A2F" w:rsidRPr="00C30833">
          <w:rPr>
            <w:rStyle w:val="Hyperlink"/>
            <w:noProof/>
          </w:rPr>
          <w:t>2.2.3</w:t>
        </w:r>
        <w:r w:rsidR="009E3A2F">
          <w:rPr>
            <w:rFonts w:asciiTheme="minorHAnsi" w:eastAsiaTheme="minorEastAsia" w:hAnsiTheme="minorHAnsi" w:cstheme="minorBidi"/>
            <w:noProof/>
            <w:sz w:val="22"/>
            <w:szCs w:val="22"/>
            <w:lang w:val="de-DE"/>
          </w:rPr>
          <w:tab/>
        </w:r>
        <w:r w:rsidR="009E3A2F" w:rsidRPr="00C30833">
          <w:rPr>
            <w:rStyle w:val="Hyperlink"/>
            <w:noProof/>
          </w:rPr>
          <w:t>Competencies and preparatory work offered by the external candidate</w:t>
        </w:r>
        <w:r w:rsidR="009E3A2F">
          <w:rPr>
            <w:noProof/>
            <w:webHidden/>
          </w:rPr>
          <w:tab/>
        </w:r>
        <w:r w:rsidR="009E3A2F">
          <w:rPr>
            <w:noProof/>
            <w:webHidden/>
          </w:rPr>
          <w:fldChar w:fldCharType="begin"/>
        </w:r>
        <w:r w:rsidR="009E3A2F">
          <w:rPr>
            <w:noProof/>
            <w:webHidden/>
          </w:rPr>
          <w:instrText xml:space="preserve"> PAGEREF _Toc34307316 \h </w:instrText>
        </w:r>
        <w:r w:rsidR="009E3A2F">
          <w:rPr>
            <w:noProof/>
            <w:webHidden/>
          </w:rPr>
        </w:r>
        <w:r w:rsidR="009E3A2F">
          <w:rPr>
            <w:noProof/>
            <w:webHidden/>
          </w:rPr>
          <w:fldChar w:fldCharType="separate"/>
        </w:r>
        <w:r w:rsidR="009E3A2F">
          <w:rPr>
            <w:noProof/>
            <w:webHidden/>
          </w:rPr>
          <w:t>5</w:t>
        </w:r>
        <w:r w:rsidR="009E3A2F">
          <w:rPr>
            <w:noProof/>
            <w:webHidden/>
          </w:rPr>
          <w:fldChar w:fldCharType="end"/>
        </w:r>
      </w:hyperlink>
    </w:p>
    <w:p w14:paraId="70E8B8F3" w14:textId="13ECEC96" w:rsidR="009E3A2F" w:rsidRDefault="00E52DC7">
      <w:pPr>
        <w:pStyle w:val="Verzeichnis2"/>
        <w:rPr>
          <w:rFonts w:asciiTheme="minorHAnsi" w:eastAsiaTheme="minorEastAsia" w:hAnsiTheme="minorHAnsi" w:cstheme="minorBidi"/>
          <w:sz w:val="22"/>
          <w:szCs w:val="22"/>
          <w:lang w:val="de-DE"/>
        </w:rPr>
      </w:pPr>
      <w:hyperlink w:anchor="_Toc34307317" w:history="1">
        <w:r w:rsidR="009E3A2F" w:rsidRPr="00C30833">
          <w:rPr>
            <w:rStyle w:val="Hyperlink"/>
          </w:rPr>
          <w:t>2.3</w:t>
        </w:r>
        <w:r w:rsidR="009E3A2F">
          <w:rPr>
            <w:rFonts w:asciiTheme="minorHAnsi" w:eastAsiaTheme="minorEastAsia" w:hAnsiTheme="minorHAnsi" w:cstheme="minorBidi"/>
            <w:sz w:val="22"/>
            <w:szCs w:val="22"/>
            <w:lang w:val="de-DE"/>
          </w:rPr>
          <w:tab/>
        </w:r>
        <w:r w:rsidR="009E3A2F" w:rsidRPr="00C30833">
          <w:rPr>
            <w:rStyle w:val="Hyperlink"/>
          </w:rPr>
          <w:t>Project objectives</w:t>
        </w:r>
        <w:r w:rsidR="009E3A2F">
          <w:rPr>
            <w:webHidden/>
          </w:rPr>
          <w:tab/>
        </w:r>
        <w:r w:rsidR="009E3A2F">
          <w:rPr>
            <w:webHidden/>
          </w:rPr>
          <w:fldChar w:fldCharType="begin"/>
        </w:r>
        <w:r w:rsidR="009E3A2F">
          <w:rPr>
            <w:webHidden/>
          </w:rPr>
          <w:instrText xml:space="preserve"> PAGEREF _Toc34307317 \h </w:instrText>
        </w:r>
        <w:r w:rsidR="009E3A2F">
          <w:rPr>
            <w:webHidden/>
          </w:rPr>
        </w:r>
        <w:r w:rsidR="009E3A2F">
          <w:rPr>
            <w:webHidden/>
          </w:rPr>
          <w:fldChar w:fldCharType="separate"/>
        </w:r>
        <w:r w:rsidR="009E3A2F">
          <w:rPr>
            <w:webHidden/>
          </w:rPr>
          <w:t>5</w:t>
        </w:r>
        <w:r w:rsidR="009E3A2F">
          <w:rPr>
            <w:webHidden/>
          </w:rPr>
          <w:fldChar w:fldCharType="end"/>
        </w:r>
      </w:hyperlink>
    </w:p>
    <w:p w14:paraId="2B0C2E54" w14:textId="2EF46696" w:rsidR="009E3A2F" w:rsidRDefault="00E52DC7">
      <w:pPr>
        <w:pStyle w:val="Verzeichnis2"/>
        <w:rPr>
          <w:rFonts w:asciiTheme="minorHAnsi" w:eastAsiaTheme="minorEastAsia" w:hAnsiTheme="minorHAnsi" w:cstheme="minorBidi"/>
          <w:sz w:val="22"/>
          <w:szCs w:val="22"/>
          <w:lang w:val="de-DE"/>
        </w:rPr>
      </w:pPr>
      <w:hyperlink w:anchor="_Toc34307318" w:history="1">
        <w:r w:rsidR="009E3A2F" w:rsidRPr="00C30833">
          <w:rPr>
            <w:rStyle w:val="Hyperlink"/>
          </w:rPr>
          <w:t>2.4</w:t>
        </w:r>
        <w:r w:rsidR="009E3A2F">
          <w:rPr>
            <w:rFonts w:asciiTheme="minorHAnsi" w:eastAsiaTheme="minorEastAsia" w:hAnsiTheme="minorHAnsi" w:cstheme="minorBidi"/>
            <w:sz w:val="22"/>
            <w:szCs w:val="22"/>
            <w:lang w:val="de-DE"/>
          </w:rPr>
          <w:tab/>
        </w:r>
        <w:r w:rsidR="009E3A2F" w:rsidRPr="00C30833">
          <w:rPr>
            <w:rStyle w:val="Hyperlink"/>
          </w:rPr>
          <w:t>Approach</w:t>
        </w:r>
        <w:r w:rsidR="009E3A2F">
          <w:rPr>
            <w:webHidden/>
          </w:rPr>
          <w:tab/>
        </w:r>
        <w:r w:rsidR="009E3A2F">
          <w:rPr>
            <w:webHidden/>
          </w:rPr>
          <w:fldChar w:fldCharType="begin"/>
        </w:r>
        <w:r w:rsidR="009E3A2F">
          <w:rPr>
            <w:webHidden/>
          </w:rPr>
          <w:instrText xml:space="preserve"> PAGEREF _Toc34307318 \h </w:instrText>
        </w:r>
        <w:r w:rsidR="009E3A2F">
          <w:rPr>
            <w:webHidden/>
          </w:rPr>
        </w:r>
        <w:r w:rsidR="009E3A2F">
          <w:rPr>
            <w:webHidden/>
          </w:rPr>
          <w:fldChar w:fldCharType="separate"/>
        </w:r>
        <w:r w:rsidR="009E3A2F">
          <w:rPr>
            <w:webHidden/>
          </w:rPr>
          <w:t>5</w:t>
        </w:r>
        <w:r w:rsidR="009E3A2F">
          <w:rPr>
            <w:webHidden/>
          </w:rPr>
          <w:fldChar w:fldCharType="end"/>
        </w:r>
      </w:hyperlink>
    </w:p>
    <w:p w14:paraId="0D5A0B89" w14:textId="7C0A9B70" w:rsidR="009E3A2F" w:rsidRDefault="00E52DC7">
      <w:pPr>
        <w:pStyle w:val="Verzeichnis2"/>
        <w:rPr>
          <w:rFonts w:asciiTheme="minorHAnsi" w:eastAsiaTheme="minorEastAsia" w:hAnsiTheme="minorHAnsi" w:cstheme="minorBidi"/>
          <w:sz w:val="22"/>
          <w:szCs w:val="22"/>
          <w:lang w:val="de-DE"/>
        </w:rPr>
      </w:pPr>
      <w:hyperlink w:anchor="_Toc34307319" w:history="1">
        <w:r w:rsidR="009E3A2F" w:rsidRPr="00C30833">
          <w:rPr>
            <w:rStyle w:val="Hyperlink"/>
          </w:rPr>
          <w:t>2.5</w:t>
        </w:r>
        <w:r w:rsidR="009E3A2F">
          <w:rPr>
            <w:rFonts w:asciiTheme="minorHAnsi" w:eastAsiaTheme="minorEastAsia" w:hAnsiTheme="minorHAnsi" w:cstheme="minorBidi"/>
            <w:sz w:val="22"/>
            <w:szCs w:val="22"/>
            <w:lang w:val="de-DE"/>
          </w:rPr>
          <w:tab/>
        </w:r>
        <w:r w:rsidR="009E3A2F" w:rsidRPr="00C30833">
          <w:rPr>
            <w:rStyle w:val="Hyperlink"/>
          </w:rPr>
          <w:t>Originality, scientific challenge and synergies</w:t>
        </w:r>
        <w:r w:rsidR="009E3A2F">
          <w:rPr>
            <w:webHidden/>
          </w:rPr>
          <w:tab/>
        </w:r>
        <w:r w:rsidR="009E3A2F">
          <w:rPr>
            <w:webHidden/>
          </w:rPr>
          <w:fldChar w:fldCharType="begin"/>
        </w:r>
        <w:r w:rsidR="009E3A2F">
          <w:rPr>
            <w:webHidden/>
          </w:rPr>
          <w:instrText xml:space="preserve"> PAGEREF _Toc34307319 \h </w:instrText>
        </w:r>
        <w:r w:rsidR="009E3A2F">
          <w:rPr>
            <w:webHidden/>
          </w:rPr>
        </w:r>
        <w:r w:rsidR="009E3A2F">
          <w:rPr>
            <w:webHidden/>
          </w:rPr>
          <w:fldChar w:fldCharType="separate"/>
        </w:r>
        <w:r w:rsidR="009E3A2F">
          <w:rPr>
            <w:webHidden/>
          </w:rPr>
          <w:t>6</w:t>
        </w:r>
        <w:r w:rsidR="009E3A2F">
          <w:rPr>
            <w:webHidden/>
          </w:rPr>
          <w:fldChar w:fldCharType="end"/>
        </w:r>
      </w:hyperlink>
    </w:p>
    <w:p w14:paraId="52793107" w14:textId="200607AD" w:rsidR="009E3A2F" w:rsidRDefault="00E52DC7">
      <w:pPr>
        <w:pStyle w:val="Verzeichnis2"/>
        <w:rPr>
          <w:rFonts w:asciiTheme="minorHAnsi" w:eastAsiaTheme="minorEastAsia" w:hAnsiTheme="minorHAnsi" w:cstheme="minorBidi"/>
          <w:sz w:val="22"/>
          <w:szCs w:val="22"/>
          <w:lang w:val="de-DE"/>
        </w:rPr>
      </w:pPr>
      <w:hyperlink w:anchor="_Toc34307320" w:history="1">
        <w:r w:rsidR="009E3A2F" w:rsidRPr="00C30833">
          <w:rPr>
            <w:rStyle w:val="Hyperlink"/>
          </w:rPr>
          <w:t>2.6</w:t>
        </w:r>
        <w:r w:rsidR="009E3A2F">
          <w:rPr>
            <w:rFonts w:asciiTheme="minorHAnsi" w:eastAsiaTheme="minorEastAsia" w:hAnsiTheme="minorHAnsi" w:cstheme="minorBidi"/>
            <w:sz w:val="22"/>
            <w:szCs w:val="22"/>
            <w:lang w:val="de-DE"/>
          </w:rPr>
          <w:tab/>
        </w:r>
        <w:r w:rsidR="009E3A2F" w:rsidRPr="00C30833">
          <w:rPr>
            <w:rStyle w:val="Hyperlink"/>
          </w:rPr>
          <w:t>Project results</w:t>
        </w:r>
        <w:r w:rsidR="009E3A2F">
          <w:rPr>
            <w:webHidden/>
          </w:rPr>
          <w:tab/>
        </w:r>
        <w:r w:rsidR="009E3A2F">
          <w:rPr>
            <w:webHidden/>
          </w:rPr>
          <w:fldChar w:fldCharType="begin"/>
        </w:r>
        <w:r w:rsidR="009E3A2F">
          <w:rPr>
            <w:webHidden/>
          </w:rPr>
          <w:instrText xml:space="preserve"> PAGEREF _Toc34307320 \h </w:instrText>
        </w:r>
        <w:r w:rsidR="009E3A2F">
          <w:rPr>
            <w:webHidden/>
          </w:rPr>
        </w:r>
        <w:r w:rsidR="009E3A2F">
          <w:rPr>
            <w:webHidden/>
          </w:rPr>
          <w:fldChar w:fldCharType="separate"/>
        </w:r>
        <w:r w:rsidR="009E3A2F">
          <w:rPr>
            <w:webHidden/>
          </w:rPr>
          <w:t>6</w:t>
        </w:r>
        <w:r w:rsidR="009E3A2F">
          <w:rPr>
            <w:webHidden/>
          </w:rPr>
          <w:fldChar w:fldCharType="end"/>
        </w:r>
      </w:hyperlink>
    </w:p>
    <w:p w14:paraId="0E5AC478" w14:textId="240B037E" w:rsidR="009E3A2F" w:rsidRDefault="00E52DC7">
      <w:pPr>
        <w:pStyle w:val="Verzeichnis1"/>
        <w:rPr>
          <w:rFonts w:asciiTheme="minorHAnsi" w:eastAsiaTheme="minorEastAsia" w:hAnsiTheme="minorHAnsi" w:cstheme="minorBidi"/>
          <w:noProof/>
          <w:sz w:val="22"/>
          <w:szCs w:val="22"/>
          <w:lang w:val="de-DE"/>
        </w:rPr>
      </w:pPr>
      <w:hyperlink w:anchor="_Toc34307321" w:history="1">
        <w:r w:rsidR="009E3A2F" w:rsidRPr="00C30833">
          <w:rPr>
            <w:rStyle w:val="Hyperlink"/>
            <w:noProof/>
            <w:spacing w:val="100"/>
          </w:rPr>
          <w:t>3</w:t>
        </w:r>
        <w:r w:rsidR="009E3A2F">
          <w:rPr>
            <w:rFonts w:asciiTheme="minorHAnsi" w:eastAsiaTheme="minorEastAsia" w:hAnsiTheme="minorHAnsi" w:cstheme="minorBidi"/>
            <w:noProof/>
            <w:sz w:val="22"/>
            <w:szCs w:val="22"/>
            <w:lang w:val="de-DE"/>
          </w:rPr>
          <w:tab/>
        </w:r>
        <w:r w:rsidR="009E3A2F" w:rsidRPr="00C30833">
          <w:rPr>
            <w:rStyle w:val="Hyperlink"/>
            <w:noProof/>
          </w:rPr>
          <w:t>Research market and competitive analysis</w:t>
        </w:r>
        <w:r w:rsidR="009E3A2F">
          <w:rPr>
            <w:noProof/>
            <w:webHidden/>
          </w:rPr>
          <w:tab/>
        </w:r>
        <w:r w:rsidR="009E3A2F">
          <w:rPr>
            <w:noProof/>
            <w:webHidden/>
          </w:rPr>
          <w:fldChar w:fldCharType="begin"/>
        </w:r>
        <w:r w:rsidR="009E3A2F">
          <w:rPr>
            <w:noProof/>
            <w:webHidden/>
          </w:rPr>
          <w:instrText xml:space="preserve"> PAGEREF _Toc34307321 \h </w:instrText>
        </w:r>
        <w:r w:rsidR="009E3A2F">
          <w:rPr>
            <w:noProof/>
            <w:webHidden/>
          </w:rPr>
        </w:r>
        <w:r w:rsidR="009E3A2F">
          <w:rPr>
            <w:noProof/>
            <w:webHidden/>
          </w:rPr>
          <w:fldChar w:fldCharType="separate"/>
        </w:r>
        <w:r w:rsidR="009E3A2F">
          <w:rPr>
            <w:noProof/>
            <w:webHidden/>
          </w:rPr>
          <w:t>8</w:t>
        </w:r>
        <w:r w:rsidR="009E3A2F">
          <w:rPr>
            <w:noProof/>
            <w:webHidden/>
          </w:rPr>
          <w:fldChar w:fldCharType="end"/>
        </w:r>
      </w:hyperlink>
    </w:p>
    <w:p w14:paraId="4B2FEAC9" w14:textId="70B8C023" w:rsidR="009E3A2F" w:rsidRDefault="00E52DC7">
      <w:pPr>
        <w:pStyle w:val="Verzeichnis2"/>
        <w:rPr>
          <w:rFonts w:asciiTheme="minorHAnsi" w:eastAsiaTheme="minorEastAsia" w:hAnsiTheme="minorHAnsi" w:cstheme="minorBidi"/>
          <w:sz w:val="22"/>
          <w:szCs w:val="22"/>
          <w:lang w:val="de-DE"/>
        </w:rPr>
      </w:pPr>
      <w:hyperlink w:anchor="_Toc34307322" w:history="1">
        <w:r w:rsidR="009E3A2F" w:rsidRPr="00C30833">
          <w:rPr>
            <w:rStyle w:val="Hyperlink"/>
          </w:rPr>
          <w:t>3.1</w:t>
        </w:r>
        <w:r w:rsidR="009E3A2F">
          <w:rPr>
            <w:rFonts w:asciiTheme="minorHAnsi" w:eastAsiaTheme="minorEastAsia" w:hAnsiTheme="minorHAnsi" w:cstheme="minorBidi"/>
            <w:sz w:val="22"/>
            <w:szCs w:val="22"/>
            <w:lang w:val="de-DE"/>
          </w:rPr>
          <w:tab/>
        </w:r>
        <w:r w:rsidR="009E3A2F" w:rsidRPr="00C30833">
          <w:rPr>
            <w:rStyle w:val="Hyperlink"/>
          </w:rPr>
          <w:t>Presentation of the research market</w:t>
        </w:r>
        <w:r w:rsidR="009E3A2F">
          <w:rPr>
            <w:webHidden/>
          </w:rPr>
          <w:tab/>
        </w:r>
        <w:r w:rsidR="009E3A2F">
          <w:rPr>
            <w:webHidden/>
          </w:rPr>
          <w:fldChar w:fldCharType="begin"/>
        </w:r>
        <w:r w:rsidR="009E3A2F">
          <w:rPr>
            <w:webHidden/>
          </w:rPr>
          <w:instrText xml:space="preserve"> PAGEREF _Toc34307322 \h </w:instrText>
        </w:r>
        <w:r w:rsidR="009E3A2F">
          <w:rPr>
            <w:webHidden/>
          </w:rPr>
        </w:r>
        <w:r w:rsidR="009E3A2F">
          <w:rPr>
            <w:webHidden/>
          </w:rPr>
          <w:fldChar w:fldCharType="separate"/>
        </w:r>
        <w:r w:rsidR="009E3A2F">
          <w:rPr>
            <w:webHidden/>
          </w:rPr>
          <w:t>8</w:t>
        </w:r>
        <w:r w:rsidR="009E3A2F">
          <w:rPr>
            <w:webHidden/>
          </w:rPr>
          <w:fldChar w:fldCharType="end"/>
        </w:r>
      </w:hyperlink>
    </w:p>
    <w:p w14:paraId="084F0DE5" w14:textId="370C0FA5" w:rsidR="009E3A2F" w:rsidRDefault="00E52DC7">
      <w:pPr>
        <w:pStyle w:val="Verzeichnis2"/>
        <w:rPr>
          <w:rFonts w:asciiTheme="minorHAnsi" w:eastAsiaTheme="minorEastAsia" w:hAnsiTheme="minorHAnsi" w:cstheme="minorBidi"/>
          <w:sz w:val="22"/>
          <w:szCs w:val="22"/>
          <w:lang w:val="de-DE"/>
        </w:rPr>
      </w:pPr>
      <w:hyperlink w:anchor="_Toc34307323" w:history="1">
        <w:r w:rsidR="009E3A2F" w:rsidRPr="00C30833">
          <w:rPr>
            <w:rStyle w:val="Hyperlink"/>
          </w:rPr>
          <w:t>3.2</w:t>
        </w:r>
        <w:r w:rsidR="009E3A2F">
          <w:rPr>
            <w:rFonts w:asciiTheme="minorHAnsi" w:eastAsiaTheme="minorEastAsia" w:hAnsiTheme="minorHAnsi" w:cstheme="minorBidi"/>
            <w:sz w:val="22"/>
            <w:szCs w:val="22"/>
            <w:lang w:val="de-DE"/>
          </w:rPr>
          <w:tab/>
        </w:r>
        <w:r w:rsidR="009E3A2F" w:rsidRPr="00C30833">
          <w:rPr>
            <w:rStyle w:val="Hyperlink"/>
          </w:rPr>
          <w:t>Competition analysis and own positioning</w:t>
        </w:r>
        <w:r w:rsidR="009E3A2F">
          <w:rPr>
            <w:webHidden/>
          </w:rPr>
          <w:tab/>
        </w:r>
        <w:r w:rsidR="009E3A2F">
          <w:rPr>
            <w:webHidden/>
          </w:rPr>
          <w:fldChar w:fldCharType="begin"/>
        </w:r>
        <w:r w:rsidR="009E3A2F">
          <w:rPr>
            <w:webHidden/>
          </w:rPr>
          <w:instrText xml:space="preserve"> PAGEREF _Toc34307323 \h </w:instrText>
        </w:r>
        <w:r w:rsidR="009E3A2F">
          <w:rPr>
            <w:webHidden/>
          </w:rPr>
        </w:r>
        <w:r w:rsidR="009E3A2F">
          <w:rPr>
            <w:webHidden/>
          </w:rPr>
          <w:fldChar w:fldCharType="separate"/>
        </w:r>
        <w:r w:rsidR="009E3A2F">
          <w:rPr>
            <w:webHidden/>
          </w:rPr>
          <w:t>8</w:t>
        </w:r>
        <w:r w:rsidR="009E3A2F">
          <w:rPr>
            <w:webHidden/>
          </w:rPr>
          <w:fldChar w:fldCharType="end"/>
        </w:r>
      </w:hyperlink>
    </w:p>
    <w:p w14:paraId="5BD4BABE" w14:textId="13B305B6" w:rsidR="009E3A2F" w:rsidRDefault="00E52DC7">
      <w:pPr>
        <w:pStyle w:val="Verzeichnis2"/>
        <w:rPr>
          <w:rFonts w:asciiTheme="minorHAnsi" w:eastAsiaTheme="minorEastAsia" w:hAnsiTheme="minorHAnsi" w:cstheme="minorBidi"/>
          <w:sz w:val="22"/>
          <w:szCs w:val="22"/>
          <w:lang w:val="de-DE"/>
        </w:rPr>
      </w:pPr>
      <w:hyperlink w:anchor="_Toc34307324" w:history="1">
        <w:r w:rsidR="009E3A2F" w:rsidRPr="00C30833">
          <w:rPr>
            <w:rStyle w:val="Hyperlink"/>
          </w:rPr>
          <w:t>3.3</w:t>
        </w:r>
        <w:r w:rsidR="009E3A2F">
          <w:rPr>
            <w:rFonts w:asciiTheme="minorHAnsi" w:eastAsiaTheme="minorEastAsia" w:hAnsiTheme="minorHAnsi" w:cstheme="minorBidi"/>
            <w:sz w:val="22"/>
            <w:szCs w:val="22"/>
            <w:lang w:val="de-DE"/>
          </w:rPr>
          <w:tab/>
        </w:r>
        <w:r w:rsidR="009E3A2F" w:rsidRPr="00C30833">
          <w:rPr>
            <w:rStyle w:val="Hyperlink"/>
          </w:rPr>
          <w:t>Exploitation strategy</w:t>
        </w:r>
        <w:r w:rsidR="009E3A2F">
          <w:rPr>
            <w:webHidden/>
          </w:rPr>
          <w:tab/>
        </w:r>
        <w:r w:rsidR="009E3A2F">
          <w:rPr>
            <w:webHidden/>
          </w:rPr>
          <w:fldChar w:fldCharType="begin"/>
        </w:r>
        <w:r w:rsidR="009E3A2F">
          <w:rPr>
            <w:webHidden/>
          </w:rPr>
          <w:instrText xml:space="preserve"> PAGEREF _Toc34307324 \h </w:instrText>
        </w:r>
        <w:r w:rsidR="009E3A2F">
          <w:rPr>
            <w:webHidden/>
          </w:rPr>
        </w:r>
        <w:r w:rsidR="009E3A2F">
          <w:rPr>
            <w:webHidden/>
          </w:rPr>
          <w:fldChar w:fldCharType="separate"/>
        </w:r>
        <w:r w:rsidR="009E3A2F">
          <w:rPr>
            <w:webHidden/>
          </w:rPr>
          <w:t>8</w:t>
        </w:r>
        <w:r w:rsidR="009E3A2F">
          <w:rPr>
            <w:webHidden/>
          </w:rPr>
          <w:fldChar w:fldCharType="end"/>
        </w:r>
      </w:hyperlink>
    </w:p>
    <w:p w14:paraId="0B0CFFD7" w14:textId="0DB75B6B" w:rsidR="009E3A2F" w:rsidRDefault="00E52DC7">
      <w:pPr>
        <w:pStyle w:val="Verzeichnis3"/>
        <w:rPr>
          <w:rFonts w:asciiTheme="minorHAnsi" w:eastAsiaTheme="minorEastAsia" w:hAnsiTheme="minorHAnsi" w:cstheme="minorBidi"/>
          <w:noProof/>
          <w:sz w:val="22"/>
          <w:szCs w:val="22"/>
          <w:lang w:val="de-DE"/>
        </w:rPr>
      </w:pPr>
      <w:hyperlink w:anchor="_Toc34307325" w:history="1">
        <w:r w:rsidR="009E3A2F" w:rsidRPr="00C30833">
          <w:rPr>
            <w:rStyle w:val="Hyperlink"/>
            <w:noProof/>
          </w:rPr>
          <w:t>3.3.1</w:t>
        </w:r>
        <w:r w:rsidR="009E3A2F">
          <w:rPr>
            <w:rFonts w:asciiTheme="minorHAnsi" w:eastAsiaTheme="minorEastAsia" w:hAnsiTheme="minorHAnsi" w:cstheme="minorBidi"/>
            <w:noProof/>
            <w:sz w:val="22"/>
            <w:szCs w:val="22"/>
            <w:lang w:val="de-DE"/>
          </w:rPr>
          <w:tab/>
        </w:r>
        <w:r w:rsidR="009E3A2F" w:rsidRPr="00C30833">
          <w:rPr>
            <w:rStyle w:val="Hyperlink"/>
            <w:noProof/>
          </w:rPr>
          <w:t>IP strategy</w:t>
        </w:r>
        <w:r w:rsidR="009E3A2F">
          <w:rPr>
            <w:noProof/>
            <w:webHidden/>
          </w:rPr>
          <w:tab/>
        </w:r>
        <w:r w:rsidR="009E3A2F">
          <w:rPr>
            <w:noProof/>
            <w:webHidden/>
          </w:rPr>
          <w:fldChar w:fldCharType="begin"/>
        </w:r>
        <w:r w:rsidR="009E3A2F">
          <w:rPr>
            <w:noProof/>
            <w:webHidden/>
          </w:rPr>
          <w:instrText xml:space="preserve"> PAGEREF _Toc34307325 \h </w:instrText>
        </w:r>
        <w:r w:rsidR="009E3A2F">
          <w:rPr>
            <w:noProof/>
            <w:webHidden/>
          </w:rPr>
        </w:r>
        <w:r w:rsidR="009E3A2F">
          <w:rPr>
            <w:noProof/>
            <w:webHidden/>
          </w:rPr>
          <w:fldChar w:fldCharType="separate"/>
        </w:r>
        <w:r w:rsidR="009E3A2F">
          <w:rPr>
            <w:noProof/>
            <w:webHidden/>
          </w:rPr>
          <w:t>8</w:t>
        </w:r>
        <w:r w:rsidR="009E3A2F">
          <w:rPr>
            <w:noProof/>
            <w:webHidden/>
          </w:rPr>
          <w:fldChar w:fldCharType="end"/>
        </w:r>
      </w:hyperlink>
    </w:p>
    <w:p w14:paraId="0CBF9567" w14:textId="4EEBE44A" w:rsidR="009E3A2F" w:rsidRDefault="00E52DC7">
      <w:pPr>
        <w:pStyle w:val="Verzeichnis3"/>
        <w:rPr>
          <w:rFonts w:asciiTheme="minorHAnsi" w:eastAsiaTheme="minorEastAsia" w:hAnsiTheme="minorHAnsi" w:cstheme="minorBidi"/>
          <w:noProof/>
          <w:sz w:val="22"/>
          <w:szCs w:val="22"/>
          <w:lang w:val="de-DE"/>
        </w:rPr>
      </w:pPr>
      <w:hyperlink w:anchor="_Toc34307326" w:history="1">
        <w:r w:rsidR="009E3A2F" w:rsidRPr="00C30833">
          <w:rPr>
            <w:rStyle w:val="Hyperlink"/>
            <w:noProof/>
          </w:rPr>
          <w:t>3.3.2</w:t>
        </w:r>
        <w:r w:rsidR="009E3A2F">
          <w:rPr>
            <w:rFonts w:asciiTheme="minorHAnsi" w:eastAsiaTheme="minorEastAsia" w:hAnsiTheme="minorHAnsi" w:cstheme="minorBidi"/>
            <w:noProof/>
            <w:sz w:val="22"/>
            <w:szCs w:val="22"/>
            <w:lang w:val="de-DE"/>
          </w:rPr>
          <w:tab/>
        </w:r>
        <w:r w:rsidR="009E3A2F" w:rsidRPr="00C30833">
          <w:rPr>
            <w:rStyle w:val="Hyperlink"/>
            <w:noProof/>
          </w:rPr>
          <w:t>Exploitation scenario incl. business models envisaged</w:t>
        </w:r>
        <w:r w:rsidR="009E3A2F">
          <w:rPr>
            <w:noProof/>
            <w:webHidden/>
          </w:rPr>
          <w:tab/>
        </w:r>
        <w:r w:rsidR="009E3A2F">
          <w:rPr>
            <w:noProof/>
            <w:webHidden/>
          </w:rPr>
          <w:fldChar w:fldCharType="begin"/>
        </w:r>
        <w:r w:rsidR="009E3A2F">
          <w:rPr>
            <w:noProof/>
            <w:webHidden/>
          </w:rPr>
          <w:instrText xml:space="preserve"> PAGEREF _Toc34307326 \h </w:instrText>
        </w:r>
        <w:r w:rsidR="009E3A2F">
          <w:rPr>
            <w:noProof/>
            <w:webHidden/>
          </w:rPr>
        </w:r>
        <w:r w:rsidR="009E3A2F">
          <w:rPr>
            <w:noProof/>
            <w:webHidden/>
          </w:rPr>
          <w:fldChar w:fldCharType="separate"/>
        </w:r>
        <w:r w:rsidR="009E3A2F">
          <w:rPr>
            <w:noProof/>
            <w:webHidden/>
          </w:rPr>
          <w:t>9</w:t>
        </w:r>
        <w:r w:rsidR="009E3A2F">
          <w:rPr>
            <w:noProof/>
            <w:webHidden/>
          </w:rPr>
          <w:fldChar w:fldCharType="end"/>
        </w:r>
      </w:hyperlink>
    </w:p>
    <w:p w14:paraId="2CD35009" w14:textId="266180DF" w:rsidR="009E3A2F" w:rsidRDefault="00E52DC7">
      <w:pPr>
        <w:pStyle w:val="Verzeichnis1"/>
        <w:rPr>
          <w:rFonts w:asciiTheme="minorHAnsi" w:eastAsiaTheme="minorEastAsia" w:hAnsiTheme="minorHAnsi" w:cstheme="minorBidi"/>
          <w:noProof/>
          <w:sz w:val="22"/>
          <w:szCs w:val="22"/>
          <w:lang w:val="de-DE"/>
        </w:rPr>
      </w:pPr>
      <w:hyperlink w:anchor="_Toc34307327" w:history="1">
        <w:r w:rsidR="009E3A2F" w:rsidRPr="00C30833">
          <w:rPr>
            <w:rStyle w:val="Hyperlink"/>
            <w:noProof/>
            <w:spacing w:val="100"/>
          </w:rPr>
          <w:t>4</w:t>
        </w:r>
        <w:r w:rsidR="009E3A2F">
          <w:rPr>
            <w:rFonts w:asciiTheme="minorHAnsi" w:eastAsiaTheme="minorEastAsia" w:hAnsiTheme="minorHAnsi" w:cstheme="minorBidi"/>
            <w:noProof/>
            <w:sz w:val="22"/>
            <w:szCs w:val="22"/>
            <w:lang w:val="de-DE"/>
          </w:rPr>
          <w:tab/>
        </w:r>
        <w:r w:rsidR="009E3A2F" w:rsidRPr="00C30833">
          <w:rPr>
            <w:rStyle w:val="Hyperlink"/>
            <w:noProof/>
          </w:rPr>
          <w:t>Project management</w:t>
        </w:r>
        <w:r w:rsidR="009E3A2F">
          <w:rPr>
            <w:noProof/>
            <w:webHidden/>
          </w:rPr>
          <w:tab/>
        </w:r>
        <w:r w:rsidR="009E3A2F">
          <w:rPr>
            <w:noProof/>
            <w:webHidden/>
          </w:rPr>
          <w:fldChar w:fldCharType="begin"/>
        </w:r>
        <w:r w:rsidR="009E3A2F">
          <w:rPr>
            <w:noProof/>
            <w:webHidden/>
          </w:rPr>
          <w:instrText xml:space="preserve"> PAGEREF _Toc34307327 \h </w:instrText>
        </w:r>
        <w:r w:rsidR="009E3A2F">
          <w:rPr>
            <w:noProof/>
            <w:webHidden/>
          </w:rPr>
        </w:r>
        <w:r w:rsidR="009E3A2F">
          <w:rPr>
            <w:noProof/>
            <w:webHidden/>
          </w:rPr>
          <w:fldChar w:fldCharType="separate"/>
        </w:r>
        <w:r w:rsidR="009E3A2F">
          <w:rPr>
            <w:noProof/>
            <w:webHidden/>
          </w:rPr>
          <w:t>10</w:t>
        </w:r>
        <w:r w:rsidR="009E3A2F">
          <w:rPr>
            <w:noProof/>
            <w:webHidden/>
          </w:rPr>
          <w:fldChar w:fldCharType="end"/>
        </w:r>
      </w:hyperlink>
    </w:p>
    <w:p w14:paraId="41B224EA" w14:textId="1194AA81" w:rsidR="009E3A2F" w:rsidRDefault="00E52DC7">
      <w:pPr>
        <w:pStyle w:val="Verzeichnis2"/>
        <w:rPr>
          <w:rFonts w:asciiTheme="minorHAnsi" w:eastAsiaTheme="minorEastAsia" w:hAnsiTheme="minorHAnsi" w:cstheme="minorBidi"/>
          <w:sz w:val="22"/>
          <w:szCs w:val="22"/>
          <w:lang w:val="de-DE"/>
        </w:rPr>
      </w:pPr>
      <w:hyperlink w:anchor="_Toc34307328" w:history="1">
        <w:r w:rsidR="009E3A2F" w:rsidRPr="00C30833">
          <w:rPr>
            <w:rStyle w:val="Hyperlink"/>
          </w:rPr>
          <w:t>4.1</w:t>
        </w:r>
        <w:r w:rsidR="009E3A2F">
          <w:rPr>
            <w:rFonts w:asciiTheme="minorHAnsi" w:eastAsiaTheme="minorEastAsia" w:hAnsiTheme="minorHAnsi" w:cstheme="minorBidi"/>
            <w:sz w:val="22"/>
            <w:szCs w:val="22"/>
            <w:lang w:val="de-DE"/>
          </w:rPr>
          <w:tab/>
        </w:r>
        <w:r w:rsidR="009E3A2F" w:rsidRPr="00C30833">
          <w:rPr>
            <w:rStyle w:val="Hyperlink"/>
          </w:rPr>
          <w:t>Work plan</w:t>
        </w:r>
        <w:r w:rsidR="009E3A2F">
          <w:rPr>
            <w:webHidden/>
          </w:rPr>
          <w:tab/>
        </w:r>
        <w:r w:rsidR="009E3A2F">
          <w:rPr>
            <w:webHidden/>
          </w:rPr>
          <w:fldChar w:fldCharType="begin"/>
        </w:r>
        <w:r w:rsidR="009E3A2F">
          <w:rPr>
            <w:webHidden/>
          </w:rPr>
          <w:instrText xml:space="preserve"> PAGEREF _Toc34307328 \h </w:instrText>
        </w:r>
        <w:r w:rsidR="009E3A2F">
          <w:rPr>
            <w:webHidden/>
          </w:rPr>
        </w:r>
        <w:r w:rsidR="009E3A2F">
          <w:rPr>
            <w:webHidden/>
          </w:rPr>
          <w:fldChar w:fldCharType="separate"/>
        </w:r>
        <w:r w:rsidR="009E3A2F">
          <w:rPr>
            <w:webHidden/>
          </w:rPr>
          <w:t>10</w:t>
        </w:r>
        <w:r w:rsidR="009E3A2F">
          <w:rPr>
            <w:webHidden/>
          </w:rPr>
          <w:fldChar w:fldCharType="end"/>
        </w:r>
      </w:hyperlink>
    </w:p>
    <w:p w14:paraId="6A3EEEF6" w14:textId="2FC6EF25" w:rsidR="009E3A2F" w:rsidRDefault="00E52DC7">
      <w:pPr>
        <w:pStyle w:val="Verzeichnis3"/>
        <w:rPr>
          <w:rFonts w:asciiTheme="minorHAnsi" w:eastAsiaTheme="minorEastAsia" w:hAnsiTheme="minorHAnsi" w:cstheme="minorBidi"/>
          <w:noProof/>
          <w:sz w:val="22"/>
          <w:szCs w:val="22"/>
          <w:lang w:val="de-DE"/>
        </w:rPr>
      </w:pPr>
      <w:hyperlink w:anchor="_Toc34307329" w:history="1">
        <w:r w:rsidR="009E3A2F" w:rsidRPr="00C30833">
          <w:rPr>
            <w:rStyle w:val="Hyperlink"/>
            <w:noProof/>
          </w:rPr>
          <w:t>4.1.1</w:t>
        </w:r>
        <w:r w:rsidR="009E3A2F">
          <w:rPr>
            <w:rFonts w:asciiTheme="minorHAnsi" w:eastAsiaTheme="minorEastAsia" w:hAnsiTheme="minorHAnsi" w:cstheme="minorBidi"/>
            <w:noProof/>
            <w:sz w:val="22"/>
            <w:szCs w:val="22"/>
            <w:lang w:val="de-DE"/>
          </w:rPr>
          <w:tab/>
        </w:r>
        <w:r w:rsidR="009E3A2F" w:rsidRPr="00C30833">
          <w:rPr>
            <w:rStyle w:val="Hyperlink"/>
            <w:noProof/>
          </w:rPr>
          <w:t>Project structure plan</w:t>
        </w:r>
        <w:r w:rsidR="009E3A2F">
          <w:rPr>
            <w:noProof/>
            <w:webHidden/>
          </w:rPr>
          <w:tab/>
        </w:r>
        <w:r w:rsidR="009E3A2F">
          <w:rPr>
            <w:noProof/>
            <w:webHidden/>
          </w:rPr>
          <w:fldChar w:fldCharType="begin"/>
        </w:r>
        <w:r w:rsidR="009E3A2F">
          <w:rPr>
            <w:noProof/>
            <w:webHidden/>
          </w:rPr>
          <w:instrText xml:space="preserve"> PAGEREF _Toc34307329 \h </w:instrText>
        </w:r>
        <w:r w:rsidR="009E3A2F">
          <w:rPr>
            <w:noProof/>
            <w:webHidden/>
          </w:rPr>
        </w:r>
        <w:r w:rsidR="009E3A2F">
          <w:rPr>
            <w:noProof/>
            <w:webHidden/>
          </w:rPr>
          <w:fldChar w:fldCharType="separate"/>
        </w:r>
        <w:r w:rsidR="009E3A2F">
          <w:rPr>
            <w:noProof/>
            <w:webHidden/>
          </w:rPr>
          <w:t>10</w:t>
        </w:r>
        <w:r w:rsidR="009E3A2F">
          <w:rPr>
            <w:noProof/>
            <w:webHidden/>
          </w:rPr>
          <w:fldChar w:fldCharType="end"/>
        </w:r>
      </w:hyperlink>
    </w:p>
    <w:p w14:paraId="0B6237ED" w14:textId="55DCF89F" w:rsidR="009E3A2F" w:rsidRDefault="00E52DC7">
      <w:pPr>
        <w:pStyle w:val="Verzeichnis3"/>
        <w:rPr>
          <w:rFonts w:asciiTheme="minorHAnsi" w:eastAsiaTheme="minorEastAsia" w:hAnsiTheme="minorHAnsi" w:cstheme="minorBidi"/>
          <w:noProof/>
          <w:sz w:val="22"/>
          <w:szCs w:val="22"/>
          <w:lang w:val="de-DE"/>
        </w:rPr>
      </w:pPr>
      <w:hyperlink w:anchor="_Toc34307330" w:history="1">
        <w:r w:rsidR="009E3A2F" w:rsidRPr="00C30833">
          <w:rPr>
            <w:rStyle w:val="Hyperlink"/>
            <w:noProof/>
          </w:rPr>
          <w:t>4.1.2</w:t>
        </w:r>
        <w:r w:rsidR="009E3A2F">
          <w:rPr>
            <w:rFonts w:asciiTheme="minorHAnsi" w:eastAsiaTheme="minorEastAsia" w:hAnsiTheme="minorHAnsi" w:cstheme="minorBidi"/>
            <w:noProof/>
            <w:sz w:val="22"/>
            <w:szCs w:val="22"/>
            <w:lang w:val="de-DE"/>
          </w:rPr>
          <w:tab/>
        </w:r>
        <w:r w:rsidR="009E3A2F" w:rsidRPr="00C30833">
          <w:rPr>
            <w:rStyle w:val="Hyperlink"/>
            <w:noProof/>
          </w:rPr>
          <w:t>Scheduling, Gantt diagram</w:t>
        </w:r>
        <w:r w:rsidR="009E3A2F">
          <w:rPr>
            <w:noProof/>
            <w:webHidden/>
          </w:rPr>
          <w:tab/>
        </w:r>
        <w:r w:rsidR="009E3A2F">
          <w:rPr>
            <w:noProof/>
            <w:webHidden/>
          </w:rPr>
          <w:fldChar w:fldCharType="begin"/>
        </w:r>
        <w:r w:rsidR="009E3A2F">
          <w:rPr>
            <w:noProof/>
            <w:webHidden/>
          </w:rPr>
          <w:instrText xml:space="preserve"> PAGEREF _Toc34307330 \h </w:instrText>
        </w:r>
        <w:r w:rsidR="009E3A2F">
          <w:rPr>
            <w:noProof/>
            <w:webHidden/>
          </w:rPr>
        </w:r>
        <w:r w:rsidR="009E3A2F">
          <w:rPr>
            <w:noProof/>
            <w:webHidden/>
          </w:rPr>
          <w:fldChar w:fldCharType="separate"/>
        </w:r>
        <w:r w:rsidR="009E3A2F">
          <w:rPr>
            <w:noProof/>
            <w:webHidden/>
          </w:rPr>
          <w:t>10</w:t>
        </w:r>
        <w:r w:rsidR="009E3A2F">
          <w:rPr>
            <w:noProof/>
            <w:webHidden/>
          </w:rPr>
          <w:fldChar w:fldCharType="end"/>
        </w:r>
      </w:hyperlink>
    </w:p>
    <w:p w14:paraId="5208296E" w14:textId="59D176C5" w:rsidR="009E3A2F" w:rsidRDefault="00E52DC7">
      <w:pPr>
        <w:pStyle w:val="Verzeichnis3"/>
        <w:rPr>
          <w:rFonts w:asciiTheme="minorHAnsi" w:eastAsiaTheme="minorEastAsia" w:hAnsiTheme="minorHAnsi" w:cstheme="minorBidi"/>
          <w:noProof/>
          <w:sz w:val="22"/>
          <w:szCs w:val="22"/>
          <w:lang w:val="de-DE"/>
        </w:rPr>
      </w:pPr>
      <w:hyperlink w:anchor="_Toc34307331" w:history="1">
        <w:r w:rsidR="009E3A2F" w:rsidRPr="00C30833">
          <w:rPr>
            <w:rStyle w:val="Hyperlink"/>
            <w:noProof/>
          </w:rPr>
          <w:t>4.1.3</w:t>
        </w:r>
        <w:r w:rsidR="009E3A2F">
          <w:rPr>
            <w:rFonts w:asciiTheme="minorHAnsi" w:eastAsiaTheme="minorEastAsia" w:hAnsiTheme="minorHAnsi" w:cstheme="minorBidi"/>
            <w:noProof/>
            <w:sz w:val="22"/>
            <w:szCs w:val="22"/>
            <w:lang w:val="de-DE"/>
          </w:rPr>
          <w:tab/>
        </w:r>
        <w:r w:rsidR="009E3A2F" w:rsidRPr="00C30833">
          <w:rPr>
            <w:rStyle w:val="Hyperlink"/>
            <w:noProof/>
          </w:rPr>
          <w:t>Work packages</w:t>
        </w:r>
        <w:r w:rsidR="009E3A2F">
          <w:rPr>
            <w:noProof/>
            <w:webHidden/>
          </w:rPr>
          <w:tab/>
        </w:r>
        <w:r w:rsidR="009E3A2F">
          <w:rPr>
            <w:noProof/>
            <w:webHidden/>
          </w:rPr>
          <w:fldChar w:fldCharType="begin"/>
        </w:r>
        <w:r w:rsidR="009E3A2F">
          <w:rPr>
            <w:noProof/>
            <w:webHidden/>
          </w:rPr>
          <w:instrText xml:space="preserve"> PAGEREF _Toc34307331 \h </w:instrText>
        </w:r>
        <w:r w:rsidR="009E3A2F">
          <w:rPr>
            <w:noProof/>
            <w:webHidden/>
          </w:rPr>
        </w:r>
        <w:r w:rsidR="009E3A2F">
          <w:rPr>
            <w:noProof/>
            <w:webHidden/>
          </w:rPr>
          <w:fldChar w:fldCharType="separate"/>
        </w:r>
        <w:r w:rsidR="009E3A2F">
          <w:rPr>
            <w:noProof/>
            <w:webHidden/>
          </w:rPr>
          <w:t>10</w:t>
        </w:r>
        <w:r w:rsidR="009E3A2F">
          <w:rPr>
            <w:noProof/>
            <w:webHidden/>
          </w:rPr>
          <w:fldChar w:fldCharType="end"/>
        </w:r>
      </w:hyperlink>
    </w:p>
    <w:p w14:paraId="1E2A52DB" w14:textId="31809327" w:rsidR="009E3A2F" w:rsidRDefault="00E52DC7">
      <w:pPr>
        <w:pStyle w:val="Verzeichnis3"/>
        <w:rPr>
          <w:rFonts w:asciiTheme="minorHAnsi" w:eastAsiaTheme="minorEastAsia" w:hAnsiTheme="minorHAnsi" w:cstheme="minorBidi"/>
          <w:noProof/>
          <w:sz w:val="22"/>
          <w:szCs w:val="22"/>
          <w:lang w:val="de-DE"/>
        </w:rPr>
      </w:pPr>
      <w:hyperlink w:anchor="_Toc34307332" w:history="1">
        <w:r w:rsidR="009E3A2F" w:rsidRPr="00C30833">
          <w:rPr>
            <w:rStyle w:val="Hyperlink"/>
            <w:noProof/>
          </w:rPr>
          <w:t>4.1.4</w:t>
        </w:r>
        <w:r w:rsidR="009E3A2F">
          <w:rPr>
            <w:rFonts w:asciiTheme="minorHAnsi" w:eastAsiaTheme="minorEastAsia" w:hAnsiTheme="minorHAnsi" w:cstheme="minorBidi"/>
            <w:noProof/>
            <w:sz w:val="22"/>
            <w:szCs w:val="22"/>
            <w:lang w:val="de-DE"/>
          </w:rPr>
          <w:tab/>
        </w:r>
        <w:r w:rsidR="009E3A2F" w:rsidRPr="00C30833">
          <w:rPr>
            <w:rStyle w:val="Hyperlink"/>
            <w:noProof/>
          </w:rPr>
          <w:t>Milestones</w:t>
        </w:r>
        <w:r w:rsidR="009E3A2F">
          <w:rPr>
            <w:noProof/>
            <w:webHidden/>
          </w:rPr>
          <w:tab/>
        </w:r>
        <w:r w:rsidR="009E3A2F">
          <w:rPr>
            <w:noProof/>
            <w:webHidden/>
          </w:rPr>
          <w:fldChar w:fldCharType="begin"/>
        </w:r>
        <w:r w:rsidR="009E3A2F">
          <w:rPr>
            <w:noProof/>
            <w:webHidden/>
          </w:rPr>
          <w:instrText xml:space="preserve"> PAGEREF _Toc34307332 \h </w:instrText>
        </w:r>
        <w:r w:rsidR="009E3A2F">
          <w:rPr>
            <w:noProof/>
            <w:webHidden/>
          </w:rPr>
        </w:r>
        <w:r w:rsidR="009E3A2F">
          <w:rPr>
            <w:noProof/>
            <w:webHidden/>
          </w:rPr>
          <w:fldChar w:fldCharType="separate"/>
        </w:r>
        <w:r w:rsidR="009E3A2F">
          <w:rPr>
            <w:noProof/>
            <w:webHidden/>
          </w:rPr>
          <w:t>11</w:t>
        </w:r>
        <w:r w:rsidR="009E3A2F">
          <w:rPr>
            <w:noProof/>
            <w:webHidden/>
          </w:rPr>
          <w:fldChar w:fldCharType="end"/>
        </w:r>
      </w:hyperlink>
    </w:p>
    <w:p w14:paraId="58B952A1" w14:textId="51E0152B" w:rsidR="009E3A2F" w:rsidRDefault="00E52DC7">
      <w:pPr>
        <w:pStyle w:val="Verzeichnis3"/>
        <w:rPr>
          <w:rFonts w:asciiTheme="minorHAnsi" w:eastAsiaTheme="minorEastAsia" w:hAnsiTheme="minorHAnsi" w:cstheme="minorBidi"/>
          <w:noProof/>
          <w:sz w:val="22"/>
          <w:szCs w:val="22"/>
          <w:lang w:val="de-DE"/>
        </w:rPr>
      </w:pPr>
      <w:hyperlink w:anchor="_Toc34307333" w:history="1">
        <w:r w:rsidR="009E3A2F" w:rsidRPr="00C30833">
          <w:rPr>
            <w:rStyle w:val="Hyperlink"/>
            <w:noProof/>
          </w:rPr>
          <w:t>4.1.5</w:t>
        </w:r>
        <w:r w:rsidR="009E3A2F">
          <w:rPr>
            <w:rFonts w:asciiTheme="minorHAnsi" w:eastAsiaTheme="minorEastAsia" w:hAnsiTheme="minorHAnsi" w:cstheme="minorBidi"/>
            <w:noProof/>
            <w:sz w:val="22"/>
            <w:szCs w:val="22"/>
            <w:lang w:val="de-DE"/>
          </w:rPr>
          <w:tab/>
        </w:r>
        <w:r w:rsidR="009E3A2F" w:rsidRPr="00C30833">
          <w:rPr>
            <w:rStyle w:val="Hyperlink"/>
            <w:noProof/>
          </w:rPr>
          <w:t>Resource planning</w:t>
        </w:r>
        <w:r w:rsidR="009E3A2F">
          <w:rPr>
            <w:noProof/>
            <w:webHidden/>
          </w:rPr>
          <w:tab/>
        </w:r>
        <w:r w:rsidR="009E3A2F">
          <w:rPr>
            <w:noProof/>
            <w:webHidden/>
          </w:rPr>
          <w:fldChar w:fldCharType="begin"/>
        </w:r>
        <w:r w:rsidR="009E3A2F">
          <w:rPr>
            <w:noProof/>
            <w:webHidden/>
          </w:rPr>
          <w:instrText xml:space="preserve"> PAGEREF _Toc34307333 \h </w:instrText>
        </w:r>
        <w:r w:rsidR="009E3A2F">
          <w:rPr>
            <w:noProof/>
            <w:webHidden/>
          </w:rPr>
        </w:r>
        <w:r w:rsidR="009E3A2F">
          <w:rPr>
            <w:noProof/>
            <w:webHidden/>
          </w:rPr>
          <w:fldChar w:fldCharType="separate"/>
        </w:r>
        <w:r w:rsidR="009E3A2F">
          <w:rPr>
            <w:noProof/>
            <w:webHidden/>
          </w:rPr>
          <w:t>12</w:t>
        </w:r>
        <w:r w:rsidR="009E3A2F">
          <w:rPr>
            <w:noProof/>
            <w:webHidden/>
          </w:rPr>
          <w:fldChar w:fldCharType="end"/>
        </w:r>
      </w:hyperlink>
    </w:p>
    <w:p w14:paraId="58A3D7BC" w14:textId="00A77411" w:rsidR="009E3A2F" w:rsidRDefault="00E52DC7">
      <w:pPr>
        <w:pStyle w:val="Verzeichnis2"/>
        <w:rPr>
          <w:rFonts w:asciiTheme="minorHAnsi" w:eastAsiaTheme="minorEastAsia" w:hAnsiTheme="minorHAnsi" w:cstheme="minorBidi"/>
          <w:sz w:val="22"/>
          <w:szCs w:val="22"/>
          <w:lang w:val="de-DE"/>
        </w:rPr>
      </w:pPr>
      <w:hyperlink w:anchor="_Toc34307334" w:history="1">
        <w:r w:rsidR="009E3A2F" w:rsidRPr="00C30833">
          <w:rPr>
            <w:rStyle w:val="Hyperlink"/>
          </w:rPr>
          <w:t>4.2</w:t>
        </w:r>
        <w:r w:rsidR="009E3A2F">
          <w:rPr>
            <w:rFonts w:asciiTheme="minorHAnsi" w:eastAsiaTheme="minorEastAsia" w:hAnsiTheme="minorHAnsi" w:cstheme="minorBidi"/>
            <w:sz w:val="22"/>
            <w:szCs w:val="22"/>
            <w:lang w:val="de-DE"/>
          </w:rPr>
          <w:tab/>
        </w:r>
        <w:r w:rsidR="009E3A2F" w:rsidRPr="00C30833">
          <w:rPr>
            <w:rStyle w:val="Hyperlink"/>
          </w:rPr>
          <w:t>Cost projection</w:t>
        </w:r>
        <w:r w:rsidR="009E3A2F">
          <w:rPr>
            <w:webHidden/>
          </w:rPr>
          <w:tab/>
        </w:r>
        <w:r w:rsidR="009E3A2F">
          <w:rPr>
            <w:webHidden/>
          </w:rPr>
          <w:fldChar w:fldCharType="begin"/>
        </w:r>
        <w:r w:rsidR="009E3A2F">
          <w:rPr>
            <w:webHidden/>
          </w:rPr>
          <w:instrText xml:space="preserve"> PAGEREF _Toc34307334 \h </w:instrText>
        </w:r>
        <w:r w:rsidR="009E3A2F">
          <w:rPr>
            <w:webHidden/>
          </w:rPr>
        </w:r>
        <w:r w:rsidR="009E3A2F">
          <w:rPr>
            <w:webHidden/>
          </w:rPr>
          <w:fldChar w:fldCharType="separate"/>
        </w:r>
        <w:r w:rsidR="009E3A2F">
          <w:rPr>
            <w:webHidden/>
          </w:rPr>
          <w:t>12</w:t>
        </w:r>
        <w:r w:rsidR="009E3A2F">
          <w:rPr>
            <w:webHidden/>
          </w:rPr>
          <w:fldChar w:fldCharType="end"/>
        </w:r>
      </w:hyperlink>
    </w:p>
    <w:p w14:paraId="20981AB2" w14:textId="180B677B" w:rsidR="009E3A2F" w:rsidRDefault="00E52DC7">
      <w:pPr>
        <w:pStyle w:val="Verzeichnis1"/>
        <w:rPr>
          <w:rFonts w:asciiTheme="minorHAnsi" w:eastAsiaTheme="minorEastAsia" w:hAnsiTheme="minorHAnsi" w:cstheme="minorBidi"/>
          <w:noProof/>
          <w:sz w:val="22"/>
          <w:szCs w:val="22"/>
          <w:lang w:val="de-DE"/>
        </w:rPr>
      </w:pPr>
      <w:hyperlink w:anchor="_Toc34307335" w:history="1">
        <w:r w:rsidR="009E3A2F" w:rsidRPr="00C30833">
          <w:rPr>
            <w:rStyle w:val="Hyperlink"/>
            <w:noProof/>
            <w:spacing w:val="100"/>
          </w:rPr>
          <w:t>5</w:t>
        </w:r>
        <w:r w:rsidR="009E3A2F">
          <w:rPr>
            <w:rFonts w:asciiTheme="minorHAnsi" w:eastAsiaTheme="minorEastAsia" w:hAnsiTheme="minorHAnsi" w:cstheme="minorBidi"/>
            <w:noProof/>
            <w:sz w:val="22"/>
            <w:szCs w:val="22"/>
            <w:lang w:val="de-DE"/>
          </w:rPr>
          <w:tab/>
        </w:r>
        <w:r w:rsidR="009E3A2F" w:rsidRPr="00C30833">
          <w:rPr>
            <w:rStyle w:val="Hyperlink"/>
            <w:noProof/>
          </w:rPr>
          <w:t>Personal details</w:t>
        </w:r>
        <w:r w:rsidR="009E3A2F">
          <w:rPr>
            <w:noProof/>
            <w:webHidden/>
          </w:rPr>
          <w:tab/>
        </w:r>
        <w:r w:rsidR="009E3A2F">
          <w:rPr>
            <w:noProof/>
            <w:webHidden/>
          </w:rPr>
          <w:fldChar w:fldCharType="begin"/>
        </w:r>
        <w:r w:rsidR="009E3A2F">
          <w:rPr>
            <w:noProof/>
            <w:webHidden/>
          </w:rPr>
          <w:instrText xml:space="preserve"> PAGEREF _Toc34307335 \h </w:instrText>
        </w:r>
        <w:r w:rsidR="009E3A2F">
          <w:rPr>
            <w:noProof/>
            <w:webHidden/>
          </w:rPr>
        </w:r>
        <w:r w:rsidR="009E3A2F">
          <w:rPr>
            <w:noProof/>
            <w:webHidden/>
          </w:rPr>
          <w:fldChar w:fldCharType="separate"/>
        </w:r>
        <w:r w:rsidR="009E3A2F">
          <w:rPr>
            <w:noProof/>
            <w:webHidden/>
          </w:rPr>
          <w:t>14</w:t>
        </w:r>
        <w:r w:rsidR="009E3A2F">
          <w:rPr>
            <w:noProof/>
            <w:webHidden/>
          </w:rPr>
          <w:fldChar w:fldCharType="end"/>
        </w:r>
      </w:hyperlink>
    </w:p>
    <w:p w14:paraId="0644D883" w14:textId="78CD5E2B" w:rsidR="009E3A2F" w:rsidRDefault="00E52DC7">
      <w:pPr>
        <w:pStyle w:val="Verzeichnis2"/>
        <w:rPr>
          <w:rFonts w:asciiTheme="minorHAnsi" w:eastAsiaTheme="minorEastAsia" w:hAnsiTheme="minorHAnsi" w:cstheme="minorBidi"/>
          <w:sz w:val="22"/>
          <w:szCs w:val="22"/>
          <w:lang w:val="de-DE"/>
        </w:rPr>
      </w:pPr>
      <w:hyperlink w:anchor="_Toc34307336" w:history="1">
        <w:r w:rsidR="009E3A2F" w:rsidRPr="00C30833">
          <w:rPr>
            <w:rStyle w:val="Hyperlink"/>
          </w:rPr>
          <w:t>5.1</w:t>
        </w:r>
        <w:r w:rsidR="009E3A2F">
          <w:rPr>
            <w:rFonts w:asciiTheme="minorHAnsi" w:eastAsiaTheme="minorEastAsia" w:hAnsiTheme="minorHAnsi" w:cstheme="minorBidi"/>
            <w:sz w:val="22"/>
            <w:szCs w:val="22"/>
            <w:lang w:val="de-DE"/>
          </w:rPr>
          <w:tab/>
        </w:r>
        <w:r w:rsidR="009E3A2F" w:rsidRPr="00C30833">
          <w:rPr>
            <w:rStyle w:val="Hyperlink"/>
          </w:rPr>
          <w:t>CV of the external applicant including list of publications</w:t>
        </w:r>
        <w:r w:rsidR="009E3A2F">
          <w:rPr>
            <w:webHidden/>
          </w:rPr>
          <w:tab/>
        </w:r>
        <w:r w:rsidR="009E3A2F">
          <w:rPr>
            <w:webHidden/>
          </w:rPr>
          <w:fldChar w:fldCharType="begin"/>
        </w:r>
        <w:r w:rsidR="009E3A2F">
          <w:rPr>
            <w:webHidden/>
          </w:rPr>
          <w:instrText xml:space="preserve"> PAGEREF _Toc34307336 \h </w:instrText>
        </w:r>
        <w:r w:rsidR="009E3A2F">
          <w:rPr>
            <w:webHidden/>
          </w:rPr>
        </w:r>
        <w:r w:rsidR="009E3A2F">
          <w:rPr>
            <w:webHidden/>
          </w:rPr>
          <w:fldChar w:fldCharType="separate"/>
        </w:r>
        <w:r w:rsidR="009E3A2F">
          <w:rPr>
            <w:webHidden/>
          </w:rPr>
          <w:t>14</w:t>
        </w:r>
        <w:r w:rsidR="009E3A2F">
          <w:rPr>
            <w:webHidden/>
          </w:rPr>
          <w:fldChar w:fldCharType="end"/>
        </w:r>
      </w:hyperlink>
    </w:p>
    <w:p w14:paraId="1A32D5C3" w14:textId="1AB39090" w:rsidR="009E3A2F" w:rsidRDefault="00E52DC7">
      <w:pPr>
        <w:pStyle w:val="Verzeichnis2"/>
        <w:rPr>
          <w:rFonts w:asciiTheme="minorHAnsi" w:eastAsiaTheme="minorEastAsia" w:hAnsiTheme="minorHAnsi" w:cstheme="minorBidi"/>
          <w:sz w:val="22"/>
          <w:szCs w:val="22"/>
          <w:lang w:val="de-DE"/>
        </w:rPr>
      </w:pPr>
      <w:hyperlink w:anchor="_Toc34307337" w:history="1">
        <w:r w:rsidR="009E3A2F" w:rsidRPr="00C30833">
          <w:rPr>
            <w:rStyle w:val="Hyperlink"/>
          </w:rPr>
          <w:t>5.2</w:t>
        </w:r>
        <w:r w:rsidR="009E3A2F">
          <w:rPr>
            <w:rFonts w:asciiTheme="minorHAnsi" w:eastAsiaTheme="minorEastAsia" w:hAnsiTheme="minorHAnsi" w:cstheme="minorBidi"/>
            <w:sz w:val="22"/>
            <w:szCs w:val="22"/>
            <w:lang w:val="de-DE"/>
          </w:rPr>
          <w:tab/>
        </w:r>
        <w:r w:rsidR="009E3A2F" w:rsidRPr="00C30833">
          <w:rPr>
            <w:rStyle w:val="Hyperlink"/>
          </w:rPr>
          <w:t>Letter of recommendation</w:t>
        </w:r>
        <w:r w:rsidR="009E3A2F">
          <w:rPr>
            <w:webHidden/>
          </w:rPr>
          <w:tab/>
        </w:r>
        <w:r w:rsidR="009E3A2F">
          <w:rPr>
            <w:webHidden/>
          </w:rPr>
          <w:fldChar w:fldCharType="begin"/>
        </w:r>
        <w:r w:rsidR="009E3A2F">
          <w:rPr>
            <w:webHidden/>
          </w:rPr>
          <w:instrText xml:space="preserve"> PAGEREF _Toc34307337 \h </w:instrText>
        </w:r>
        <w:r w:rsidR="009E3A2F">
          <w:rPr>
            <w:webHidden/>
          </w:rPr>
        </w:r>
        <w:r w:rsidR="009E3A2F">
          <w:rPr>
            <w:webHidden/>
          </w:rPr>
          <w:fldChar w:fldCharType="separate"/>
        </w:r>
        <w:r w:rsidR="009E3A2F">
          <w:rPr>
            <w:webHidden/>
          </w:rPr>
          <w:t>14</w:t>
        </w:r>
        <w:r w:rsidR="009E3A2F">
          <w:rPr>
            <w:webHidden/>
          </w:rPr>
          <w:fldChar w:fldCharType="end"/>
        </w:r>
      </w:hyperlink>
    </w:p>
    <w:p w14:paraId="2B3F47D9" w14:textId="06D82237" w:rsidR="009E3A2F" w:rsidRDefault="00E52DC7">
      <w:pPr>
        <w:pStyle w:val="Verzeichnis1"/>
        <w:rPr>
          <w:rFonts w:asciiTheme="minorHAnsi" w:eastAsiaTheme="minorEastAsia" w:hAnsiTheme="minorHAnsi" w:cstheme="minorBidi"/>
          <w:noProof/>
          <w:sz w:val="22"/>
          <w:szCs w:val="22"/>
          <w:lang w:val="de-DE"/>
        </w:rPr>
      </w:pPr>
      <w:hyperlink w:anchor="_Toc34307338" w:history="1">
        <w:r w:rsidR="009E3A2F" w:rsidRPr="00C30833">
          <w:rPr>
            <w:rStyle w:val="Hyperlink"/>
            <w:noProof/>
            <w:spacing w:val="100"/>
          </w:rPr>
          <w:t>6</w:t>
        </w:r>
        <w:r w:rsidR="009E3A2F">
          <w:rPr>
            <w:rFonts w:asciiTheme="minorHAnsi" w:eastAsiaTheme="minorEastAsia" w:hAnsiTheme="minorHAnsi" w:cstheme="minorBidi"/>
            <w:noProof/>
            <w:sz w:val="22"/>
            <w:szCs w:val="22"/>
            <w:lang w:val="de-DE"/>
          </w:rPr>
          <w:tab/>
        </w:r>
        <w:r w:rsidR="009E3A2F" w:rsidRPr="00C30833">
          <w:rPr>
            <w:rStyle w:val="Hyperlink"/>
            <w:noProof/>
          </w:rPr>
          <w:t>Appendix</w:t>
        </w:r>
        <w:r w:rsidR="009E3A2F">
          <w:rPr>
            <w:noProof/>
            <w:webHidden/>
          </w:rPr>
          <w:tab/>
        </w:r>
        <w:r w:rsidR="009E3A2F">
          <w:rPr>
            <w:noProof/>
            <w:webHidden/>
          </w:rPr>
          <w:fldChar w:fldCharType="begin"/>
        </w:r>
        <w:r w:rsidR="009E3A2F">
          <w:rPr>
            <w:noProof/>
            <w:webHidden/>
          </w:rPr>
          <w:instrText xml:space="preserve"> PAGEREF _Toc34307338 \h </w:instrText>
        </w:r>
        <w:r w:rsidR="009E3A2F">
          <w:rPr>
            <w:noProof/>
            <w:webHidden/>
          </w:rPr>
        </w:r>
        <w:r w:rsidR="009E3A2F">
          <w:rPr>
            <w:noProof/>
            <w:webHidden/>
          </w:rPr>
          <w:fldChar w:fldCharType="separate"/>
        </w:r>
        <w:r w:rsidR="009E3A2F">
          <w:rPr>
            <w:noProof/>
            <w:webHidden/>
          </w:rPr>
          <w:t>15</w:t>
        </w:r>
        <w:r w:rsidR="009E3A2F">
          <w:rPr>
            <w:noProof/>
            <w:webHidden/>
          </w:rPr>
          <w:fldChar w:fldCharType="end"/>
        </w:r>
      </w:hyperlink>
    </w:p>
    <w:p w14:paraId="35B4178A" w14:textId="3E030C2D" w:rsidR="009E3A2F" w:rsidRDefault="00E52DC7">
      <w:pPr>
        <w:pStyle w:val="Verzeichnis2"/>
        <w:rPr>
          <w:rFonts w:asciiTheme="minorHAnsi" w:eastAsiaTheme="minorEastAsia" w:hAnsiTheme="minorHAnsi" w:cstheme="minorBidi"/>
          <w:sz w:val="22"/>
          <w:szCs w:val="22"/>
          <w:lang w:val="de-DE"/>
        </w:rPr>
      </w:pPr>
      <w:hyperlink w:anchor="_Toc34307339" w:history="1">
        <w:r w:rsidR="009E3A2F" w:rsidRPr="00C30833">
          <w:rPr>
            <w:rStyle w:val="Hyperlink"/>
          </w:rPr>
          <w:t>6.1</w:t>
        </w:r>
        <w:r w:rsidR="009E3A2F">
          <w:rPr>
            <w:rFonts w:asciiTheme="minorHAnsi" w:eastAsiaTheme="minorEastAsia" w:hAnsiTheme="minorHAnsi" w:cstheme="minorBidi"/>
            <w:sz w:val="22"/>
            <w:szCs w:val="22"/>
            <w:lang w:val="de-DE"/>
          </w:rPr>
          <w:tab/>
        </w:r>
        <w:r w:rsidR="009E3A2F" w:rsidRPr="00C30833">
          <w:rPr>
            <w:rStyle w:val="Hyperlink"/>
          </w:rPr>
          <w:t>Glossary</w:t>
        </w:r>
        <w:r w:rsidR="009E3A2F">
          <w:rPr>
            <w:webHidden/>
          </w:rPr>
          <w:tab/>
        </w:r>
        <w:r w:rsidR="009E3A2F">
          <w:rPr>
            <w:webHidden/>
          </w:rPr>
          <w:fldChar w:fldCharType="begin"/>
        </w:r>
        <w:r w:rsidR="009E3A2F">
          <w:rPr>
            <w:webHidden/>
          </w:rPr>
          <w:instrText xml:space="preserve"> PAGEREF _Toc34307339 \h </w:instrText>
        </w:r>
        <w:r w:rsidR="009E3A2F">
          <w:rPr>
            <w:webHidden/>
          </w:rPr>
        </w:r>
        <w:r w:rsidR="009E3A2F">
          <w:rPr>
            <w:webHidden/>
          </w:rPr>
          <w:fldChar w:fldCharType="separate"/>
        </w:r>
        <w:r w:rsidR="009E3A2F">
          <w:rPr>
            <w:webHidden/>
          </w:rPr>
          <w:t>15</w:t>
        </w:r>
        <w:r w:rsidR="009E3A2F">
          <w:rPr>
            <w:webHidden/>
          </w:rPr>
          <w:fldChar w:fldCharType="end"/>
        </w:r>
      </w:hyperlink>
    </w:p>
    <w:p w14:paraId="58F7DC74" w14:textId="5D27F0AC" w:rsidR="009E3A2F" w:rsidRDefault="00E52DC7">
      <w:pPr>
        <w:pStyle w:val="Verzeichnis2"/>
        <w:rPr>
          <w:rFonts w:asciiTheme="minorHAnsi" w:eastAsiaTheme="minorEastAsia" w:hAnsiTheme="minorHAnsi" w:cstheme="minorBidi"/>
          <w:sz w:val="22"/>
          <w:szCs w:val="22"/>
          <w:lang w:val="de-DE"/>
        </w:rPr>
      </w:pPr>
      <w:hyperlink w:anchor="_Toc34307340" w:history="1">
        <w:r w:rsidR="009E3A2F" w:rsidRPr="00C30833">
          <w:rPr>
            <w:rStyle w:val="Hyperlink"/>
          </w:rPr>
          <w:t>6.2</w:t>
        </w:r>
        <w:r w:rsidR="009E3A2F">
          <w:rPr>
            <w:rFonts w:asciiTheme="minorHAnsi" w:eastAsiaTheme="minorEastAsia" w:hAnsiTheme="minorHAnsi" w:cstheme="minorBidi"/>
            <w:sz w:val="22"/>
            <w:szCs w:val="22"/>
            <w:lang w:val="de-DE"/>
          </w:rPr>
          <w:tab/>
        </w:r>
        <w:r w:rsidR="009E3A2F" w:rsidRPr="00C30833">
          <w:rPr>
            <w:rStyle w:val="Hyperlink"/>
          </w:rPr>
          <w:t>Literature</w:t>
        </w:r>
        <w:r w:rsidR="009E3A2F">
          <w:rPr>
            <w:webHidden/>
          </w:rPr>
          <w:tab/>
        </w:r>
        <w:r w:rsidR="009E3A2F">
          <w:rPr>
            <w:webHidden/>
          </w:rPr>
          <w:fldChar w:fldCharType="begin"/>
        </w:r>
        <w:r w:rsidR="009E3A2F">
          <w:rPr>
            <w:webHidden/>
          </w:rPr>
          <w:instrText xml:space="preserve"> PAGEREF _Toc34307340 \h </w:instrText>
        </w:r>
        <w:r w:rsidR="009E3A2F">
          <w:rPr>
            <w:webHidden/>
          </w:rPr>
        </w:r>
        <w:r w:rsidR="009E3A2F">
          <w:rPr>
            <w:webHidden/>
          </w:rPr>
          <w:fldChar w:fldCharType="separate"/>
        </w:r>
        <w:r w:rsidR="009E3A2F">
          <w:rPr>
            <w:webHidden/>
          </w:rPr>
          <w:t>15</w:t>
        </w:r>
        <w:r w:rsidR="009E3A2F">
          <w:rPr>
            <w:webHidden/>
          </w:rPr>
          <w:fldChar w:fldCharType="end"/>
        </w:r>
      </w:hyperlink>
    </w:p>
    <w:p w14:paraId="37D12762" w14:textId="0DEBD094" w:rsidR="009E3A2F" w:rsidRDefault="00E52DC7">
      <w:pPr>
        <w:pStyle w:val="Verzeichnis2"/>
        <w:rPr>
          <w:rFonts w:asciiTheme="minorHAnsi" w:eastAsiaTheme="minorEastAsia" w:hAnsiTheme="minorHAnsi" w:cstheme="minorBidi"/>
          <w:sz w:val="22"/>
          <w:szCs w:val="22"/>
          <w:lang w:val="de-DE"/>
        </w:rPr>
      </w:pPr>
      <w:hyperlink w:anchor="_Toc34307341" w:history="1">
        <w:r w:rsidR="009E3A2F" w:rsidRPr="00C30833">
          <w:rPr>
            <w:rStyle w:val="Hyperlink"/>
          </w:rPr>
          <w:t>6.3</w:t>
        </w:r>
        <w:r w:rsidR="009E3A2F">
          <w:rPr>
            <w:rFonts w:asciiTheme="minorHAnsi" w:eastAsiaTheme="minorEastAsia" w:hAnsiTheme="minorHAnsi" w:cstheme="minorBidi"/>
            <w:sz w:val="22"/>
            <w:szCs w:val="22"/>
            <w:lang w:val="de-DE"/>
          </w:rPr>
          <w:tab/>
        </w:r>
        <w:r w:rsidR="009E3A2F" w:rsidRPr="00C30833">
          <w:rPr>
            <w:rStyle w:val="Hyperlink"/>
          </w:rPr>
          <w:t>Patents</w:t>
        </w:r>
        <w:r w:rsidR="009E3A2F">
          <w:rPr>
            <w:webHidden/>
          </w:rPr>
          <w:tab/>
        </w:r>
        <w:r w:rsidR="009E3A2F">
          <w:rPr>
            <w:webHidden/>
          </w:rPr>
          <w:fldChar w:fldCharType="begin"/>
        </w:r>
        <w:r w:rsidR="009E3A2F">
          <w:rPr>
            <w:webHidden/>
          </w:rPr>
          <w:instrText xml:space="preserve"> PAGEREF _Toc34307341 \h </w:instrText>
        </w:r>
        <w:r w:rsidR="009E3A2F">
          <w:rPr>
            <w:webHidden/>
          </w:rPr>
        </w:r>
        <w:r w:rsidR="009E3A2F">
          <w:rPr>
            <w:webHidden/>
          </w:rPr>
          <w:fldChar w:fldCharType="separate"/>
        </w:r>
        <w:r w:rsidR="009E3A2F">
          <w:rPr>
            <w:webHidden/>
          </w:rPr>
          <w:t>15</w:t>
        </w:r>
        <w:r w:rsidR="009E3A2F">
          <w:rPr>
            <w:webHidden/>
          </w:rPr>
          <w:fldChar w:fldCharType="end"/>
        </w:r>
      </w:hyperlink>
    </w:p>
    <w:p w14:paraId="6DE09AE3" w14:textId="2B58A020" w:rsidR="009E3A2F" w:rsidRDefault="00E52DC7">
      <w:pPr>
        <w:pStyle w:val="Verzeichnis2"/>
        <w:rPr>
          <w:rFonts w:asciiTheme="minorHAnsi" w:eastAsiaTheme="minorEastAsia" w:hAnsiTheme="minorHAnsi" w:cstheme="minorBidi"/>
          <w:sz w:val="22"/>
          <w:szCs w:val="22"/>
          <w:lang w:val="de-DE"/>
        </w:rPr>
      </w:pPr>
      <w:hyperlink w:anchor="_Toc34307342" w:history="1">
        <w:r w:rsidR="009E3A2F" w:rsidRPr="00C30833">
          <w:rPr>
            <w:rStyle w:val="Hyperlink"/>
          </w:rPr>
          <w:t>6.4</w:t>
        </w:r>
        <w:r w:rsidR="009E3A2F">
          <w:rPr>
            <w:rFonts w:asciiTheme="minorHAnsi" w:eastAsiaTheme="minorEastAsia" w:hAnsiTheme="minorHAnsi" w:cstheme="minorBidi"/>
            <w:sz w:val="22"/>
            <w:szCs w:val="22"/>
            <w:lang w:val="de-DE"/>
          </w:rPr>
          <w:tab/>
        </w:r>
        <w:r w:rsidR="009E3A2F" w:rsidRPr="00C30833">
          <w:rPr>
            <w:rStyle w:val="Hyperlink"/>
          </w:rPr>
          <w:t>SIGMA calculation</w:t>
        </w:r>
        <w:r w:rsidR="009E3A2F">
          <w:rPr>
            <w:webHidden/>
          </w:rPr>
          <w:tab/>
        </w:r>
        <w:r w:rsidR="009E3A2F">
          <w:rPr>
            <w:webHidden/>
          </w:rPr>
          <w:fldChar w:fldCharType="begin"/>
        </w:r>
        <w:r w:rsidR="009E3A2F">
          <w:rPr>
            <w:webHidden/>
          </w:rPr>
          <w:instrText xml:space="preserve"> PAGEREF _Toc34307342 \h </w:instrText>
        </w:r>
        <w:r w:rsidR="009E3A2F">
          <w:rPr>
            <w:webHidden/>
          </w:rPr>
        </w:r>
        <w:r w:rsidR="009E3A2F">
          <w:rPr>
            <w:webHidden/>
          </w:rPr>
          <w:fldChar w:fldCharType="separate"/>
        </w:r>
        <w:r w:rsidR="009E3A2F">
          <w:rPr>
            <w:webHidden/>
          </w:rPr>
          <w:t>15</w:t>
        </w:r>
        <w:r w:rsidR="009E3A2F">
          <w:rPr>
            <w:webHidden/>
          </w:rPr>
          <w:fldChar w:fldCharType="end"/>
        </w:r>
      </w:hyperlink>
    </w:p>
    <w:p w14:paraId="67768E46" w14:textId="336FE95E" w:rsidR="00A101BF" w:rsidRPr="001828D1" w:rsidRDefault="00A27796" w:rsidP="005D2A25">
      <w:pPr>
        <w:pStyle w:val="Verzeichnis1"/>
        <w:sectPr w:rsidR="00A101BF" w:rsidRPr="001828D1" w:rsidSect="00173109">
          <w:headerReference w:type="default" r:id="rId11"/>
          <w:footerReference w:type="even" r:id="rId12"/>
          <w:footerReference w:type="default" r:id="rId13"/>
          <w:pgSz w:w="11906" w:h="16838" w:code="9"/>
          <w:pgMar w:top="1542" w:right="3158" w:bottom="1656" w:left="1276" w:header="936" w:footer="227" w:gutter="0"/>
          <w:cols w:space="708"/>
          <w:docGrid w:linePitch="360"/>
        </w:sectPr>
      </w:pPr>
      <w:r w:rsidRPr="001828D1">
        <w:fldChar w:fldCharType="end"/>
      </w:r>
    </w:p>
    <w:p w14:paraId="4A3CFC7B" w14:textId="77777777" w:rsidR="007631B6" w:rsidRPr="001828D1" w:rsidRDefault="00A27796" w:rsidP="007631B6">
      <w:pPr>
        <w:pStyle w:val="berschrift1"/>
      </w:pPr>
      <w:r w:rsidRPr="001828D1">
        <w:lastRenderedPageBreak/>
        <w:br/>
      </w:r>
      <w:bookmarkStart w:id="3" w:name="_Toc34307308"/>
      <w:r w:rsidRPr="001828D1">
        <w:t>Summary</w:t>
      </w:r>
      <w:bookmarkEnd w:id="3"/>
    </w:p>
    <w:p w14:paraId="20AEC77D" w14:textId="77777777" w:rsidR="000C5BC1" w:rsidRPr="001828D1" w:rsidRDefault="000C5BC1" w:rsidP="000C5BC1">
      <w:pPr>
        <w:rPr>
          <w:szCs w:val="20"/>
        </w:rPr>
      </w:pPr>
      <w:r w:rsidRPr="001828D1">
        <w:t xml:space="preserve">{Enter a summary of your project proposal here of no more than one page. PLEASE NOTE: If the application is approved, this summary will be published on the Fraunhofer </w:t>
      </w:r>
      <w:r w:rsidRPr="000412FC">
        <w:rPr>
          <w:u w:val="single"/>
        </w:rPr>
        <w:t>intra</w:t>
      </w:r>
      <w:r w:rsidRPr="001828D1">
        <w:t xml:space="preserve">net.} </w:t>
      </w:r>
    </w:p>
    <w:p w14:paraId="6C27C0DA" w14:textId="77777777" w:rsidR="000C5BC1" w:rsidRPr="001828D1" w:rsidRDefault="000C5BC1" w:rsidP="000C5BC1">
      <w:pPr>
        <w:rPr>
          <w:szCs w:val="20"/>
        </w:rPr>
      </w:pPr>
    </w:p>
    <w:p w14:paraId="2328981A" w14:textId="5324E5A8" w:rsidR="00AE0565" w:rsidRPr="001828D1" w:rsidRDefault="000C5BC1" w:rsidP="000C5BC1">
      <w:pPr>
        <w:rPr>
          <w:szCs w:val="20"/>
        </w:rPr>
      </w:pPr>
      <w:r w:rsidRPr="001828D1">
        <w:t>{Summary content:</w:t>
      </w:r>
    </w:p>
    <w:p w14:paraId="4C1E5F1C" w14:textId="3EEF33EC" w:rsidR="000C5BC1" w:rsidRPr="001828D1" w:rsidRDefault="000C5BC1" w:rsidP="000C5BC1">
      <w:pPr>
        <w:rPr>
          <w:szCs w:val="20"/>
        </w:rPr>
      </w:pPr>
      <w:r w:rsidRPr="001828D1">
        <w:rPr>
          <w:i/>
          <w:iCs/>
        </w:rPr>
        <w:t>Why</w:t>
      </w:r>
      <w:r w:rsidRPr="001828D1">
        <w:t>: basic motivation (environment, economy, society)</w:t>
      </w:r>
      <w:r w:rsidR="000412FC">
        <w:t xml:space="preserve"> </w:t>
      </w:r>
      <w:r w:rsidRPr="001828D1">
        <w:t>/</w:t>
      </w:r>
      <w:r w:rsidR="000412FC">
        <w:t xml:space="preserve"> </w:t>
      </w:r>
      <w:r w:rsidRPr="001828D1">
        <w:t>brief description of gaps or weaknesses in existing technologies, processes and products</w:t>
      </w:r>
    </w:p>
    <w:p w14:paraId="44338F03" w14:textId="77777777" w:rsidR="00B57EFD" w:rsidRPr="001828D1" w:rsidRDefault="00B57EFD" w:rsidP="000C5BC1">
      <w:pPr>
        <w:rPr>
          <w:szCs w:val="20"/>
        </w:rPr>
      </w:pPr>
      <w:r w:rsidRPr="001828D1">
        <w:rPr>
          <w:i/>
          <w:iCs/>
        </w:rPr>
        <w:t>What:</w:t>
      </w:r>
      <w:r w:rsidRPr="001828D1">
        <w:t xml:space="preserve"> Content of the project with solution idea </w:t>
      </w:r>
    </w:p>
    <w:p w14:paraId="090237C4" w14:textId="6371FCC8" w:rsidR="00B57EFD" w:rsidRPr="001828D1" w:rsidRDefault="00AA6A7E" w:rsidP="000C5BC1">
      <w:pPr>
        <w:rPr>
          <w:szCs w:val="20"/>
        </w:rPr>
      </w:pPr>
      <w:r w:rsidRPr="001828D1">
        <w:rPr>
          <w:i/>
          <w:iCs/>
        </w:rPr>
        <w:t>Desired result:</w:t>
      </w:r>
      <w:r w:rsidRPr="001828D1">
        <w:t xml:space="preserve"> Objective of the project and target characteristics of the demonstrator or process to be developed, quantified if possible. What benefits are expected as compared to current approaches and solutions? </w:t>
      </w:r>
    </w:p>
    <w:p w14:paraId="034C1D09" w14:textId="43BA5D76" w:rsidR="00AA6A7E" w:rsidRPr="001828D1" w:rsidRDefault="00AA6A7E" w:rsidP="000C5BC1">
      <w:pPr>
        <w:rPr>
          <w:szCs w:val="20"/>
        </w:rPr>
      </w:pPr>
      <w:r w:rsidRPr="001828D1">
        <w:rPr>
          <w:i/>
          <w:iCs/>
        </w:rPr>
        <w:t>Strategic embedding:</w:t>
      </w:r>
      <w:r w:rsidRPr="001828D1">
        <w:t xml:space="preserve"> Synergy effects between the expertise of the external applicant and the institute, development of new business fields, development of new markets, etc.</w:t>
      </w:r>
    </w:p>
    <w:p w14:paraId="76625EA8" w14:textId="446E974E" w:rsidR="00886DA4" w:rsidRPr="001828D1" w:rsidRDefault="00B57EFD" w:rsidP="000C5BC1">
      <w:pPr>
        <w:rPr>
          <w:szCs w:val="20"/>
        </w:rPr>
      </w:pPr>
      <w:r w:rsidRPr="001828D1">
        <w:rPr>
          <w:i/>
          <w:iCs/>
        </w:rPr>
        <w:t>Target markets:</w:t>
      </w:r>
      <w:r w:rsidRPr="001828D1">
        <w:t xml:space="preserve"> Which companies, industries or target groups are intended as buyers of the project result?}</w:t>
      </w:r>
    </w:p>
    <w:p w14:paraId="36D64526" w14:textId="77777777" w:rsidR="00886DA4" w:rsidRPr="001828D1" w:rsidRDefault="00886DA4" w:rsidP="00886DA4">
      <w:pPr>
        <w:pStyle w:val="berschrift1"/>
      </w:pPr>
      <w:r w:rsidRPr="001828D1">
        <w:br/>
      </w:r>
      <w:bookmarkStart w:id="4" w:name="_Toc34307309"/>
      <w:r w:rsidRPr="001828D1">
        <w:t>Objective and R&amp;D content</w:t>
      </w:r>
      <w:bookmarkEnd w:id="4"/>
    </w:p>
    <w:p w14:paraId="55278EDB" w14:textId="77777777" w:rsidR="004951E7" w:rsidRPr="001828D1" w:rsidRDefault="00886DA4" w:rsidP="004951E7">
      <w:pPr>
        <w:pStyle w:val="berschrift2"/>
      </w:pPr>
      <w:r w:rsidRPr="001828D1">
        <w:br/>
      </w:r>
      <w:bookmarkStart w:id="5" w:name="_Toc34307310"/>
      <w:r w:rsidRPr="001828D1">
        <w:t>Motivation and relevance</w:t>
      </w:r>
      <w:bookmarkEnd w:id="5"/>
    </w:p>
    <w:p w14:paraId="1B59AC81" w14:textId="166A6888" w:rsidR="00D025CA" w:rsidRPr="001828D1" w:rsidRDefault="004951E7" w:rsidP="004951E7">
      <w:pPr>
        <w:rPr>
          <w:szCs w:val="20"/>
        </w:rPr>
      </w:pPr>
      <w:r w:rsidRPr="001828D1">
        <w:t>{</w:t>
      </w:r>
      <w:r w:rsidRPr="001828D1">
        <w:rPr>
          <w:i/>
          <w:iCs/>
        </w:rPr>
        <w:t>Motivation</w:t>
      </w:r>
      <w:r w:rsidRPr="001828D1">
        <w:t>: Describe briefly the general background of your project idea.}</w:t>
      </w:r>
    </w:p>
    <w:p w14:paraId="06BD646F" w14:textId="1B7C6DAD" w:rsidR="00D025CA" w:rsidRPr="001828D1" w:rsidRDefault="00D025CA" w:rsidP="00D025CA">
      <w:pPr>
        <w:rPr>
          <w:szCs w:val="20"/>
        </w:rPr>
      </w:pPr>
    </w:p>
    <w:p w14:paraId="0F8854D3" w14:textId="77777777" w:rsidR="00D025CA" w:rsidRPr="001828D1" w:rsidRDefault="00D025CA" w:rsidP="00D025CA">
      <w:pPr>
        <w:rPr>
          <w:szCs w:val="20"/>
        </w:rPr>
      </w:pPr>
    </w:p>
    <w:p w14:paraId="2AC2B737" w14:textId="28C75035" w:rsidR="00D025CA" w:rsidRPr="001828D1" w:rsidRDefault="00D025CA" w:rsidP="00D025CA">
      <w:pPr>
        <w:pStyle w:val="berschrift3"/>
        <w:rPr>
          <w:sz w:val="22"/>
          <w:szCs w:val="22"/>
        </w:rPr>
      </w:pPr>
      <w:bookmarkStart w:id="6" w:name="_Toc34307311"/>
      <w:r w:rsidRPr="001828D1">
        <w:rPr>
          <w:sz w:val="22"/>
          <w:szCs w:val="22"/>
        </w:rPr>
        <w:t>Strategic embedding of the project</w:t>
      </w:r>
      <w:bookmarkEnd w:id="6"/>
    </w:p>
    <w:p w14:paraId="69A04F68" w14:textId="51CA2934" w:rsidR="004951E7" w:rsidRPr="001828D1" w:rsidRDefault="00D025CA" w:rsidP="004951E7">
      <w:pPr>
        <w:rPr>
          <w:szCs w:val="20"/>
        </w:rPr>
      </w:pPr>
      <w:r w:rsidRPr="001828D1">
        <w:t xml:space="preserve">{From the point of view of which strategic considerations should the project be </w:t>
      </w:r>
      <w:r w:rsidRPr="000412FC">
        <w:t>implemented? How will the project idea and the planned group be embedded in the Fraunhofer Institute submitting the application? For example, is there link to t</w:t>
      </w:r>
      <w:r w:rsidR="000412FC">
        <w:t xml:space="preserve">he implementation of </w:t>
      </w:r>
      <w:r w:rsidRPr="001828D1">
        <w:t>Fraunhofer strategies? Are there plans for long-term career development of the group leader?</w:t>
      </w:r>
    </w:p>
    <w:p w14:paraId="46133F8B" w14:textId="77777777" w:rsidR="004951E7" w:rsidRPr="001828D1" w:rsidRDefault="00FE766A" w:rsidP="004951E7">
      <w:pPr>
        <w:rPr>
          <w:szCs w:val="20"/>
        </w:rPr>
      </w:pPr>
      <w:r w:rsidRPr="001828D1">
        <w:rPr>
          <w:i/>
          <w:szCs w:val="20"/>
        </w:rPr>
        <w:t>Roadmap</w:t>
      </w:r>
      <w:r w:rsidRPr="001828D1">
        <w:t>: Show the strategic link to a roadmap, where relevant. Is the project particularly relevant to Fraunhofer’s social mission?}</w:t>
      </w:r>
    </w:p>
    <w:p w14:paraId="6B798D83" w14:textId="77777777" w:rsidR="00631B08" w:rsidRPr="001828D1" w:rsidRDefault="00631B08" w:rsidP="004951E7">
      <w:pPr>
        <w:rPr>
          <w:szCs w:val="20"/>
        </w:rPr>
      </w:pPr>
    </w:p>
    <w:p w14:paraId="1DB70F0D" w14:textId="2ABA6B10" w:rsidR="004951E7" w:rsidRPr="001828D1" w:rsidRDefault="004951E7" w:rsidP="004951E7">
      <w:pPr>
        <w:rPr>
          <w:szCs w:val="20"/>
        </w:rPr>
      </w:pPr>
    </w:p>
    <w:p w14:paraId="2A0FF15F" w14:textId="794FB932" w:rsidR="00E36B2E" w:rsidRPr="001828D1" w:rsidRDefault="00E36B2E" w:rsidP="00E36B2E">
      <w:pPr>
        <w:pStyle w:val="berschrift3"/>
        <w:rPr>
          <w:sz w:val="22"/>
          <w:szCs w:val="22"/>
        </w:rPr>
      </w:pPr>
      <w:bookmarkStart w:id="7" w:name="_Toc34307312"/>
      <w:r w:rsidRPr="001828D1">
        <w:rPr>
          <w:sz w:val="22"/>
          <w:szCs w:val="22"/>
        </w:rPr>
        <w:t>Personal motivation of the external candidate</w:t>
      </w:r>
      <w:bookmarkEnd w:id="7"/>
    </w:p>
    <w:p w14:paraId="2099BF1B" w14:textId="3708FBCD" w:rsidR="00E36B2E" w:rsidRPr="001828D1" w:rsidRDefault="00E36B2E" w:rsidP="00E36B2E">
      <w:pPr>
        <w:rPr>
          <w:szCs w:val="20"/>
        </w:rPr>
      </w:pPr>
      <w:r w:rsidRPr="001828D1">
        <w:t>{</w:t>
      </w:r>
      <w:r w:rsidRPr="001828D1">
        <w:rPr>
          <w:i/>
          <w:iCs/>
        </w:rPr>
        <w:t>Personal motivation</w:t>
      </w:r>
      <w:r w:rsidRPr="001828D1">
        <w:t xml:space="preserve"> for the project from the external candidate's point of view, and the latter’s professional and personal goals relating to the project (in the first person, please)}</w:t>
      </w:r>
    </w:p>
    <w:p w14:paraId="12C927D0" w14:textId="638FCDB5" w:rsidR="00012EE4" w:rsidRPr="001828D1" w:rsidRDefault="00012EE4" w:rsidP="004951E7">
      <w:pPr>
        <w:rPr>
          <w:szCs w:val="20"/>
        </w:rPr>
      </w:pPr>
    </w:p>
    <w:p w14:paraId="1ED38780" w14:textId="77777777" w:rsidR="00B009D1" w:rsidRPr="001828D1" w:rsidRDefault="00B009D1" w:rsidP="004951E7">
      <w:pPr>
        <w:rPr>
          <w:szCs w:val="20"/>
        </w:rPr>
      </w:pPr>
    </w:p>
    <w:p w14:paraId="4A0911FB" w14:textId="77777777" w:rsidR="00012EE4" w:rsidRPr="001828D1" w:rsidRDefault="00012EE4" w:rsidP="00012EE4">
      <w:pPr>
        <w:pStyle w:val="berschrift2"/>
      </w:pPr>
      <w:r w:rsidRPr="001828D1">
        <w:br/>
      </w:r>
      <w:bookmarkStart w:id="8" w:name="_Toc34307313"/>
      <w:r w:rsidRPr="001828D1">
        <w:t>State of the art in science and technology</w:t>
      </w:r>
      <w:bookmarkEnd w:id="8"/>
    </w:p>
    <w:p w14:paraId="5903A598" w14:textId="77777777" w:rsidR="00012EE4" w:rsidRPr="001828D1" w:rsidRDefault="00012EE4" w:rsidP="00012EE4">
      <w:pPr>
        <w:pStyle w:val="berschrift3"/>
        <w:rPr>
          <w:sz w:val="22"/>
          <w:szCs w:val="22"/>
        </w:rPr>
      </w:pPr>
      <w:bookmarkStart w:id="9" w:name="_Toc34307314"/>
      <w:r w:rsidRPr="001828D1">
        <w:rPr>
          <w:sz w:val="22"/>
          <w:szCs w:val="22"/>
        </w:rPr>
        <w:t>International state of the art in science and technology</w:t>
      </w:r>
      <w:bookmarkEnd w:id="9"/>
    </w:p>
    <w:p w14:paraId="7BF4A922" w14:textId="74B3C082" w:rsidR="00012EE4" w:rsidRPr="001828D1" w:rsidRDefault="00012EE4" w:rsidP="00012EE4">
      <w:pPr>
        <w:rPr>
          <w:szCs w:val="20"/>
        </w:rPr>
      </w:pPr>
      <w:r w:rsidRPr="001828D1">
        <w:t>{What is the worldwide state of the art in science and technology in the areas relevant to the project? What available/potential alternative technologies already exist? What working groups/companies are nationally/internationally relevant?}</w:t>
      </w:r>
    </w:p>
    <w:p w14:paraId="2998B421" w14:textId="61CDE429" w:rsidR="00DC6411" w:rsidRPr="001828D1" w:rsidRDefault="00DC6411" w:rsidP="00071D9C">
      <w:pPr>
        <w:pStyle w:val="Beschriftung"/>
        <w:keepNext/>
        <w:rPr>
          <w:sz w:val="20"/>
          <w:szCs w:val="20"/>
        </w:rPr>
      </w:pPr>
      <w:r w:rsidRPr="001828D1">
        <w:t xml:space="preserve">Table </w:t>
      </w:r>
      <w:r w:rsidR="00103ADF" w:rsidRPr="001828D1">
        <w:rPr>
          <w:sz w:val="20"/>
          <w:szCs w:val="20"/>
        </w:rPr>
        <w:fldChar w:fldCharType="begin"/>
      </w:r>
      <w:r w:rsidR="00103ADF" w:rsidRPr="001828D1">
        <w:rPr>
          <w:sz w:val="20"/>
          <w:szCs w:val="20"/>
        </w:rPr>
        <w:instrText xml:space="preserve"> SEQ Tabelle \* ARABIC </w:instrText>
      </w:r>
      <w:r w:rsidR="00103ADF" w:rsidRPr="001828D1">
        <w:rPr>
          <w:sz w:val="20"/>
          <w:szCs w:val="20"/>
        </w:rPr>
        <w:fldChar w:fldCharType="separate"/>
      </w:r>
      <w:r w:rsidR="001828D1" w:rsidRPr="001828D1">
        <w:rPr>
          <w:noProof/>
          <w:sz w:val="20"/>
          <w:szCs w:val="20"/>
        </w:rPr>
        <w:t>1</w:t>
      </w:r>
      <w:r w:rsidR="00103ADF" w:rsidRPr="001828D1">
        <w:rPr>
          <w:sz w:val="20"/>
          <w:szCs w:val="20"/>
        </w:rPr>
        <w:fldChar w:fldCharType="end"/>
      </w:r>
      <w:r w:rsidRPr="001828D1">
        <w:t>Overview of existing technologies</w:t>
      </w:r>
    </w:p>
    <w:tbl>
      <w:tblPr>
        <w:tblStyle w:val="Tabelle"/>
        <w:tblW w:w="0" w:type="auto"/>
        <w:tblLook w:val="01E0" w:firstRow="1" w:lastRow="1" w:firstColumn="1" w:lastColumn="1" w:noHBand="0" w:noVBand="0"/>
      </w:tblPr>
      <w:tblGrid>
        <w:gridCol w:w="1320"/>
        <w:gridCol w:w="1206"/>
        <w:gridCol w:w="1657"/>
        <w:gridCol w:w="1708"/>
        <w:gridCol w:w="1581"/>
      </w:tblGrid>
      <w:tr w:rsidR="00705328" w:rsidRPr="001828D1" w14:paraId="64A284E1" w14:textId="77777777" w:rsidTr="00DC6411">
        <w:trPr>
          <w:cnfStyle w:val="100000000000" w:firstRow="1" w:lastRow="0" w:firstColumn="0" w:lastColumn="0" w:oddVBand="0" w:evenVBand="0" w:oddHBand="0" w:evenHBand="0" w:firstRowFirstColumn="0" w:firstRowLastColumn="0" w:lastRowFirstColumn="0" w:lastRowLastColumn="0"/>
        </w:trPr>
        <w:tc>
          <w:tcPr>
            <w:tcW w:w="0" w:type="auto"/>
          </w:tcPr>
          <w:p w14:paraId="0ABD4046" w14:textId="77777777" w:rsidR="000412FC" w:rsidRDefault="00E915CC" w:rsidP="000B393E">
            <w:pPr>
              <w:pStyle w:val="TabelleKopf"/>
            </w:pPr>
            <w:r w:rsidRPr="001828D1">
              <w:t>Designation/</w:t>
            </w:r>
          </w:p>
          <w:p w14:paraId="62430C29" w14:textId="4C1CDFA9" w:rsidR="00E915CC" w:rsidRPr="001828D1" w:rsidRDefault="00E915CC" w:rsidP="000B393E">
            <w:pPr>
              <w:pStyle w:val="TabelleKopf"/>
              <w:rPr>
                <w:szCs w:val="20"/>
              </w:rPr>
            </w:pPr>
            <w:r w:rsidRPr="001828D1">
              <w:t>location</w:t>
            </w:r>
          </w:p>
        </w:tc>
        <w:tc>
          <w:tcPr>
            <w:tcW w:w="0" w:type="auto"/>
          </w:tcPr>
          <w:p w14:paraId="4136673F" w14:textId="77777777" w:rsidR="00E915CC" w:rsidRPr="001828D1" w:rsidRDefault="00E915CC" w:rsidP="000B393E">
            <w:pPr>
              <w:pStyle w:val="TabelleKopf"/>
              <w:rPr>
                <w:szCs w:val="20"/>
              </w:rPr>
            </w:pPr>
            <w:r w:rsidRPr="001828D1">
              <w:t>Technology</w:t>
            </w:r>
          </w:p>
        </w:tc>
        <w:tc>
          <w:tcPr>
            <w:tcW w:w="0" w:type="auto"/>
          </w:tcPr>
          <w:p w14:paraId="5F23BA5F" w14:textId="77777777" w:rsidR="00E915CC" w:rsidRPr="001828D1" w:rsidRDefault="00E915CC" w:rsidP="000B393E">
            <w:pPr>
              <w:pStyle w:val="TabelleKopf"/>
              <w:rPr>
                <w:szCs w:val="20"/>
              </w:rPr>
            </w:pPr>
            <w:r w:rsidRPr="001828D1">
              <w:t>Development status</w:t>
            </w:r>
          </w:p>
        </w:tc>
        <w:tc>
          <w:tcPr>
            <w:tcW w:w="0" w:type="auto"/>
          </w:tcPr>
          <w:p w14:paraId="78B1AA39" w14:textId="77777777" w:rsidR="00E915CC" w:rsidRPr="001828D1" w:rsidRDefault="00E915CC" w:rsidP="000B393E">
            <w:pPr>
              <w:pStyle w:val="TabelleKopf"/>
              <w:rPr>
                <w:szCs w:val="20"/>
              </w:rPr>
            </w:pPr>
            <w:r w:rsidRPr="001828D1">
              <w:t>Patents</w:t>
            </w:r>
          </w:p>
        </w:tc>
        <w:tc>
          <w:tcPr>
            <w:tcW w:w="0" w:type="auto"/>
          </w:tcPr>
          <w:p w14:paraId="52DC3322" w14:textId="77777777" w:rsidR="00E915CC" w:rsidRPr="001828D1" w:rsidRDefault="00E915CC" w:rsidP="000B393E">
            <w:pPr>
              <w:pStyle w:val="TabelleKopf"/>
              <w:rPr>
                <w:szCs w:val="20"/>
              </w:rPr>
            </w:pPr>
            <w:r w:rsidRPr="001828D1">
              <w:t>Relation to Fraunhofer</w:t>
            </w:r>
          </w:p>
        </w:tc>
      </w:tr>
      <w:tr w:rsidR="00705328" w:rsidRPr="001828D1" w14:paraId="0545A600" w14:textId="77777777" w:rsidTr="00DC6411">
        <w:trPr>
          <w:cnfStyle w:val="000000100000" w:firstRow="0" w:lastRow="0" w:firstColumn="0" w:lastColumn="0" w:oddVBand="0" w:evenVBand="0" w:oddHBand="1" w:evenHBand="0" w:firstRowFirstColumn="0" w:firstRowLastColumn="0" w:lastRowFirstColumn="0" w:lastRowLastColumn="0"/>
        </w:trPr>
        <w:tc>
          <w:tcPr>
            <w:tcW w:w="0" w:type="auto"/>
          </w:tcPr>
          <w:p w14:paraId="49D08A4C" w14:textId="77777777" w:rsidR="00E915CC" w:rsidRPr="001828D1" w:rsidRDefault="00705328" w:rsidP="000B393E">
            <w:pPr>
              <w:pStyle w:val="TabelleBody"/>
              <w:rPr>
                <w:sz w:val="16"/>
                <w:szCs w:val="16"/>
              </w:rPr>
            </w:pPr>
            <w:r w:rsidRPr="001828D1">
              <w:rPr>
                <w:sz w:val="16"/>
                <w:szCs w:val="16"/>
              </w:rPr>
              <w:t>{Company XY</w:t>
            </w:r>
            <w:r w:rsidRPr="001828D1">
              <w:rPr>
                <w:sz w:val="16"/>
                <w:szCs w:val="16"/>
              </w:rPr>
              <w:br/>
              <w:t>in city XY}</w:t>
            </w:r>
          </w:p>
        </w:tc>
        <w:tc>
          <w:tcPr>
            <w:tcW w:w="0" w:type="auto"/>
          </w:tcPr>
          <w:p w14:paraId="6056684A" w14:textId="77777777" w:rsidR="00E915CC" w:rsidRPr="001828D1" w:rsidRDefault="00705328" w:rsidP="000B393E">
            <w:pPr>
              <w:pStyle w:val="TabelleBody"/>
              <w:rPr>
                <w:sz w:val="16"/>
                <w:szCs w:val="16"/>
              </w:rPr>
            </w:pPr>
            <w:r w:rsidRPr="001828D1">
              <w:rPr>
                <w:sz w:val="16"/>
                <w:szCs w:val="16"/>
              </w:rPr>
              <w:t>{Technology XY}</w:t>
            </w:r>
          </w:p>
        </w:tc>
        <w:tc>
          <w:tcPr>
            <w:tcW w:w="0" w:type="auto"/>
          </w:tcPr>
          <w:p w14:paraId="6DEBC130" w14:textId="77777777" w:rsidR="00E915CC" w:rsidRPr="001828D1" w:rsidRDefault="00705328" w:rsidP="000B393E">
            <w:pPr>
              <w:pStyle w:val="TabelleBody"/>
              <w:rPr>
                <w:sz w:val="16"/>
                <w:szCs w:val="16"/>
              </w:rPr>
            </w:pPr>
            <w:r w:rsidRPr="001828D1">
              <w:rPr>
                <w:sz w:val="16"/>
                <w:szCs w:val="16"/>
              </w:rPr>
              <w:t>{e.g. on the market since XY}</w:t>
            </w:r>
          </w:p>
        </w:tc>
        <w:tc>
          <w:tcPr>
            <w:tcW w:w="0" w:type="auto"/>
          </w:tcPr>
          <w:p w14:paraId="085F3445" w14:textId="77777777" w:rsidR="00E915CC" w:rsidRPr="001828D1" w:rsidRDefault="00705328" w:rsidP="00DC6411">
            <w:pPr>
              <w:pStyle w:val="TabelleBody"/>
              <w:rPr>
                <w:sz w:val="16"/>
                <w:szCs w:val="16"/>
              </w:rPr>
            </w:pPr>
            <w:r w:rsidRPr="001828D1">
              <w:rPr>
                <w:sz w:val="16"/>
                <w:szCs w:val="16"/>
              </w:rPr>
              <w:t>{DEXXXXXXXXXXXXXX</w:t>
            </w:r>
            <w:r w:rsidRPr="001828D1">
              <w:rPr>
                <w:sz w:val="16"/>
                <w:szCs w:val="16"/>
              </w:rPr>
              <w:br/>
              <w:t>DE…}</w:t>
            </w:r>
          </w:p>
        </w:tc>
        <w:tc>
          <w:tcPr>
            <w:tcW w:w="0" w:type="auto"/>
          </w:tcPr>
          <w:p w14:paraId="4764E8D9" w14:textId="77777777" w:rsidR="00E915CC" w:rsidRPr="001828D1" w:rsidRDefault="00705328" w:rsidP="000B393E">
            <w:pPr>
              <w:pStyle w:val="TabelleBody"/>
              <w:rPr>
                <w:sz w:val="16"/>
                <w:szCs w:val="16"/>
              </w:rPr>
            </w:pPr>
            <w:r w:rsidRPr="001828D1">
              <w:rPr>
                <w:sz w:val="16"/>
                <w:szCs w:val="16"/>
              </w:rPr>
              <w:t>{e.g. spin-off of FhI XY}</w:t>
            </w:r>
          </w:p>
        </w:tc>
      </w:tr>
      <w:tr w:rsidR="00705328" w:rsidRPr="001828D1" w14:paraId="1AAD4DA8" w14:textId="77777777" w:rsidTr="00DC6411">
        <w:trPr>
          <w:cnfStyle w:val="000000010000" w:firstRow="0" w:lastRow="0" w:firstColumn="0" w:lastColumn="0" w:oddVBand="0" w:evenVBand="0" w:oddHBand="0" w:evenHBand="1" w:firstRowFirstColumn="0" w:firstRowLastColumn="0" w:lastRowFirstColumn="0" w:lastRowLastColumn="0"/>
        </w:trPr>
        <w:tc>
          <w:tcPr>
            <w:tcW w:w="0" w:type="auto"/>
          </w:tcPr>
          <w:p w14:paraId="5BFE0752" w14:textId="77777777" w:rsidR="00E915CC" w:rsidRPr="001828D1" w:rsidRDefault="00E915CC" w:rsidP="000B393E">
            <w:pPr>
              <w:pStyle w:val="TabelleBody"/>
              <w:rPr>
                <w:sz w:val="16"/>
                <w:szCs w:val="16"/>
              </w:rPr>
            </w:pPr>
            <w:r w:rsidRPr="001828D1">
              <w:rPr>
                <w:sz w:val="16"/>
                <w:szCs w:val="16"/>
              </w:rPr>
              <w:t>...</w:t>
            </w:r>
          </w:p>
        </w:tc>
        <w:tc>
          <w:tcPr>
            <w:tcW w:w="0" w:type="auto"/>
          </w:tcPr>
          <w:p w14:paraId="3B6BACE8" w14:textId="77777777" w:rsidR="00E915CC" w:rsidRPr="001828D1" w:rsidRDefault="00E915CC" w:rsidP="000B393E">
            <w:pPr>
              <w:pStyle w:val="TabelleBody"/>
              <w:rPr>
                <w:sz w:val="16"/>
                <w:szCs w:val="16"/>
              </w:rPr>
            </w:pPr>
            <w:r w:rsidRPr="001828D1">
              <w:rPr>
                <w:sz w:val="16"/>
                <w:szCs w:val="16"/>
              </w:rPr>
              <w:t>…</w:t>
            </w:r>
          </w:p>
        </w:tc>
        <w:tc>
          <w:tcPr>
            <w:tcW w:w="0" w:type="auto"/>
          </w:tcPr>
          <w:p w14:paraId="2CD50B23" w14:textId="77777777" w:rsidR="00E915CC" w:rsidRPr="001828D1" w:rsidRDefault="00E915CC" w:rsidP="000B393E">
            <w:pPr>
              <w:pStyle w:val="TabelleBody"/>
              <w:rPr>
                <w:sz w:val="16"/>
                <w:szCs w:val="16"/>
              </w:rPr>
            </w:pPr>
          </w:p>
        </w:tc>
        <w:tc>
          <w:tcPr>
            <w:tcW w:w="0" w:type="auto"/>
          </w:tcPr>
          <w:p w14:paraId="041902CD" w14:textId="77777777" w:rsidR="00E915CC" w:rsidRPr="001828D1" w:rsidRDefault="00E915CC" w:rsidP="000B393E">
            <w:pPr>
              <w:pStyle w:val="TabelleBody"/>
              <w:rPr>
                <w:sz w:val="16"/>
                <w:szCs w:val="16"/>
              </w:rPr>
            </w:pPr>
            <w:r w:rsidRPr="001828D1">
              <w:rPr>
                <w:sz w:val="16"/>
                <w:szCs w:val="16"/>
              </w:rPr>
              <w:t>…</w:t>
            </w:r>
          </w:p>
        </w:tc>
        <w:tc>
          <w:tcPr>
            <w:tcW w:w="0" w:type="auto"/>
          </w:tcPr>
          <w:p w14:paraId="4E8D3815" w14:textId="77777777" w:rsidR="00E915CC" w:rsidRPr="001828D1" w:rsidRDefault="00E915CC" w:rsidP="000B393E">
            <w:pPr>
              <w:pStyle w:val="TabelleBody"/>
              <w:rPr>
                <w:sz w:val="16"/>
                <w:szCs w:val="16"/>
              </w:rPr>
            </w:pPr>
          </w:p>
        </w:tc>
      </w:tr>
      <w:tr w:rsidR="00705328" w:rsidRPr="001828D1" w14:paraId="21D228A0" w14:textId="77777777" w:rsidTr="00DC6411">
        <w:trPr>
          <w:cnfStyle w:val="000000100000" w:firstRow="0" w:lastRow="0" w:firstColumn="0" w:lastColumn="0" w:oddVBand="0" w:evenVBand="0" w:oddHBand="1" w:evenHBand="0" w:firstRowFirstColumn="0" w:firstRowLastColumn="0" w:lastRowFirstColumn="0" w:lastRowLastColumn="0"/>
        </w:trPr>
        <w:tc>
          <w:tcPr>
            <w:tcW w:w="0" w:type="auto"/>
          </w:tcPr>
          <w:p w14:paraId="0588D936" w14:textId="77777777" w:rsidR="00E915CC" w:rsidRPr="001828D1" w:rsidRDefault="00E915CC" w:rsidP="000B393E">
            <w:pPr>
              <w:pStyle w:val="TabelleBody"/>
              <w:rPr>
                <w:sz w:val="16"/>
                <w:szCs w:val="16"/>
              </w:rPr>
            </w:pPr>
            <w:r w:rsidRPr="001828D1">
              <w:rPr>
                <w:sz w:val="16"/>
                <w:szCs w:val="16"/>
              </w:rPr>
              <w:t>…</w:t>
            </w:r>
          </w:p>
        </w:tc>
        <w:tc>
          <w:tcPr>
            <w:tcW w:w="0" w:type="auto"/>
          </w:tcPr>
          <w:p w14:paraId="6E01A26A" w14:textId="77777777" w:rsidR="00E915CC" w:rsidRPr="001828D1" w:rsidRDefault="00E915CC" w:rsidP="000B393E">
            <w:pPr>
              <w:pStyle w:val="TabelleBody"/>
              <w:rPr>
                <w:sz w:val="16"/>
                <w:szCs w:val="16"/>
              </w:rPr>
            </w:pPr>
            <w:r w:rsidRPr="001828D1">
              <w:rPr>
                <w:sz w:val="16"/>
                <w:szCs w:val="16"/>
              </w:rPr>
              <w:t>…</w:t>
            </w:r>
          </w:p>
        </w:tc>
        <w:tc>
          <w:tcPr>
            <w:tcW w:w="0" w:type="auto"/>
          </w:tcPr>
          <w:p w14:paraId="4FC0A661" w14:textId="77777777" w:rsidR="00E915CC" w:rsidRPr="001828D1" w:rsidRDefault="00E915CC" w:rsidP="000B393E">
            <w:pPr>
              <w:pStyle w:val="TabelleBody"/>
              <w:rPr>
                <w:sz w:val="16"/>
                <w:szCs w:val="16"/>
              </w:rPr>
            </w:pPr>
          </w:p>
        </w:tc>
        <w:tc>
          <w:tcPr>
            <w:tcW w:w="0" w:type="auto"/>
          </w:tcPr>
          <w:p w14:paraId="2CBBCA68" w14:textId="77777777" w:rsidR="00E915CC" w:rsidRPr="001828D1" w:rsidRDefault="00E915CC" w:rsidP="000B393E">
            <w:pPr>
              <w:pStyle w:val="TabelleBody"/>
              <w:rPr>
                <w:sz w:val="16"/>
                <w:szCs w:val="16"/>
              </w:rPr>
            </w:pPr>
            <w:r w:rsidRPr="001828D1">
              <w:rPr>
                <w:sz w:val="16"/>
                <w:szCs w:val="16"/>
              </w:rPr>
              <w:t>…</w:t>
            </w:r>
          </w:p>
        </w:tc>
        <w:tc>
          <w:tcPr>
            <w:tcW w:w="0" w:type="auto"/>
          </w:tcPr>
          <w:p w14:paraId="3B50B23A" w14:textId="77777777" w:rsidR="00E915CC" w:rsidRPr="001828D1" w:rsidRDefault="00E915CC" w:rsidP="000B393E">
            <w:pPr>
              <w:pStyle w:val="TabelleBody"/>
              <w:rPr>
                <w:sz w:val="16"/>
                <w:szCs w:val="16"/>
              </w:rPr>
            </w:pPr>
          </w:p>
        </w:tc>
      </w:tr>
    </w:tbl>
    <w:p w14:paraId="166D3587" w14:textId="77777777" w:rsidR="00012EE4" w:rsidRPr="001828D1" w:rsidRDefault="00012EE4" w:rsidP="00012EE4"/>
    <w:p w14:paraId="76AB46BE" w14:textId="77777777" w:rsidR="00012EE4" w:rsidRPr="001828D1" w:rsidRDefault="00012EE4" w:rsidP="00012EE4"/>
    <w:p w14:paraId="23C5EAE6" w14:textId="77777777" w:rsidR="00012EE4" w:rsidRPr="001828D1" w:rsidRDefault="00012EE4" w:rsidP="00012EE4">
      <w:pPr>
        <w:pStyle w:val="berschrift3"/>
        <w:rPr>
          <w:sz w:val="22"/>
          <w:szCs w:val="22"/>
        </w:rPr>
      </w:pPr>
      <w:bookmarkStart w:id="10" w:name="_Toc34307315"/>
      <w:r w:rsidRPr="001828D1">
        <w:rPr>
          <w:sz w:val="22"/>
          <w:szCs w:val="22"/>
        </w:rPr>
        <w:t>State of the art in science and technology at Fraunhofer</w:t>
      </w:r>
      <w:bookmarkEnd w:id="10"/>
    </w:p>
    <w:p w14:paraId="7AD14767" w14:textId="0DB88E74" w:rsidR="00012EE4" w:rsidRPr="001828D1" w:rsidRDefault="000D7AC1" w:rsidP="00F96B31">
      <w:pPr>
        <w:rPr>
          <w:szCs w:val="20"/>
        </w:rPr>
      </w:pPr>
      <w:r w:rsidRPr="001828D1">
        <w:t>{Please explain the state of the art in science and technology at the applying institute (e.g. own relevant preliminary work, where relevant in other areas, too). Please include a list of relevant past projects. Please also indicate the state of the art at other Fraunhofer Institutes.}</w:t>
      </w:r>
    </w:p>
    <w:p w14:paraId="141969D2" w14:textId="7208000C" w:rsidR="00D73CE7" w:rsidRPr="001828D1" w:rsidRDefault="00D73CE7" w:rsidP="00071D9C">
      <w:pPr>
        <w:pStyle w:val="Beschriftung"/>
        <w:keepNext/>
        <w:rPr>
          <w:sz w:val="20"/>
          <w:szCs w:val="20"/>
        </w:rPr>
      </w:pPr>
      <w:r w:rsidRPr="001828D1">
        <w:t xml:space="preserve">Table </w:t>
      </w:r>
      <w:r w:rsidR="00103ADF" w:rsidRPr="001828D1">
        <w:rPr>
          <w:sz w:val="20"/>
          <w:szCs w:val="20"/>
        </w:rPr>
        <w:fldChar w:fldCharType="begin"/>
      </w:r>
      <w:r w:rsidR="00103ADF" w:rsidRPr="001828D1">
        <w:rPr>
          <w:sz w:val="20"/>
          <w:szCs w:val="20"/>
        </w:rPr>
        <w:instrText xml:space="preserve"> SEQ Tabelle \* ARABIC </w:instrText>
      </w:r>
      <w:r w:rsidR="00103ADF" w:rsidRPr="001828D1">
        <w:rPr>
          <w:sz w:val="20"/>
          <w:szCs w:val="20"/>
        </w:rPr>
        <w:fldChar w:fldCharType="separate"/>
      </w:r>
      <w:r w:rsidR="001828D1" w:rsidRPr="001828D1">
        <w:rPr>
          <w:noProof/>
          <w:sz w:val="20"/>
          <w:szCs w:val="20"/>
        </w:rPr>
        <w:t>2</w:t>
      </w:r>
      <w:r w:rsidR="00103ADF" w:rsidRPr="001828D1">
        <w:rPr>
          <w:sz w:val="20"/>
          <w:szCs w:val="20"/>
        </w:rPr>
        <w:fldChar w:fldCharType="end"/>
      </w:r>
      <w:r w:rsidR="000412FC">
        <w:rPr>
          <w:sz w:val="20"/>
          <w:szCs w:val="20"/>
        </w:rPr>
        <w:t xml:space="preserve"> </w:t>
      </w:r>
      <w:r w:rsidRPr="001828D1">
        <w:t>Past Fraunhofer projects</w:t>
      </w:r>
    </w:p>
    <w:tbl>
      <w:tblPr>
        <w:tblStyle w:val="Tabelle"/>
        <w:tblW w:w="5000" w:type="pct"/>
        <w:tblLook w:val="01E0" w:firstRow="1" w:lastRow="1" w:firstColumn="1" w:lastColumn="1" w:noHBand="0" w:noVBand="0"/>
      </w:tblPr>
      <w:tblGrid>
        <w:gridCol w:w="1672"/>
        <w:gridCol w:w="1417"/>
        <w:gridCol w:w="1908"/>
        <w:gridCol w:w="2475"/>
      </w:tblGrid>
      <w:tr w:rsidR="00D73CE7" w:rsidRPr="001828D1" w14:paraId="0C58A1D0" w14:textId="77777777" w:rsidTr="00071D9C">
        <w:trPr>
          <w:cnfStyle w:val="100000000000" w:firstRow="1" w:lastRow="0" w:firstColumn="0" w:lastColumn="0" w:oddVBand="0" w:evenVBand="0" w:oddHBand="0" w:evenHBand="0" w:firstRowFirstColumn="0" w:firstRowLastColumn="0" w:lastRowFirstColumn="0" w:lastRowLastColumn="0"/>
        </w:trPr>
        <w:tc>
          <w:tcPr>
            <w:tcW w:w="1119" w:type="pct"/>
          </w:tcPr>
          <w:p w14:paraId="2DFD63DF" w14:textId="77777777" w:rsidR="00D73CE7" w:rsidRPr="001828D1" w:rsidRDefault="00D73CE7" w:rsidP="00C26AE6">
            <w:pPr>
              <w:pStyle w:val="TabelleKopf"/>
              <w:rPr>
                <w:szCs w:val="20"/>
              </w:rPr>
            </w:pPr>
            <w:r w:rsidRPr="001828D1">
              <w:t>Institute</w:t>
            </w:r>
          </w:p>
        </w:tc>
        <w:tc>
          <w:tcPr>
            <w:tcW w:w="948" w:type="pct"/>
          </w:tcPr>
          <w:p w14:paraId="6CED3FE5" w14:textId="77777777" w:rsidR="00D73CE7" w:rsidRPr="001828D1" w:rsidRDefault="00D73CE7" w:rsidP="00C26AE6">
            <w:pPr>
              <w:pStyle w:val="TabelleKopf"/>
              <w:rPr>
                <w:szCs w:val="20"/>
              </w:rPr>
            </w:pPr>
            <w:r w:rsidRPr="001828D1">
              <w:t>Technology</w:t>
            </w:r>
          </w:p>
        </w:tc>
        <w:tc>
          <w:tcPr>
            <w:tcW w:w="1277" w:type="pct"/>
          </w:tcPr>
          <w:p w14:paraId="64B924E2" w14:textId="77777777" w:rsidR="00D73CE7" w:rsidRPr="001828D1" w:rsidRDefault="00D73CE7" w:rsidP="00C26AE6">
            <w:pPr>
              <w:pStyle w:val="TabelleKopf"/>
              <w:rPr>
                <w:szCs w:val="20"/>
              </w:rPr>
            </w:pPr>
            <w:r w:rsidRPr="001828D1">
              <w:t>Development status</w:t>
            </w:r>
          </w:p>
        </w:tc>
        <w:tc>
          <w:tcPr>
            <w:tcW w:w="1656" w:type="pct"/>
          </w:tcPr>
          <w:p w14:paraId="2DC8D323" w14:textId="77777777" w:rsidR="00D73CE7" w:rsidRPr="001828D1" w:rsidRDefault="00D73CE7" w:rsidP="00C26AE6">
            <w:pPr>
              <w:pStyle w:val="TabelleKopf"/>
              <w:rPr>
                <w:szCs w:val="20"/>
              </w:rPr>
            </w:pPr>
            <w:r w:rsidRPr="001828D1">
              <w:t>Patents</w:t>
            </w:r>
          </w:p>
        </w:tc>
      </w:tr>
      <w:tr w:rsidR="00D73CE7" w:rsidRPr="001828D1" w14:paraId="721FD19B" w14:textId="77777777" w:rsidTr="00071D9C">
        <w:trPr>
          <w:cnfStyle w:val="000000100000" w:firstRow="0" w:lastRow="0" w:firstColumn="0" w:lastColumn="0" w:oddVBand="0" w:evenVBand="0" w:oddHBand="1" w:evenHBand="0" w:firstRowFirstColumn="0" w:firstRowLastColumn="0" w:lastRowFirstColumn="0" w:lastRowLastColumn="0"/>
        </w:trPr>
        <w:tc>
          <w:tcPr>
            <w:tcW w:w="1119" w:type="pct"/>
          </w:tcPr>
          <w:p w14:paraId="3F444F9A" w14:textId="77777777" w:rsidR="00D73CE7" w:rsidRPr="001828D1" w:rsidRDefault="00705328" w:rsidP="00C26AE6">
            <w:pPr>
              <w:pStyle w:val="TabelleBody"/>
              <w:rPr>
                <w:sz w:val="16"/>
                <w:szCs w:val="16"/>
              </w:rPr>
            </w:pPr>
            <w:r w:rsidRPr="001828D1">
              <w:rPr>
                <w:sz w:val="16"/>
                <w:szCs w:val="16"/>
              </w:rPr>
              <w:t>{Institute abbreviation}</w:t>
            </w:r>
          </w:p>
        </w:tc>
        <w:tc>
          <w:tcPr>
            <w:tcW w:w="948" w:type="pct"/>
          </w:tcPr>
          <w:p w14:paraId="3AAE92C6" w14:textId="77777777" w:rsidR="00D73CE7" w:rsidRPr="001828D1" w:rsidRDefault="00705328" w:rsidP="00C26AE6">
            <w:pPr>
              <w:pStyle w:val="TabelleBody"/>
              <w:rPr>
                <w:sz w:val="16"/>
                <w:szCs w:val="16"/>
              </w:rPr>
            </w:pPr>
            <w:r w:rsidRPr="001828D1">
              <w:rPr>
                <w:sz w:val="16"/>
                <w:szCs w:val="16"/>
              </w:rPr>
              <w:t>{Technology XY}</w:t>
            </w:r>
          </w:p>
        </w:tc>
        <w:tc>
          <w:tcPr>
            <w:tcW w:w="1277" w:type="pct"/>
          </w:tcPr>
          <w:p w14:paraId="564188E0" w14:textId="77777777" w:rsidR="00D73CE7" w:rsidRPr="001828D1" w:rsidRDefault="00705328" w:rsidP="00C26AE6">
            <w:pPr>
              <w:pStyle w:val="TabelleBody"/>
              <w:rPr>
                <w:sz w:val="16"/>
                <w:szCs w:val="16"/>
              </w:rPr>
            </w:pPr>
            <w:r w:rsidRPr="001828D1">
              <w:rPr>
                <w:sz w:val="16"/>
                <w:szCs w:val="16"/>
              </w:rPr>
              <w:t>{e.g. on the market since XY}</w:t>
            </w:r>
          </w:p>
        </w:tc>
        <w:tc>
          <w:tcPr>
            <w:tcW w:w="1656" w:type="pct"/>
          </w:tcPr>
          <w:p w14:paraId="2B2CD623" w14:textId="77777777" w:rsidR="00D73CE7" w:rsidRPr="001828D1" w:rsidRDefault="00705328" w:rsidP="00C26AE6">
            <w:pPr>
              <w:pStyle w:val="TabelleBody"/>
              <w:rPr>
                <w:sz w:val="16"/>
                <w:szCs w:val="16"/>
              </w:rPr>
            </w:pPr>
            <w:r w:rsidRPr="001828D1">
              <w:rPr>
                <w:sz w:val="16"/>
                <w:szCs w:val="16"/>
              </w:rPr>
              <w:t>{DEXXXXXXXXXXXXXX</w:t>
            </w:r>
            <w:r w:rsidRPr="001828D1">
              <w:rPr>
                <w:sz w:val="16"/>
                <w:szCs w:val="16"/>
              </w:rPr>
              <w:br/>
              <w:t>DE…}</w:t>
            </w:r>
          </w:p>
        </w:tc>
      </w:tr>
      <w:tr w:rsidR="00D73CE7" w:rsidRPr="001828D1" w14:paraId="1E8C9EA5" w14:textId="77777777" w:rsidTr="00071D9C">
        <w:trPr>
          <w:cnfStyle w:val="000000010000" w:firstRow="0" w:lastRow="0" w:firstColumn="0" w:lastColumn="0" w:oddVBand="0" w:evenVBand="0" w:oddHBand="0" w:evenHBand="1" w:firstRowFirstColumn="0" w:firstRowLastColumn="0" w:lastRowFirstColumn="0" w:lastRowLastColumn="0"/>
        </w:trPr>
        <w:tc>
          <w:tcPr>
            <w:tcW w:w="1119" w:type="pct"/>
          </w:tcPr>
          <w:p w14:paraId="49B91FCB" w14:textId="77777777" w:rsidR="00D73CE7" w:rsidRPr="001828D1" w:rsidRDefault="00D73CE7" w:rsidP="00C26AE6">
            <w:pPr>
              <w:pStyle w:val="TabelleBody"/>
              <w:rPr>
                <w:sz w:val="16"/>
                <w:szCs w:val="16"/>
              </w:rPr>
            </w:pPr>
            <w:r w:rsidRPr="001828D1">
              <w:rPr>
                <w:sz w:val="16"/>
                <w:szCs w:val="16"/>
              </w:rPr>
              <w:t>...</w:t>
            </w:r>
          </w:p>
        </w:tc>
        <w:tc>
          <w:tcPr>
            <w:tcW w:w="948" w:type="pct"/>
          </w:tcPr>
          <w:p w14:paraId="5E058B95" w14:textId="77777777" w:rsidR="00D73CE7" w:rsidRPr="001828D1" w:rsidRDefault="00D73CE7" w:rsidP="00C26AE6">
            <w:pPr>
              <w:pStyle w:val="TabelleBody"/>
              <w:rPr>
                <w:sz w:val="16"/>
                <w:szCs w:val="16"/>
              </w:rPr>
            </w:pPr>
            <w:r w:rsidRPr="001828D1">
              <w:rPr>
                <w:sz w:val="16"/>
                <w:szCs w:val="16"/>
              </w:rPr>
              <w:t>…</w:t>
            </w:r>
          </w:p>
        </w:tc>
        <w:tc>
          <w:tcPr>
            <w:tcW w:w="1277" w:type="pct"/>
          </w:tcPr>
          <w:p w14:paraId="15C8AEFE" w14:textId="77777777" w:rsidR="00D73CE7" w:rsidRPr="001828D1" w:rsidRDefault="00D73CE7" w:rsidP="00C26AE6">
            <w:pPr>
              <w:pStyle w:val="TabelleBody"/>
              <w:rPr>
                <w:sz w:val="16"/>
                <w:szCs w:val="16"/>
              </w:rPr>
            </w:pPr>
          </w:p>
        </w:tc>
        <w:tc>
          <w:tcPr>
            <w:tcW w:w="1656" w:type="pct"/>
          </w:tcPr>
          <w:p w14:paraId="4EEE1446" w14:textId="77777777" w:rsidR="00D73CE7" w:rsidRPr="001828D1" w:rsidRDefault="00D73CE7" w:rsidP="00C26AE6">
            <w:pPr>
              <w:pStyle w:val="TabelleBody"/>
              <w:rPr>
                <w:sz w:val="16"/>
                <w:szCs w:val="16"/>
              </w:rPr>
            </w:pPr>
            <w:r w:rsidRPr="001828D1">
              <w:rPr>
                <w:sz w:val="16"/>
                <w:szCs w:val="16"/>
              </w:rPr>
              <w:t>…</w:t>
            </w:r>
          </w:p>
        </w:tc>
      </w:tr>
      <w:tr w:rsidR="00D73CE7" w:rsidRPr="001828D1" w14:paraId="2F6E22AD" w14:textId="77777777" w:rsidTr="00071D9C">
        <w:trPr>
          <w:cnfStyle w:val="000000100000" w:firstRow="0" w:lastRow="0" w:firstColumn="0" w:lastColumn="0" w:oddVBand="0" w:evenVBand="0" w:oddHBand="1" w:evenHBand="0" w:firstRowFirstColumn="0" w:firstRowLastColumn="0" w:lastRowFirstColumn="0" w:lastRowLastColumn="0"/>
        </w:trPr>
        <w:tc>
          <w:tcPr>
            <w:tcW w:w="1119" w:type="pct"/>
          </w:tcPr>
          <w:p w14:paraId="13AED1EC" w14:textId="77777777" w:rsidR="00D73CE7" w:rsidRPr="001828D1" w:rsidRDefault="00D73CE7" w:rsidP="00C26AE6">
            <w:pPr>
              <w:pStyle w:val="TabelleBody"/>
              <w:rPr>
                <w:sz w:val="16"/>
                <w:szCs w:val="16"/>
              </w:rPr>
            </w:pPr>
            <w:r w:rsidRPr="001828D1">
              <w:rPr>
                <w:sz w:val="16"/>
                <w:szCs w:val="16"/>
              </w:rPr>
              <w:t>…</w:t>
            </w:r>
          </w:p>
        </w:tc>
        <w:tc>
          <w:tcPr>
            <w:tcW w:w="948" w:type="pct"/>
          </w:tcPr>
          <w:p w14:paraId="34B80421" w14:textId="77777777" w:rsidR="00D73CE7" w:rsidRPr="001828D1" w:rsidRDefault="00D73CE7" w:rsidP="00C26AE6">
            <w:pPr>
              <w:pStyle w:val="TabelleBody"/>
              <w:rPr>
                <w:sz w:val="16"/>
                <w:szCs w:val="16"/>
              </w:rPr>
            </w:pPr>
            <w:r w:rsidRPr="001828D1">
              <w:rPr>
                <w:sz w:val="16"/>
                <w:szCs w:val="16"/>
              </w:rPr>
              <w:t>…</w:t>
            </w:r>
          </w:p>
        </w:tc>
        <w:tc>
          <w:tcPr>
            <w:tcW w:w="1277" w:type="pct"/>
          </w:tcPr>
          <w:p w14:paraId="12834513" w14:textId="77777777" w:rsidR="00D73CE7" w:rsidRPr="001828D1" w:rsidRDefault="00D73CE7" w:rsidP="00C26AE6">
            <w:pPr>
              <w:pStyle w:val="TabelleBody"/>
              <w:rPr>
                <w:sz w:val="16"/>
                <w:szCs w:val="16"/>
              </w:rPr>
            </w:pPr>
          </w:p>
        </w:tc>
        <w:tc>
          <w:tcPr>
            <w:tcW w:w="1656" w:type="pct"/>
          </w:tcPr>
          <w:p w14:paraId="50FDB0A2" w14:textId="77777777" w:rsidR="00D73CE7" w:rsidRPr="001828D1" w:rsidRDefault="00D73CE7" w:rsidP="00C26AE6">
            <w:pPr>
              <w:pStyle w:val="TabelleBody"/>
              <w:rPr>
                <w:sz w:val="16"/>
                <w:szCs w:val="16"/>
              </w:rPr>
            </w:pPr>
            <w:r w:rsidRPr="001828D1">
              <w:rPr>
                <w:sz w:val="16"/>
                <w:szCs w:val="16"/>
              </w:rPr>
              <w:t>…</w:t>
            </w:r>
          </w:p>
        </w:tc>
      </w:tr>
    </w:tbl>
    <w:p w14:paraId="2F3508F0" w14:textId="77777777" w:rsidR="00DC6411" w:rsidRPr="001828D1" w:rsidRDefault="00DC6411" w:rsidP="00F96B31"/>
    <w:p w14:paraId="20A49A9C" w14:textId="0D2D7502" w:rsidR="00012EE4" w:rsidRPr="001828D1" w:rsidRDefault="00012EE4" w:rsidP="00012EE4"/>
    <w:p w14:paraId="726DB6E7" w14:textId="77777777" w:rsidR="00426E02" w:rsidRPr="001828D1" w:rsidRDefault="00426E02" w:rsidP="00426E02">
      <w:pPr>
        <w:pStyle w:val="berschrift3"/>
        <w:rPr>
          <w:sz w:val="22"/>
          <w:szCs w:val="22"/>
        </w:rPr>
      </w:pPr>
      <w:bookmarkStart w:id="11" w:name="_Toc34307316"/>
      <w:r w:rsidRPr="001828D1">
        <w:rPr>
          <w:sz w:val="22"/>
          <w:szCs w:val="22"/>
        </w:rPr>
        <w:t>Competencies and preparatory work offered by the external candidate</w:t>
      </w:r>
      <w:bookmarkEnd w:id="11"/>
    </w:p>
    <w:p w14:paraId="52D42022" w14:textId="35AD9249" w:rsidR="0029426C" w:rsidRPr="001828D1" w:rsidRDefault="00426E02">
      <w:r w:rsidRPr="001828D1">
        <w:t>{What competencies (IP if applicable) is the external candidate able to contribute to the new project group? If required, please include a list of relevant past projects as for Table 1 or refer to this table here}</w:t>
      </w:r>
    </w:p>
    <w:p w14:paraId="2EE19C9B" w14:textId="77777777" w:rsidR="0029426C" w:rsidRPr="001828D1" w:rsidRDefault="0029426C" w:rsidP="0029426C"/>
    <w:p w14:paraId="23EE78F6" w14:textId="77777777" w:rsidR="00426E02" w:rsidRPr="001828D1" w:rsidRDefault="00426E02" w:rsidP="00012EE4"/>
    <w:p w14:paraId="65CC07B8" w14:textId="77777777" w:rsidR="004951E7" w:rsidRPr="001828D1" w:rsidRDefault="004951E7" w:rsidP="004951E7">
      <w:pPr>
        <w:pStyle w:val="berschrift2"/>
      </w:pPr>
      <w:r w:rsidRPr="001828D1">
        <w:br/>
      </w:r>
      <w:bookmarkStart w:id="12" w:name="_Toc34307317"/>
      <w:r w:rsidRPr="001828D1">
        <w:t>Project objectives</w:t>
      </w:r>
      <w:bookmarkEnd w:id="12"/>
    </w:p>
    <w:p w14:paraId="5F510EC2" w14:textId="57D8A853" w:rsidR="00EF660D" w:rsidRPr="001828D1" w:rsidRDefault="00EF660D" w:rsidP="00EF660D">
      <w:pPr>
        <w:rPr>
          <w:szCs w:val="20"/>
        </w:rPr>
      </w:pPr>
      <w:r w:rsidRPr="001828D1">
        <w:t>{Describe the objectives of your project here. What advantages are to be achieved as compared to the above-mentioned state of the art? It may be helpful to specify a hierarchy of objectives (e.g. as a graphic), i.e. showing global/main objectives and subgoals.}</w:t>
      </w:r>
    </w:p>
    <w:p w14:paraId="43B01E6A" w14:textId="080B53F3" w:rsidR="00EF660D" w:rsidRPr="001828D1" w:rsidRDefault="00603DD2" w:rsidP="008375D8">
      <w:pPr>
        <w:numPr>
          <w:ilvl w:val="0"/>
          <w:numId w:val="9"/>
        </w:numPr>
        <w:spacing w:after="0"/>
        <w:contextualSpacing w:val="0"/>
        <w:rPr>
          <w:szCs w:val="20"/>
        </w:rPr>
      </w:pPr>
      <w:r w:rsidRPr="001828D1">
        <w:t>Objective 1</w:t>
      </w:r>
    </w:p>
    <w:p w14:paraId="568B9E99" w14:textId="662F7E6C" w:rsidR="00EF660D" w:rsidRPr="001828D1" w:rsidRDefault="00603DD2" w:rsidP="008375D8">
      <w:pPr>
        <w:numPr>
          <w:ilvl w:val="0"/>
          <w:numId w:val="9"/>
        </w:numPr>
        <w:spacing w:after="0"/>
        <w:contextualSpacing w:val="0"/>
        <w:rPr>
          <w:szCs w:val="20"/>
        </w:rPr>
      </w:pPr>
      <w:r w:rsidRPr="001828D1">
        <w:t>Objective 2</w:t>
      </w:r>
    </w:p>
    <w:p w14:paraId="45504878" w14:textId="5516AB0C" w:rsidR="00EF660D" w:rsidRPr="001828D1" w:rsidRDefault="00603DD2" w:rsidP="008375D8">
      <w:pPr>
        <w:numPr>
          <w:ilvl w:val="0"/>
          <w:numId w:val="9"/>
        </w:numPr>
        <w:spacing w:after="0"/>
        <w:contextualSpacing w:val="0"/>
        <w:rPr>
          <w:szCs w:val="20"/>
        </w:rPr>
      </w:pPr>
      <w:r w:rsidRPr="001828D1">
        <w:t>Objective 3</w:t>
      </w:r>
    </w:p>
    <w:p w14:paraId="33F90B38" w14:textId="77777777" w:rsidR="00EF660D" w:rsidRPr="001828D1" w:rsidRDefault="00EF660D" w:rsidP="00EF660D">
      <w:pPr>
        <w:rPr>
          <w:szCs w:val="20"/>
        </w:rPr>
      </w:pPr>
    </w:p>
    <w:p w14:paraId="74304532" w14:textId="77777777" w:rsidR="00631B08" w:rsidRPr="001828D1" w:rsidRDefault="00631B08" w:rsidP="00631B08">
      <w:pPr>
        <w:rPr>
          <w:szCs w:val="20"/>
        </w:rPr>
      </w:pPr>
    </w:p>
    <w:p w14:paraId="7ADB97E8" w14:textId="77777777" w:rsidR="002E2BCE" w:rsidRPr="001828D1" w:rsidRDefault="002E2BCE" w:rsidP="002E2BCE">
      <w:pPr>
        <w:pStyle w:val="berschrift2"/>
      </w:pPr>
      <w:r w:rsidRPr="001828D1">
        <w:br/>
      </w:r>
      <w:bookmarkStart w:id="13" w:name="_Toc34307318"/>
      <w:r w:rsidRPr="001828D1">
        <w:t>Approach</w:t>
      </w:r>
      <w:bookmarkEnd w:id="13"/>
      <w:r w:rsidRPr="001828D1">
        <w:t xml:space="preserve"> </w:t>
      </w:r>
    </w:p>
    <w:p w14:paraId="555F8C27" w14:textId="28BCF682" w:rsidR="00D63A1D" w:rsidRPr="001828D1" w:rsidRDefault="00D63A1D" w:rsidP="00D63A1D">
      <w:pPr>
        <w:rPr>
          <w:szCs w:val="20"/>
        </w:rPr>
      </w:pPr>
      <w:r w:rsidRPr="001828D1">
        <w:t>{Sketch out your approach. For details, please refer to the work schedule (Section 4.1). List the success factors critical to achieving the project objectives (e.g. show-stopper, time-critical machine availability) as well as the main risks relevant to the project (the latter based on Table 3 attached) at the time of the evaluation.}</w:t>
      </w:r>
    </w:p>
    <w:p w14:paraId="74499E88" w14:textId="0DE595AA" w:rsidR="0070248A" w:rsidRDefault="0070248A" w:rsidP="00D63A1D">
      <w:pPr>
        <w:rPr>
          <w:szCs w:val="20"/>
        </w:rPr>
      </w:pPr>
    </w:p>
    <w:p w14:paraId="3BAB5893" w14:textId="7FB18D43" w:rsidR="007241F5" w:rsidRDefault="007241F5" w:rsidP="00D63A1D">
      <w:pPr>
        <w:rPr>
          <w:szCs w:val="20"/>
        </w:rPr>
      </w:pPr>
    </w:p>
    <w:p w14:paraId="59855227" w14:textId="2AB0CB86" w:rsidR="007241F5" w:rsidRDefault="007241F5" w:rsidP="00D63A1D">
      <w:pPr>
        <w:rPr>
          <w:szCs w:val="20"/>
        </w:rPr>
      </w:pPr>
    </w:p>
    <w:p w14:paraId="5B7C9F48" w14:textId="77777777" w:rsidR="007241F5" w:rsidRPr="001828D1" w:rsidRDefault="007241F5" w:rsidP="00D63A1D">
      <w:pPr>
        <w:rPr>
          <w:szCs w:val="20"/>
        </w:rPr>
      </w:pPr>
    </w:p>
    <w:p w14:paraId="23AA7891" w14:textId="77777777" w:rsidR="0070248A" w:rsidRPr="001828D1" w:rsidRDefault="0070248A" w:rsidP="0070248A">
      <w:pPr>
        <w:pStyle w:val="Beschriftung"/>
        <w:keepNext/>
        <w:rPr>
          <w:sz w:val="20"/>
          <w:szCs w:val="20"/>
        </w:rPr>
      </w:pPr>
      <w:r w:rsidRPr="001828D1">
        <w:rPr>
          <w:sz w:val="20"/>
          <w:szCs w:val="20"/>
        </w:rPr>
        <w:t>Table 3 Project-related main risks</w:t>
      </w:r>
    </w:p>
    <w:tbl>
      <w:tblPr>
        <w:tblStyle w:val="Tabel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8"/>
      </w:tblGrid>
      <w:tr w:rsidR="0070248A" w:rsidRPr="001828D1" w14:paraId="4A0A8C58" w14:textId="77777777" w:rsidTr="001828D1">
        <w:trPr>
          <w:cnfStyle w:val="100000000000" w:firstRow="1" w:lastRow="0" w:firstColumn="0" w:lastColumn="0" w:oddVBand="0" w:evenVBand="0" w:oddHBand="0" w:evenHBand="0" w:firstRowFirstColumn="0" w:firstRowLastColumn="0" w:lastRowFirstColumn="0" w:lastRowLastColumn="0"/>
          <w:trHeight w:val="433"/>
        </w:trPr>
        <w:tc>
          <w:tcPr>
            <w:tcW w:w="1666" w:type="pct"/>
          </w:tcPr>
          <w:p w14:paraId="5DE00866" w14:textId="77777777" w:rsidR="0070248A" w:rsidRPr="001828D1" w:rsidRDefault="0070248A" w:rsidP="001828D1">
            <w:pPr>
              <w:pStyle w:val="TabelleKopf"/>
              <w:rPr>
                <w:szCs w:val="20"/>
              </w:rPr>
            </w:pPr>
            <w:r w:rsidRPr="001828D1">
              <w:t>Risk</w:t>
            </w:r>
          </w:p>
          <w:p w14:paraId="76AF13F5" w14:textId="77777777" w:rsidR="0070248A" w:rsidRPr="001828D1" w:rsidRDefault="0070248A" w:rsidP="001828D1">
            <w:pPr>
              <w:pStyle w:val="TabelleKopf"/>
              <w:rPr>
                <w:szCs w:val="20"/>
              </w:rPr>
            </w:pPr>
            <w:r w:rsidRPr="001828D1">
              <w:t>description</w:t>
            </w:r>
          </w:p>
        </w:tc>
        <w:tc>
          <w:tcPr>
            <w:tcW w:w="1666" w:type="pct"/>
          </w:tcPr>
          <w:p w14:paraId="359D9537" w14:textId="77777777" w:rsidR="0070248A" w:rsidRPr="001828D1" w:rsidRDefault="0070248A" w:rsidP="001828D1">
            <w:pPr>
              <w:pStyle w:val="TabelleKopf"/>
              <w:rPr>
                <w:szCs w:val="20"/>
              </w:rPr>
            </w:pPr>
            <w:r w:rsidRPr="001828D1">
              <w:t>Probability of occurrence</w:t>
            </w:r>
          </w:p>
          <w:p w14:paraId="79723884" w14:textId="77777777" w:rsidR="0070248A" w:rsidRPr="001828D1" w:rsidRDefault="0070248A" w:rsidP="001828D1">
            <w:pPr>
              <w:pStyle w:val="TabelleKopf"/>
              <w:rPr>
                <w:szCs w:val="20"/>
              </w:rPr>
            </w:pPr>
            <w:r w:rsidRPr="001828D1">
              <w:t xml:space="preserve"> </w:t>
            </w:r>
          </w:p>
        </w:tc>
        <w:tc>
          <w:tcPr>
            <w:tcW w:w="1667" w:type="pct"/>
          </w:tcPr>
          <w:p w14:paraId="2DEF227B" w14:textId="77777777" w:rsidR="0070248A" w:rsidRPr="001828D1" w:rsidRDefault="0070248A" w:rsidP="001828D1">
            <w:pPr>
              <w:pStyle w:val="TabelleKopf"/>
              <w:rPr>
                <w:szCs w:val="20"/>
              </w:rPr>
            </w:pPr>
            <w:r w:rsidRPr="001828D1">
              <w:t>Mitigation measure</w:t>
            </w:r>
          </w:p>
        </w:tc>
      </w:tr>
      <w:tr w:rsidR="0070248A" w:rsidRPr="001828D1" w14:paraId="542DE2DF" w14:textId="77777777" w:rsidTr="001828D1">
        <w:trPr>
          <w:cnfStyle w:val="000000100000" w:firstRow="0" w:lastRow="0" w:firstColumn="0" w:lastColumn="0" w:oddVBand="0" w:evenVBand="0" w:oddHBand="1" w:evenHBand="0" w:firstRowFirstColumn="0" w:firstRowLastColumn="0" w:lastRowFirstColumn="0" w:lastRowLastColumn="0"/>
          <w:trHeight w:val="528"/>
        </w:trPr>
        <w:tc>
          <w:tcPr>
            <w:tcW w:w="1666" w:type="pct"/>
          </w:tcPr>
          <w:p w14:paraId="11B6E6A3" w14:textId="77777777" w:rsidR="0070248A" w:rsidRPr="001828D1" w:rsidRDefault="0070248A" w:rsidP="001828D1">
            <w:pPr>
              <w:pStyle w:val="TabelleBody"/>
              <w:rPr>
                <w:sz w:val="16"/>
                <w:szCs w:val="16"/>
              </w:rPr>
            </w:pPr>
            <w:r w:rsidRPr="001828D1">
              <w:rPr>
                <w:sz w:val="16"/>
                <w:szCs w:val="16"/>
              </w:rPr>
              <w:t>….</w:t>
            </w:r>
          </w:p>
        </w:tc>
        <w:tc>
          <w:tcPr>
            <w:tcW w:w="1666" w:type="pct"/>
            <w:shd w:val="clear" w:color="auto" w:fill="auto"/>
          </w:tcPr>
          <w:p w14:paraId="30BAA673" w14:textId="77777777" w:rsidR="0070248A" w:rsidRPr="001828D1" w:rsidRDefault="0070248A" w:rsidP="001828D1">
            <w:pPr>
              <w:pStyle w:val="TabelleBody"/>
              <w:rPr>
                <w:sz w:val="16"/>
                <w:szCs w:val="16"/>
              </w:rPr>
            </w:pPr>
            <w:r w:rsidRPr="001828D1">
              <w:rPr>
                <w:sz w:val="16"/>
                <w:szCs w:val="16"/>
              </w:rPr>
              <w:t>low</w:t>
            </w:r>
          </w:p>
        </w:tc>
        <w:tc>
          <w:tcPr>
            <w:tcW w:w="1667" w:type="pct"/>
          </w:tcPr>
          <w:p w14:paraId="03905C34" w14:textId="77777777" w:rsidR="0070248A" w:rsidRPr="001828D1" w:rsidRDefault="0070248A" w:rsidP="001828D1">
            <w:pPr>
              <w:pStyle w:val="TabelleBody"/>
              <w:rPr>
                <w:sz w:val="16"/>
                <w:szCs w:val="16"/>
              </w:rPr>
            </w:pPr>
            <w:r w:rsidRPr="001828D1">
              <w:rPr>
                <w:sz w:val="16"/>
                <w:szCs w:val="16"/>
              </w:rPr>
              <w:t>…</w:t>
            </w:r>
          </w:p>
        </w:tc>
      </w:tr>
      <w:tr w:rsidR="0070248A" w:rsidRPr="001828D1" w14:paraId="070B367D" w14:textId="77777777" w:rsidTr="001828D1">
        <w:trPr>
          <w:cnfStyle w:val="000000010000" w:firstRow="0" w:lastRow="0" w:firstColumn="0" w:lastColumn="0" w:oddVBand="0" w:evenVBand="0" w:oddHBand="0" w:evenHBand="1" w:firstRowFirstColumn="0" w:firstRowLastColumn="0" w:lastRowFirstColumn="0" w:lastRowLastColumn="0"/>
          <w:trHeight w:val="528"/>
        </w:trPr>
        <w:tc>
          <w:tcPr>
            <w:tcW w:w="1666" w:type="pct"/>
          </w:tcPr>
          <w:p w14:paraId="7F6576C0" w14:textId="77777777" w:rsidR="0070248A" w:rsidRPr="001828D1" w:rsidRDefault="0070248A" w:rsidP="001828D1">
            <w:pPr>
              <w:pStyle w:val="TabelleBody"/>
              <w:rPr>
                <w:sz w:val="16"/>
                <w:szCs w:val="16"/>
              </w:rPr>
            </w:pPr>
            <w:r w:rsidRPr="001828D1">
              <w:rPr>
                <w:sz w:val="16"/>
                <w:szCs w:val="16"/>
              </w:rPr>
              <w:t>…</w:t>
            </w:r>
          </w:p>
        </w:tc>
        <w:tc>
          <w:tcPr>
            <w:tcW w:w="1666" w:type="pct"/>
            <w:shd w:val="clear" w:color="auto" w:fill="auto"/>
          </w:tcPr>
          <w:p w14:paraId="7289999C" w14:textId="77777777" w:rsidR="0070248A" w:rsidRPr="001828D1" w:rsidRDefault="0070248A" w:rsidP="001828D1">
            <w:pPr>
              <w:pStyle w:val="TabelleBody"/>
              <w:rPr>
                <w:sz w:val="16"/>
                <w:szCs w:val="16"/>
              </w:rPr>
            </w:pPr>
            <w:r w:rsidRPr="001828D1">
              <w:rPr>
                <w:sz w:val="16"/>
                <w:szCs w:val="16"/>
              </w:rPr>
              <w:t>medium</w:t>
            </w:r>
          </w:p>
        </w:tc>
        <w:tc>
          <w:tcPr>
            <w:tcW w:w="1667" w:type="pct"/>
          </w:tcPr>
          <w:p w14:paraId="23D6EB3D" w14:textId="77777777" w:rsidR="0070248A" w:rsidRPr="001828D1" w:rsidRDefault="0070248A" w:rsidP="001828D1">
            <w:pPr>
              <w:pStyle w:val="TabelleBody"/>
              <w:rPr>
                <w:sz w:val="16"/>
                <w:szCs w:val="16"/>
              </w:rPr>
            </w:pPr>
            <w:r w:rsidRPr="001828D1">
              <w:rPr>
                <w:sz w:val="16"/>
                <w:szCs w:val="16"/>
              </w:rPr>
              <w:t>…</w:t>
            </w:r>
          </w:p>
        </w:tc>
      </w:tr>
      <w:tr w:rsidR="0070248A" w:rsidRPr="001828D1" w14:paraId="4415D009" w14:textId="77777777" w:rsidTr="001828D1">
        <w:trPr>
          <w:cnfStyle w:val="000000100000" w:firstRow="0" w:lastRow="0" w:firstColumn="0" w:lastColumn="0" w:oddVBand="0" w:evenVBand="0" w:oddHBand="1" w:evenHBand="0" w:firstRowFirstColumn="0" w:firstRowLastColumn="0" w:lastRowFirstColumn="0" w:lastRowLastColumn="0"/>
          <w:trHeight w:val="528"/>
        </w:trPr>
        <w:tc>
          <w:tcPr>
            <w:tcW w:w="1666" w:type="pct"/>
          </w:tcPr>
          <w:p w14:paraId="54361D25" w14:textId="77777777" w:rsidR="0070248A" w:rsidRPr="001828D1" w:rsidRDefault="0070248A" w:rsidP="001828D1">
            <w:pPr>
              <w:pStyle w:val="TabelleBody"/>
              <w:rPr>
                <w:sz w:val="16"/>
                <w:szCs w:val="16"/>
              </w:rPr>
            </w:pPr>
            <w:r w:rsidRPr="001828D1">
              <w:rPr>
                <w:sz w:val="16"/>
                <w:szCs w:val="16"/>
              </w:rPr>
              <w:t>…</w:t>
            </w:r>
          </w:p>
        </w:tc>
        <w:tc>
          <w:tcPr>
            <w:tcW w:w="1666" w:type="pct"/>
            <w:shd w:val="clear" w:color="auto" w:fill="auto"/>
          </w:tcPr>
          <w:p w14:paraId="3B08F613" w14:textId="77777777" w:rsidR="0070248A" w:rsidRPr="001828D1" w:rsidRDefault="0070248A" w:rsidP="001828D1">
            <w:pPr>
              <w:pStyle w:val="TabelleBody"/>
              <w:rPr>
                <w:sz w:val="16"/>
                <w:szCs w:val="16"/>
              </w:rPr>
            </w:pPr>
            <w:r w:rsidRPr="001828D1">
              <w:rPr>
                <w:sz w:val="16"/>
                <w:szCs w:val="16"/>
              </w:rPr>
              <w:t>high</w:t>
            </w:r>
          </w:p>
        </w:tc>
        <w:tc>
          <w:tcPr>
            <w:tcW w:w="1667" w:type="pct"/>
          </w:tcPr>
          <w:p w14:paraId="61D50460" w14:textId="77777777" w:rsidR="0070248A" w:rsidRPr="001828D1" w:rsidRDefault="0070248A" w:rsidP="001828D1">
            <w:pPr>
              <w:pStyle w:val="TabelleBody"/>
              <w:rPr>
                <w:sz w:val="16"/>
                <w:szCs w:val="16"/>
              </w:rPr>
            </w:pPr>
            <w:r w:rsidRPr="001828D1">
              <w:rPr>
                <w:sz w:val="16"/>
                <w:szCs w:val="16"/>
              </w:rPr>
              <w:t>…</w:t>
            </w:r>
          </w:p>
        </w:tc>
      </w:tr>
    </w:tbl>
    <w:p w14:paraId="19B98502" w14:textId="77777777" w:rsidR="0070248A" w:rsidRPr="001828D1" w:rsidRDefault="0070248A" w:rsidP="00D63A1D">
      <w:pPr>
        <w:rPr>
          <w:szCs w:val="20"/>
        </w:rPr>
      </w:pPr>
    </w:p>
    <w:p w14:paraId="3EA21FD5" w14:textId="723695CB" w:rsidR="00C777AA" w:rsidRPr="001828D1" w:rsidRDefault="00C777AA" w:rsidP="002E2BCE">
      <w:pPr>
        <w:rPr>
          <w:i/>
          <w:szCs w:val="20"/>
        </w:rPr>
      </w:pPr>
      <w:r w:rsidRPr="001828D1">
        <w:rPr>
          <w:i/>
          <w:szCs w:val="20"/>
        </w:rPr>
        <w:t xml:space="preserve">{Key: </w:t>
      </w:r>
    </w:p>
    <w:p w14:paraId="55B082C8" w14:textId="75FD639F" w:rsidR="00C777AA" w:rsidRPr="001828D1" w:rsidRDefault="00797025" w:rsidP="002E2BCE">
      <w:pPr>
        <w:rPr>
          <w:i/>
          <w:szCs w:val="20"/>
        </w:rPr>
      </w:pPr>
      <w:r w:rsidRPr="001828D1">
        <w:rPr>
          <w:i/>
          <w:szCs w:val="20"/>
        </w:rPr>
        <w:t>low: limited range of relevant results at risk</w:t>
      </w:r>
    </w:p>
    <w:p w14:paraId="6492B12F" w14:textId="1402EC00" w:rsidR="00C777AA" w:rsidRPr="001828D1" w:rsidRDefault="00797025" w:rsidP="002E2BCE">
      <w:pPr>
        <w:rPr>
          <w:i/>
          <w:szCs w:val="20"/>
        </w:rPr>
      </w:pPr>
      <w:r w:rsidRPr="001828D1">
        <w:rPr>
          <w:i/>
          <w:szCs w:val="20"/>
        </w:rPr>
        <w:t>medium: some results at risk</w:t>
      </w:r>
    </w:p>
    <w:p w14:paraId="4ADB8B53" w14:textId="6C1E030B" w:rsidR="00C777AA" w:rsidRPr="001828D1" w:rsidRDefault="00797025" w:rsidP="002E2BCE">
      <w:pPr>
        <w:rPr>
          <w:i/>
          <w:szCs w:val="20"/>
        </w:rPr>
      </w:pPr>
      <w:r w:rsidRPr="001828D1">
        <w:rPr>
          <w:i/>
          <w:szCs w:val="20"/>
        </w:rPr>
        <w:t>high: success of the whole project at risk}</w:t>
      </w:r>
    </w:p>
    <w:p w14:paraId="5667A49F" w14:textId="6F85418E" w:rsidR="007F5FB0" w:rsidRPr="001828D1" w:rsidRDefault="007F5FB0" w:rsidP="002E2BCE">
      <w:pPr>
        <w:rPr>
          <w:i/>
          <w:szCs w:val="20"/>
        </w:rPr>
      </w:pPr>
    </w:p>
    <w:p w14:paraId="6630DE0B" w14:textId="77777777" w:rsidR="007F5FB0" w:rsidRPr="001828D1" w:rsidRDefault="007F5FB0" w:rsidP="002E2BCE">
      <w:pPr>
        <w:rPr>
          <w:i/>
          <w:szCs w:val="20"/>
        </w:rPr>
      </w:pPr>
    </w:p>
    <w:p w14:paraId="1435CE9A" w14:textId="77777777" w:rsidR="004951E7" w:rsidRPr="001828D1" w:rsidRDefault="004951E7" w:rsidP="004951E7">
      <w:pPr>
        <w:pStyle w:val="berschrift2"/>
      </w:pPr>
      <w:r w:rsidRPr="001828D1">
        <w:br/>
      </w:r>
      <w:bookmarkStart w:id="14" w:name="_Toc34307319"/>
      <w:r w:rsidRPr="001828D1">
        <w:t>Originality, scientific challenge and synergies</w:t>
      </w:r>
      <w:bookmarkEnd w:id="14"/>
    </w:p>
    <w:p w14:paraId="6F43A9EE" w14:textId="77777777" w:rsidR="008A0E19" w:rsidRPr="001828D1" w:rsidRDefault="008A0E19" w:rsidP="00EF660D">
      <w:pPr>
        <w:rPr>
          <w:szCs w:val="20"/>
        </w:rPr>
      </w:pPr>
      <w:r w:rsidRPr="001828D1">
        <w:t>{Highlight the unique selling propositions of your idea/target technology or solution and name the special scientific challenge involved.}</w:t>
      </w:r>
    </w:p>
    <w:p w14:paraId="11DB1450" w14:textId="77777777" w:rsidR="0008243F" w:rsidRPr="001828D1" w:rsidRDefault="0008243F" w:rsidP="00EF660D">
      <w:pPr>
        <w:rPr>
          <w:szCs w:val="20"/>
        </w:rPr>
      </w:pPr>
    </w:p>
    <w:p w14:paraId="1CA6F67D" w14:textId="7C3DB50E" w:rsidR="0008243F" w:rsidRPr="001828D1" w:rsidRDefault="0008243F" w:rsidP="0008243F">
      <w:pPr>
        <w:rPr>
          <w:szCs w:val="20"/>
        </w:rPr>
      </w:pPr>
      <w:r w:rsidRPr="001828D1">
        <w:t>{Explain why the applying consortium (institute and external candidate) is particularly well suited to implementing the project and achieving the objectives. What synergies will result in the long term with other Fraunhofer Institutes?}</w:t>
      </w:r>
    </w:p>
    <w:p w14:paraId="19B63C13" w14:textId="46D005EE" w:rsidR="00A45311" w:rsidRPr="001828D1" w:rsidRDefault="00A45311" w:rsidP="00EF660D">
      <w:pPr>
        <w:rPr>
          <w:szCs w:val="20"/>
        </w:rPr>
      </w:pPr>
    </w:p>
    <w:p w14:paraId="35805D3E" w14:textId="77777777" w:rsidR="00B009D1" w:rsidRPr="001828D1" w:rsidRDefault="00B009D1" w:rsidP="00EF660D">
      <w:pPr>
        <w:rPr>
          <w:szCs w:val="20"/>
        </w:rPr>
      </w:pPr>
    </w:p>
    <w:p w14:paraId="7F2B6184" w14:textId="77777777" w:rsidR="004951E7" w:rsidRPr="001828D1" w:rsidRDefault="004951E7" w:rsidP="004951E7">
      <w:pPr>
        <w:pStyle w:val="berschrift2"/>
      </w:pPr>
      <w:r w:rsidRPr="001828D1">
        <w:br/>
      </w:r>
      <w:bookmarkStart w:id="15" w:name="_Toc34307320"/>
      <w:r w:rsidRPr="001828D1">
        <w:t>Project results</w:t>
      </w:r>
      <w:bookmarkEnd w:id="15"/>
      <w:r w:rsidRPr="001828D1">
        <w:t xml:space="preserve"> </w:t>
      </w:r>
    </w:p>
    <w:p w14:paraId="3E490322" w14:textId="77777777" w:rsidR="00D63A1D" w:rsidRPr="001828D1" w:rsidRDefault="00D63A1D" w:rsidP="00D63A1D">
      <w:pPr>
        <w:rPr>
          <w:szCs w:val="20"/>
        </w:rPr>
      </w:pPr>
      <w:r w:rsidRPr="001828D1">
        <w:t>{Summarize the main anticipated project results/solutions in the following table in such a way that they can be referenced for your further line of argument and work schedule.}</w:t>
      </w:r>
    </w:p>
    <w:p w14:paraId="120A04B3" w14:textId="77777777" w:rsidR="00D63A1D" w:rsidRPr="001828D1" w:rsidRDefault="00D63A1D" w:rsidP="00FE0CF7">
      <w:pPr>
        <w:rPr>
          <w:szCs w:val="20"/>
        </w:rPr>
      </w:pPr>
    </w:p>
    <w:p w14:paraId="2562F63C" w14:textId="77777777" w:rsidR="00FE0CF7" w:rsidRPr="001828D1" w:rsidRDefault="00FE0CF7" w:rsidP="00FE0CF7">
      <w:pPr>
        <w:rPr>
          <w:szCs w:val="20"/>
        </w:rPr>
      </w:pPr>
      <w:r w:rsidRPr="001828D1">
        <w:t>{Products or deliverables}</w:t>
      </w:r>
    </w:p>
    <w:p w14:paraId="09FB8C07" w14:textId="01796836" w:rsidR="000D56C5" w:rsidRPr="001828D1" w:rsidRDefault="000D56C5" w:rsidP="00FE0CF7"/>
    <w:p w14:paraId="1923D316" w14:textId="77777777" w:rsidR="0070248A" w:rsidRPr="001828D1" w:rsidRDefault="0070248A" w:rsidP="0070248A"/>
    <w:p w14:paraId="0E65BAA1" w14:textId="77777777" w:rsidR="0070248A" w:rsidRPr="001828D1" w:rsidRDefault="0070248A" w:rsidP="0070248A">
      <w:pPr>
        <w:pStyle w:val="Beschriftung"/>
        <w:keepNext/>
        <w:rPr>
          <w:sz w:val="20"/>
          <w:szCs w:val="20"/>
        </w:rPr>
      </w:pPr>
      <w:r w:rsidRPr="001828D1">
        <w:rPr>
          <w:sz w:val="20"/>
          <w:szCs w:val="20"/>
        </w:rPr>
        <w:t>Table 4 Anticipated project results and evaluation criteria for the results</w:t>
      </w:r>
    </w:p>
    <w:tbl>
      <w:tblPr>
        <w:tblStyle w:val="Tabelle"/>
        <w:tblW w:w="7484" w:type="dxa"/>
        <w:tblLayout w:type="fixed"/>
        <w:tblLook w:val="0000" w:firstRow="0" w:lastRow="0" w:firstColumn="0" w:lastColumn="0" w:noHBand="0" w:noVBand="0"/>
      </w:tblPr>
      <w:tblGrid>
        <w:gridCol w:w="3358"/>
        <w:gridCol w:w="4126"/>
      </w:tblGrid>
      <w:tr w:rsidR="0070248A" w:rsidRPr="001828D1" w14:paraId="544F82A3" w14:textId="77777777" w:rsidTr="001828D1">
        <w:trPr>
          <w:cnfStyle w:val="000000100000" w:firstRow="0" w:lastRow="0" w:firstColumn="0" w:lastColumn="0" w:oddVBand="0" w:evenVBand="0" w:oddHBand="1" w:evenHBand="0" w:firstRowFirstColumn="0" w:firstRowLastColumn="0" w:lastRowFirstColumn="0" w:lastRowLastColumn="0"/>
        </w:trPr>
        <w:tc>
          <w:tcPr>
            <w:tcW w:w="3119" w:type="dxa"/>
          </w:tcPr>
          <w:p w14:paraId="6FB55879" w14:textId="77777777" w:rsidR="0070248A" w:rsidRPr="001828D1" w:rsidRDefault="0070248A" w:rsidP="001828D1">
            <w:pPr>
              <w:pStyle w:val="AbsatzTabelle"/>
              <w:keepNext/>
              <w:rPr>
                <w:rFonts w:ascii="Frutiger LT Com 45 Light" w:hAnsi="Frutiger LT Com 45 Light"/>
                <w:b/>
                <w:sz w:val="20"/>
              </w:rPr>
            </w:pPr>
            <w:r w:rsidRPr="001828D1">
              <w:rPr>
                <w:rFonts w:ascii="Frutiger LT Com 45 Light" w:hAnsi="Frutiger LT Com 45 Light"/>
                <w:b/>
                <w:sz w:val="20"/>
              </w:rPr>
              <w:t>Result</w:t>
            </w:r>
          </w:p>
        </w:tc>
        <w:tc>
          <w:tcPr>
            <w:tcW w:w="3832" w:type="dxa"/>
          </w:tcPr>
          <w:p w14:paraId="1B101DAF" w14:textId="77777777" w:rsidR="0070248A" w:rsidRPr="001828D1" w:rsidRDefault="0070248A" w:rsidP="001828D1">
            <w:pPr>
              <w:pStyle w:val="AbsatzTabelle"/>
              <w:keepNext/>
              <w:rPr>
                <w:rFonts w:ascii="Frutiger LT Com 45 Light" w:hAnsi="Frutiger LT Com 45 Light"/>
                <w:b/>
                <w:sz w:val="20"/>
              </w:rPr>
            </w:pPr>
            <w:r w:rsidRPr="001828D1">
              <w:rPr>
                <w:rFonts w:ascii="Frutiger LT Com 45 Light" w:hAnsi="Frutiger LT Com 45 Light"/>
                <w:b/>
                <w:sz w:val="20"/>
              </w:rPr>
              <w:t>Evaluation criteria</w:t>
            </w:r>
          </w:p>
        </w:tc>
      </w:tr>
      <w:tr w:rsidR="0070248A" w:rsidRPr="001828D1" w14:paraId="22C053EC" w14:textId="77777777" w:rsidTr="001828D1">
        <w:trPr>
          <w:cnfStyle w:val="000000010000" w:firstRow="0" w:lastRow="0" w:firstColumn="0" w:lastColumn="0" w:oddVBand="0" w:evenVBand="0" w:oddHBand="0" w:evenHBand="1" w:firstRowFirstColumn="0" w:firstRowLastColumn="0" w:lastRowFirstColumn="0" w:lastRowLastColumn="0"/>
        </w:trPr>
        <w:tc>
          <w:tcPr>
            <w:tcW w:w="3119" w:type="dxa"/>
          </w:tcPr>
          <w:p w14:paraId="09538CAC" w14:textId="77777777" w:rsidR="0070248A" w:rsidRPr="001828D1" w:rsidRDefault="0070248A" w:rsidP="001828D1">
            <w:pPr>
              <w:pStyle w:val="AbsatzTabelle"/>
              <w:keepNext/>
              <w:rPr>
                <w:rFonts w:ascii="Frutiger LT Com 45 Light" w:hAnsi="Frutiger LT Com 45 Light"/>
                <w:sz w:val="20"/>
              </w:rPr>
            </w:pPr>
            <w:r w:rsidRPr="001828D1">
              <w:rPr>
                <w:rFonts w:ascii="Frutiger LT Com 45 Light" w:hAnsi="Frutiger LT Com 45 Light"/>
                <w:sz w:val="20"/>
              </w:rPr>
              <w:t>{Anticipated Project Result 1}</w:t>
            </w:r>
          </w:p>
        </w:tc>
        <w:tc>
          <w:tcPr>
            <w:tcW w:w="3832" w:type="dxa"/>
          </w:tcPr>
          <w:p w14:paraId="654853B6" w14:textId="3DB724C9" w:rsidR="0070248A" w:rsidRPr="001828D1" w:rsidRDefault="0070248A" w:rsidP="009D054E">
            <w:pPr>
              <w:pStyle w:val="AbsatzTabelle"/>
              <w:keepNext/>
              <w:rPr>
                <w:rFonts w:ascii="Frutiger LT Com 45 Light" w:hAnsi="Frutiger LT Com 45 Light"/>
                <w:sz w:val="20"/>
              </w:rPr>
            </w:pPr>
            <w:r w:rsidRPr="001828D1">
              <w:rPr>
                <w:rFonts w:ascii="Frutiger LT Com 45 Light" w:hAnsi="Frutiger LT Com 45 Light"/>
                <w:sz w:val="20"/>
              </w:rPr>
              <w:t>{Description of what measurable characteristics the result has to exhibit in order for success to be assessable and/or identifiable, and which requirements have to be met. This can be done by specifying target parameters in comparison to existing solutions, for example. Where possible, the time horizon should also be specified.}</w:t>
            </w:r>
          </w:p>
        </w:tc>
      </w:tr>
      <w:tr w:rsidR="0070248A" w:rsidRPr="001828D1" w14:paraId="6DDF3976" w14:textId="77777777" w:rsidTr="001828D1">
        <w:trPr>
          <w:cnfStyle w:val="000000100000" w:firstRow="0" w:lastRow="0" w:firstColumn="0" w:lastColumn="0" w:oddVBand="0" w:evenVBand="0" w:oddHBand="1" w:evenHBand="0" w:firstRowFirstColumn="0" w:firstRowLastColumn="0" w:lastRowFirstColumn="0" w:lastRowLastColumn="0"/>
        </w:trPr>
        <w:tc>
          <w:tcPr>
            <w:tcW w:w="3119" w:type="dxa"/>
          </w:tcPr>
          <w:p w14:paraId="4760404D" w14:textId="77777777" w:rsidR="0070248A" w:rsidRPr="001828D1" w:rsidRDefault="0070248A" w:rsidP="001828D1">
            <w:pPr>
              <w:pStyle w:val="AbsatzTabelle"/>
              <w:rPr>
                <w:rFonts w:ascii="Frutiger LT Com 45 Light" w:hAnsi="Frutiger LT Com 45 Light"/>
                <w:sz w:val="20"/>
              </w:rPr>
            </w:pPr>
            <w:r w:rsidRPr="001828D1">
              <w:rPr>
                <w:rFonts w:ascii="Frutiger LT Com 45 Light" w:hAnsi="Frutiger LT Com 45 Light"/>
                <w:sz w:val="20"/>
              </w:rPr>
              <w:t>{Anticipated Project Result 2}</w:t>
            </w:r>
          </w:p>
        </w:tc>
        <w:tc>
          <w:tcPr>
            <w:tcW w:w="3832" w:type="dxa"/>
          </w:tcPr>
          <w:p w14:paraId="528FB352" w14:textId="77777777" w:rsidR="0070248A" w:rsidRPr="001828D1" w:rsidRDefault="0070248A" w:rsidP="001828D1">
            <w:pPr>
              <w:pStyle w:val="AbsatzTabelle"/>
              <w:rPr>
                <w:rFonts w:ascii="Frutiger LT Com 45 Light" w:hAnsi="Frutiger LT Com 45 Light"/>
                <w:sz w:val="20"/>
              </w:rPr>
            </w:pPr>
            <w:r w:rsidRPr="001828D1">
              <w:rPr>
                <w:rFonts w:ascii="Frutiger LT Com 45 Light" w:hAnsi="Frutiger LT Com 45 Light"/>
                <w:sz w:val="20"/>
              </w:rPr>
              <w:t>{Evaluation criteria ...}</w:t>
            </w:r>
          </w:p>
        </w:tc>
      </w:tr>
    </w:tbl>
    <w:p w14:paraId="27AC5A8E" w14:textId="77777777" w:rsidR="0070248A" w:rsidRPr="001828D1" w:rsidRDefault="0070248A" w:rsidP="0070248A"/>
    <w:p w14:paraId="344BFC27" w14:textId="77777777" w:rsidR="00886DA4" w:rsidRPr="001828D1" w:rsidRDefault="00D64DD6" w:rsidP="00886DA4">
      <w:pPr>
        <w:pStyle w:val="berschrift1"/>
      </w:pPr>
      <w:r w:rsidRPr="001828D1">
        <w:br/>
      </w:r>
      <w:bookmarkStart w:id="16" w:name="_Toc34307321"/>
      <w:r w:rsidRPr="001828D1">
        <w:t>Research market and competitive analysis</w:t>
      </w:r>
      <w:bookmarkEnd w:id="16"/>
    </w:p>
    <w:p w14:paraId="62152906" w14:textId="6CC7EC6F" w:rsidR="00740207" w:rsidRPr="001828D1" w:rsidRDefault="00AB4370" w:rsidP="00740207">
      <w:pPr>
        <w:pStyle w:val="berschrift2"/>
      </w:pPr>
      <w:bookmarkStart w:id="17" w:name="_Toc20149387"/>
      <w:bookmarkStart w:id="18" w:name="_Toc20149388"/>
      <w:bookmarkStart w:id="19" w:name="_Toc20149389"/>
      <w:bookmarkStart w:id="20" w:name="_Toc20149390"/>
      <w:bookmarkEnd w:id="17"/>
      <w:bookmarkEnd w:id="18"/>
      <w:bookmarkEnd w:id="19"/>
      <w:bookmarkEnd w:id="20"/>
      <w:r w:rsidRPr="001828D1">
        <w:br/>
      </w:r>
      <w:bookmarkStart w:id="21" w:name="_Toc34307322"/>
      <w:r w:rsidRPr="001828D1">
        <w:t>Presentation of the research market</w:t>
      </w:r>
      <w:bookmarkEnd w:id="21"/>
    </w:p>
    <w:p w14:paraId="60D3C89C" w14:textId="6657CDC6" w:rsidR="00740207" w:rsidRPr="001828D1" w:rsidRDefault="00740207" w:rsidP="00740207">
      <w:pPr>
        <w:rPr>
          <w:szCs w:val="20"/>
        </w:rPr>
      </w:pPr>
      <w:r w:rsidRPr="001828D1">
        <w:t>{Explain which new market or significant expansion of which existing market will be realized from the institute’s point of view.</w:t>
      </w:r>
    </w:p>
    <w:p w14:paraId="37C3E50F" w14:textId="2D9BE0A0" w:rsidR="00740207" w:rsidRPr="001828D1" w:rsidRDefault="00AE5C79" w:rsidP="00740207">
      <w:pPr>
        <w:rPr>
          <w:szCs w:val="20"/>
        </w:rPr>
      </w:pPr>
      <w:r w:rsidRPr="001828D1">
        <w:t>Please verify the plausibility of the market size and revenue potential and quantify your information as far as possible.}</w:t>
      </w:r>
    </w:p>
    <w:p w14:paraId="50052607" w14:textId="709C0B79" w:rsidR="00712B35" w:rsidRPr="001828D1" w:rsidRDefault="00712B35" w:rsidP="00740207">
      <w:pPr>
        <w:rPr>
          <w:szCs w:val="20"/>
        </w:rPr>
      </w:pPr>
    </w:p>
    <w:p w14:paraId="2D710404" w14:textId="1234CC91" w:rsidR="002A19FD" w:rsidRPr="001828D1" w:rsidRDefault="002A19FD" w:rsidP="00740207">
      <w:pPr>
        <w:rPr>
          <w:szCs w:val="20"/>
        </w:rPr>
      </w:pPr>
    </w:p>
    <w:p w14:paraId="713748DD" w14:textId="5C00380B" w:rsidR="00740207" w:rsidRPr="001828D1" w:rsidRDefault="00AB4370" w:rsidP="00740207">
      <w:pPr>
        <w:pStyle w:val="berschrift2"/>
      </w:pPr>
      <w:r w:rsidRPr="001828D1">
        <w:br/>
      </w:r>
      <w:bookmarkStart w:id="22" w:name="_Toc34307323"/>
      <w:r w:rsidRPr="001828D1">
        <w:t>Competition analysis and own positioning</w:t>
      </w:r>
      <w:bookmarkEnd w:id="22"/>
    </w:p>
    <w:p w14:paraId="70F32D02" w14:textId="3744B51F" w:rsidR="00740207" w:rsidRPr="001828D1" w:rsidRDefault="00AE5C79" w:rsidP="00740207">
      <w:pPr>
        <w:rPr>
          <w:szCs w:val="20"/>
        </w:rPr>
      </w:pPr>
      <w:r w:rsidRPr="001828D1">
        <w:t xml:space="preserve">{Assess the competitors presented under </w:t>
      </w:r>
      <w:r w:rsidR="0002149D" w:rsidRPr="00712B35">
        <w:rPr>
          <w:szCs w:val="20"/>
        </w:rPr>
        <w:t>»</w:t>
      </w:r>
      <w:r w:rsidR="0002149D">
        <w:t>State of the art</w:t>
      </w:r>
      <w:r w:rsidR="0002149D" w:rsidRPr="00712B35">
        <w:rPr>
          <w:szCs w:val="20"/>
        </w:rPr>
        <w:t>«</w:t>
      </w:r>
      <w:r w:rsidRPr="001828D1">
        <w:t>.</w:t>
      </w:r>
    </w:p>
    <w:p w14:paraId="3C12A721" w14:textId="77777777" w:rsidR="00AE5C79" w:rsidRPr="001828D1" w:rsidRDefault="00DD1036" w:rsidP="00AE5C79">
      <w:pPr>
        <w:rPr>
          <w:szCs w:val="20"/>
        </w:rPr>
      </w:pPr>
      <w:r w:rsidRPr="001828D1">
        <w:t xml:space="preserve">Explain to what extent the intended solution offers a clearly recognizable benefit and advantages over known alternatives. </w:t>
      </w:r>
    </w:p>
    <w:p w14:paraId="32A26B24" w14:textId="3F855FF4" w:rsidR="00AE5C79" w:rsidRPr="001828D1" w:rsidRDefault="00DD1036" w:rsidP="00740207">
      <w:pPr>
        <w:rPr>
          <w:szCs w:val="20"/>
        </w:rPr>
      </w:pPr>
      <w:r w:rsidRPr="001828D1">
        <w:t>For this purpose you should also complete the SWOT table.}</w:t>
      </w:r>
    </w:p>
    <w:p w14:paraId="7ABEF93D" w14:textId="3CD8AA14" w:rsidR="0070248A" w:rsidRPr="001828D1" w:rsidRDefault="0070248A" w:rsidP="00740207">
      <w:pPr>
        <w:rPr>
          <w:szCs w:val="20"/>
        </w:rPr>
      </w:pPr>
    </w:p>
    <w:p w14:paraId="174AC350" w14:textId="77777777" w:rsidR="0070248A" w:rsidRPr="001828D1" w:rsidRDefault="0070248A" w:rsidP="0070248A">
      <w:pPr>
        <w:pStyle w:val="Beschriftung"/>
        <w:keepNext/>
        <w:rPr>
          <w:sz w:val="20"/>
          <w:szCs w:val="20"/>
        </w:rPr>
      </w:pPr>
      <w:r w:rsidRPr="001828D1">
        <w:rPr>
          <w:sz w:val="20"/>
          <w:szCs w:val="20"/>
        </w:rPr>
        <w:t>Table 5 SWOT analysis</w:t>
      </w:r>
    </w:p>
    <w:tbl>
      <w:tblPr>
        <w:tblStyle w:val="Tabel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3700"/>
      </w:tblGrid>
      <w:tr w:rsidR="0070248A" w:rsidRPr="001828D1" w14:paraId="31015383" w14:textId="77777777" w:rsidTr="001828D1">
        <w:trPr>
          <w:cnfStyle w:val="100000000000" w:firstRow="1" w:lastRow="0" w:firstColumn="0" w:lastColumn="0" w:oddVBand="0" w:evenVBand="0" w:oddHBand="0" w:evenHBand="0" w:firstRowFirstColumn="0" w:firstRowLastColumn="0" w:lastRowFirstColumn="0" w:lastRowLastColumn="0"/>
        </w:trPr>
        <w:tc>
          <w:tcPr>
            <w:tcW w:w="3699" w:type="dxa"/>
            <w:tcBorders>
              <w:top w:val="none" w:sz="0" w:space="0" w:color="auto"/>
              <w:left w:val="none" w:sz="0" w:space="0" w:color="auto"/>
              <w:bottom w:val="none" w:sz="0" w:space="0" w:color="auto"/>
              <w:right w:val="none" w:sz="0" w:space="0" w:color="auto"/>
            </w:tcBorders>
          </w:tcPr>
          <w:p w14:paraId="2A33831E" w14:textId="77777777" w:rsidR="0070248A" w:rsidRPr="001828D1" w:rsidRDefault="0070248A" w:rsidP="001828D1">
            <w:pPr>
              <w:shd w:val="clear" w:color="auto" w:fill="auto"/>
              <w:rPr>
                <w:b/>
              </w:rPr>
            </w:pPr>
            <w:r w:rsidRPr="001828D1">
              <w:rPr>
                <w:b/>
              </w:rPr>
              <w:t>Strengths</w:t>
            </w:r>
          </w:p>
          <w:p w14:paraId="1539F270" w14:textId="77777777" w:rsidR="0070248A" w:rsidRPr="001828D1" w:rsidRDefault="0070248A" w:rsidP="001828D1">
            <w:pPr>
              <w:pStyle w:val="Listenabsatz"/>
              <w:numPr>
                <w:ilvl w:val="0"/>
                <w:numId w:val="14"/>
              </w:numPr>
              <w:shd w:val="clear" w:color="auto" w:fill="auto"/>
            </w:pPr>
          </w:p>
          <w:p w14:paraId="6B1672AD" w14:textId="77777777" w:rsidR="0070248A" w:rsidRPr="001828D1" w:rsidRDefault="0070248A" w:rsidP="001828D1">
            <w:pPr>
              <w:shd w:val="clear" w:color="auto" w:fill="auto"/>
            </w:pPr>
          </w:p>
          <w:p w14:paraId="573A3555" w14:textId="77777777" w:rsidR="0070248A" w:rsidRPr="001828D1" w:rsidRDefault="0070248A" w:rsidP="001828D1">
            <w:pPr>
              <w:shd w:val="clear" w:color="auto" w:fill="auto"/>
            </w:pPr>
          </w:p>
        </w:tc>
        <w:tc>
          <w:tcPr>
            <w:tcW w:w="3700" w:type="dxa"/>
            <w:tcBorders>
              <w:top w:val="none" w:sz="0" w:space="0" w:color="auto"/>
              <w:left w:val="none" w:sz="0" w:space="0" w:color="auto"/>
              <w:bottom w:val="none" w:sz="0" w:space="0" w:color="auto"/>
              <w:right w:val="none" w:sz="0" w:space="0" w:color="auto"/>
            </w:tcBorders>
          </w:tcPr>
          <w:p w14:paraId="6F1CD9AA" w14:textId="77777777" w:rsidR="0070248A" w:rsidRPr="001828D1" w:rsidRDefault="0070248A" w:rsidP="001828D1">
            <w:pPr>
              <w:shd w:val="clear" w:color="auto" w:fill="auto"/>
              <w:rPr>
                <w:b/>
              </w:rPr>
            </w:pPr>
            <w:r w:rsidRPr="001828D1">
              <w:rPr>
                <w:b/>
              </w:rPr>
              <w:t>Weaknesses</w:t>
            </w:r>
          </w:p>
          <w:p w14:paraId="40D73C27" w14:textId="77777777" w:rsidR="0070248A" w:rsidRPr="001828D1" w:rsidRDefault="0070248A" w:rsidP="001828D1">
            <w:pPr>
              <w:pStyle w:val="Listenabsatz"/>
              <w:numPr>
                <w:ilvl w:val="0"/>
                <w:numId w:val="14"/>
              </w:numPr>
              <w:shd w:val="clear" w:color="auto" w:fill="auto"/>
              <w:rPr>
                <w:b/>
              </w:rPr>
            </w:pPr>
          </w:p>
          <w:p w14:paraId="1C2B8581" w14:textId="77777777" w:rsidR="0070248A" w:rsidRPr="001828D1" w:rsidRDefault="0070248A" w:rsidP="001828D1">
            <w:pPr>
              <w:shd w:val="clear" w:color="auto" w:fill="auto"/>
              <w:rPr>
                <w:b/>
              </w:rPr>
            </w:pPr>
          </w:p>
          <w:p w14:paraId="4CAD5777" w14:textId="77777777" w:rsidR="0070248A" w:rsidRPr="001828D1" w:rsidRDefault="0070248A" w:rsidP="001828D1">
            <w:pPr>
              <w:shd w:val="clear" w:color="auto" w:fill="auto"/>
              <w:rPr>
                <w:b/>
              </w:rPr>
            </w:pPr>
          </w:p>
        </w:tc>
      </w:tr>
      <w:tr w:rsidR="0070248A" w:rsidRPr="001828D1" w14:paraId="219DEB32" w14:textId="77777777" w:rsidTr="001828D1">
        <w:trPr>
          <w:cnfStyle w:val="000000100000" w:firstRow="0" w:lastRow="0" w:firstColumn="0" w:lastColumn="0" w:oddVBand="0" w:evenVBand="0" w:oddHBand="1" w:evenHBand="0" w:firstRowFirstColumn="0" w:firstRowLastColumn="0" w:lastRowFirstColumn="0" w:lastRowLastColumn="0"/>
        </w:trPr>
        <w:tc>
          <w:tcPr>
            <w:tcW w:w="3699" w:type="dxa"/>
            <w:tcBorders>
              <w:bottom w:val="none" w:sz="0" w:space="0" w:color="auto"/>
            </w:tcBorders>
          </w:tcPr>
          <w:p w14:paraId="1AED95EB" w14:textId="77777777" w:rsidR="0070248A" w:rsidRPr="001828D1" w:rsidRDefault="0070248A" w:rsidP="001828D1">
            <w:pPr>
              <w:shd w:val="clear" w:color="auto" w:fill="auto"/>
              <w:rPr>
                <w:b/>
              </w:rPr>
            </w:pPr>
            <w:r w:rsidRPr="001828D1">
              <w:rPr>
                <w:b/>
              </w:rPr>
              <w:t>Opportunities</w:t>
            </w:r>
          </w:p>
          <w:p w14:paraId="279D1D3B" w14:textId="77777777" w:rsidR="0070248A" w:rsidRPr="001828D1" w:rsidRDefault="0070248A" w:rsidP="001828D1">
            <w:pPr>
              <w:pStyle w:val="Listenabsatz"/>
              <w:numPr>
                <w:ilvl w:val="0"/>
                <w:numId w:val="14"/>
              </w:numPr>
              <w:shd w:val="clear" w:color="auto" w:fill="auto"/>
            </w:pPr>
          </w:p>
          <w:p w14:paraId="51773780" w14:textId="77777777" w:rsidR="0070248A" w:rsidRPr="001828D1" w:rsidRDefault="0070248A" w:rsidP="001828D1">
            <w:pPr>
              <w:shd w:val="clear" w:color="auto" w:fill="auto"/>
            </w:pPr>
          </w:p>
        </w:tc>
        <w:tc>
          <w:tcPr>
            <w:tcW w:w="3700" w:type="dxa"/>
            <w:tcBorders>
              <w:bottom w:val="none" w:sz="0" w:space="0" w:color="auto"/>
            </w:tcBorders>
          </w:tcPr>
          <w:p w14:paraId="659905E2" w14:textId="77777777" w:rsidR="0070248A" w:rsidRPr="001828D1" w:rsidRDefault="0070248A" w:rsidP="001828D1">
            <w:pPr>
              <w:shd w:val="clear" w:color="auto" w:fill="auto"/>
              <w:rPr>
                <w:b/>
              </w:rPr>
            </w:pPr>
            <w:r w:rsidRPr="001828D1">
              <w:rPr>
                <w:b/>
              </w:rPr>
              <w:t>Threats</w:t>
            </w:r>
          </w:p>
          <w:p w14:paraId="3A83ADE2" w14:textId="77777777" w:rsidR="0070248A" w:rsidRPr="001828D1" w:rsidRDefault="0070248A" w:rsidP="001828D1">
            <w:pPr>
              <w:pStyle w:val="Listenabsatz"/>
              <w:numPr>
                <w:ilvl w:val="0"/>
                <w:numId w:val="14"/>
              </w:numPr>
              <w:shd w:val="clear" w:color="auto" w:fill="auto"/>
            </w:pPr>
          </w:p>
          <w:p w14:paraId="68B27776" w14:textId="77777777" w:rsidR="0070248A" w:rsidRPr="001828D1" w:rsidRDefault="0070248A" w:rsidP="001828D1">
            <w:pPr>
              <w:shd w:val="clear" w:color="auto" w:fill="auto"/>
            </w:pPr>
          </w:p>
        </w:tc>
      </w:tr>
    </w:tbl>
    <w:p w14:paraId="47055FD1" w14:textId="120A2AFE" w:rsidR="00AE6740" w:rsidRPr="001828D1" w:rsidRDefault="00AE6740" w:rsidP="0070248A">
      <w:pPr>
        <w:rPr>
          <w:szCs w:val="20"/>
        </w:rPr>
      </w:pPr>
    </w:p>
    <w:p w14:paraId="0E8FE883" w14:textId="0E0DEB37" w:rsidR="00886DA4" w:rsidRPr="001828D1" w:rsidRDefault="00AB4370" w:rsidP="00740207">
      <w:pPr>
        <w:pStyle w:val="berschrift2"/>
      </w:pPr>
      <w:r w:rsidRPr="001828D1">
        <w:br/>
      </w:r>
      <w:bookmarkStart w:id="23" w:name="_Toc34307324"/>
      <w:r w:rsidRPr="001828D1">
        <w:t>Exploitation strategy</w:t>
      </w:r>
      <w:bookmarkEnd w:id="23"/>
    </w:p>
    <w:p w14:paraId="41D79A25" w14:textId="77777777" w:rsidR="00832F35" w:rsidRPr="001828D1" w:rsidRDefault="00832F35" w:rsidP="00832F35">
      <w:pPr>
        <w:pStyle w:val="berschrift3"/>
        <w:rPr>
          <w:sz w:val="22"/>
          <w:szCs w:val="22"/>
        </w:rPr>
      </w:pPr>
      <w:bookmarkStart w:id="24" w:name="_Toc34307325"/>
      <w:r w:rsidRPr="001828D1">
        <w:rPr>
          <w:sz w:val="22"/>
          <w:szCs w:val="22"/>
        </w:rPr>
        <w:t>IP strategy</w:t>
      </w:r>
      <w:bookmarkEnd w:id="24"/>
    </w:p>
    <w:p w14:paraId="07414BE5" w14:textId="7F41A455" w:rsidR="00832F35" w:rsidRPr="001828D1" w:rsidRDefault="00740207" w:rsidP="00C64496">
      <w:pPr>
        <w:rPr>
          <w:szCs w:val="20"/>
        </w:rPr>
      </w:pPr>
      <w:r w:rsidRPr="001828D1">
        <w:t>{Please reflect on the role of industrial property rights in the research field. Evaluate the results of your own patent search in terms of its relevance to your project. In the application, present the results only, and if necessary refer to the detailed explanation in the appendix (including search strings). Based on this, explain your own IP strategy.}</w:t>
      </w:r>
    </w:p>
    <w:p w14:paraId="73CD15A9" w14:textId="7B20A0D1" w:rsidR="00193082" w:rsidRPr="001828D1" w:rsidRDefault="00193082" w:rsidP="00C64496">
      <w:pPr>
        <w:rPr>
          <w:szCs w:val="20"/>
        </w:rPr>
      </w:pPr>
    </w:p>
    <w:p w14:paraId="2DC669AA" w14:textId="77777777" w:rsidR="007F5FB0" w:rsidRPr="001828D1" w:rsidRDefault="007F5FB0" w:rsidP="00C64496">
      <w:pPr>
        <w:rPr>
          <w:szCs w:val="20"/>
        </w:rPr>
      </w:pPr>
    </w:p>
    <w:p w14:paraId="69FEE111" w14:textId="77777777" w:rsidR="00DD7DCA" w:rsidRPr="001828D1" w:rsidRDefault="00DD7DCA" w:rsidP="00C64496">
      <w:pPr>
        <w:rPr>
          <w:szCs w:val="20"/>
        </w:rPr>
      </w:pPr>
    </w:p>
    <w:p w14:paraId="344D8843" w14:textId="77777777" w:rsidR="000B393E" w:rsidRPr="001828D1" w:rsidRDefault="000B393E" w:rsidP="000B393E">
      <w:pPr>
        <w:pStyle w:val="berschrift3"/>
        <w:rPr>
          <w:sz w:val="22"/>
          <w:szCs w:val="22"/>
        </w:rPr>
      </w:pPr>
      <w:bookmarkStart w:id="25" w:name="_Toc34307326"/>
      <w:r w:rsidRPr="001828D1">
        <w:rPr>
          <w:sz w:val="22"/>
          <w:szCs w:val="22"/>
        </w:rPr>
        <w:t>Exploitation scenario incl. business models envisaged</w:t>
      </w:r>
      <w:bookmarkEnd w:id="25"/>
    </w:p>
    <w:p w14:paraId="0FFA9ABD" w14:textId="0E989E03" w:rsidR="00FD21EB" w:rsidRPr="001828D1" w:rsidRDefault="000B393E" w:rsidP="000B393E">
      <w:pPr>
        <w:rPr>
          <w:szCs w:val="20"/>
        </w:rPr>
      </w:pPr>
      <w:r w:rsidRPr="001828D1">
        <w:t>{Describe your intended exploitation scenario and market access strategy (e.g. R&amp;D contracts, spin-offs, licensing). Pay particular attention to the intended business models.</w:t>
      </w:r>
    </w:p>
    <w:p w14:paraId="1D7152C6" w14:textId="6917DF85" w:rsidR="000B393E" w:rsidRPr="001828D1" w:rsidRDefault="00FD21EB" w:rsidP="000B393E">
      <w:pPr>
        <w:rPr>
          <w:szCs w:val="20"/>
        </w:rPr>
      </w:pPr>
      <w:r w:rsidRPr="001828D1">
        <w:t>Do you already have contacts (through the institute and/or the external candidate) with important cooperation partners in industry and science?}</w:t>
      </w:r>
    </w:p>
    <w:p w14:paraId="1F814701" w14:textId="77777777" w:rsidR="00C64496" w:rsidRPr="001828D1" w:rsidRDefault="00C64496" w:rsidP="00886DA4">
      <w:pPr>
        <w:rPr>
          <w:szCs w:val="20"/>
        </w:rPr>
      </w:pPr>
    </w:p>
    <w:p w14:paraId="3D8DB95F" w14:textId="77777777" w:rsidR="00C64496" w:rsidRPr="001828D1" w:rsidRDefault="00C64496" w:rsidP="00886DA4">
      <w:pPr>
        <w:rPr>
          <w:szCs w:val="20"/>
        </w:rPr>
      </w:pPr>
    </w:p>
    <w:p w14:paraId="010D3A59" w14:textId="77777777" w:rsidR="00202567" w:rsidRPr="001828D1" w:rsidRDefault="005F1C67" w:rsidP="00202567">
      <w:pPr>
        <w:pStyle w:val="berschrift1"/>
      </w:pPr>
      <w:r w:rsidRPr="001828D1">
        <w:br/>
      </w:r>
      <w:bookmarkStart w:id="26" w:name="_Toc34307327"/>
      <w:r w:rsidRPr="001828D1">
        <w:t>Project management</w:t>
      </w:r>
      <w:bookmarkEnd w:id="26"/>
    </w:p>
    <w:p w14:paraId="73840AB9" w14:textId="1483B340" w:rsidR="00DA0E1D" w:rsidRPr="001828D1" w:rsidRDefault="004A0BCC" w:rsidP="00DA0E1D">
      <w:pPr>
        <w:pStyle w:val="berschrift2"/>
      </w:pPr>
      <w:bookmarkStart w:id="27" w:name="_Toc114971817"/>
      <w:r w:rsidRPr="001828D1">
        <w:br/>
      </w:r>
      <w:bookmarkStart w:id="28" w:name="_Toc34307328"/>
      <w:r w:rsidRPr="001828D1">
        <w:t xml:space="preserve">Work </w:t>
      </w:r>
      <w:bookmarkEnd w:id="27"/>
      <w:r w:rsidR="00202866">
        <w:t>plan</w:t>
      </w:r>
      <w:bookmarkEnd w:id="28"/>
    </w:p>
    <w:p w14:paraId="2B9C435C" w14:textId="77777777" w:rsidR="00DA0E1D" w:rsidRPr="001828D1" w:rsidRDefault="00DA0E1D" w:rsidP="00DA0E1D">
      <w:pPr>
        <w:pStyle w:val="berschrift3"/>
        <w:rPr>
          <w:sz w:val="22"/>
          <w:szCs w:val="22"/>
        </w:rPr>
      </w:pPr>
      <w:bookmarkStart w:id="29" w:name="_Toc114971818"/>
      <w:bookmarkStart w:id="30" w:name="_Toc34307329"/>
      <w:r w:rsidRPr="001828D1">
        <w:rPr>
          <w:sz w:val="22"/>
          <w:szCs w:val="22"/>
        </w:rPr>
        <w:t>Project structure plan</w:t>
      </w:r>
      <w:bookmarkEnd w:id="29"/>
      <w:bookmarkEnd w:id="30"/>
    </w:p>
    <w:p w14:paraId="19E2DBFA" w14:textId="45591DE9" w:rsidR="00B009D1" w:rsidRPr="001828D1" w:rsidRDefault="00DA0E1D" w:rsidP="00B009D1">
      <w:r w:rsidRPr="001828D1">
        <w:t>{If possible, provide a graphic illustration of the project structure (e.g. division into subprojects, work packages, ...)</w:t>
      </w:r>
    </w:p>
    <w:p w14:paraId="06DD4C10" w14:textId="0953DEAF" w:rsidR="00B009D1" w:rsidRPr="001828D1" w:rsidRDefault="00B009D1" w:rsidP="00B009D1"/>
    <w:p w14:paraId="719295F8" w14:textId="77777777" w:rsidR="007F5FB0" w:rsidRPr="001828D1" w:rsidRDefault="007F5FB0" w:rsidP="00B009D1"/>
    <w:p w14:paraId="7EDBBC7E" w14:textId="77777777" w:rsidR="00DA0E1D" w:rsidRPr="001828D1" w:rsidRDefault="00DA0E1D" w:rsidP="00DA0E1D">
      <w:pPr>
        <w:pStyle w:val="berschrift3"/>
        <w:rPr>
          <w:sz w:val="22"/>
          <w:szCs w:val="22"/>
        </w:rPr>
      </w:pPr>
      <w:bookmarkStart w:id="31" w:name="_Toc114971819"/>
      <w:bookmarkStart w:id="32" w:name="_Toc34307330"/>
      <w:r w:rsidRPr="001828D1">
        <w:rPr>
          <w:sz w:val="22"/>
          <w:szCs w:val="22"/>
        </w:rPr>
        <w:t>Scheduling, Gantt diagram</w:t>
      </w:r>
      <w:bookmarkEnd w:id="31"/>
      <w:bookmarkEnd w:id="32"/>
    </w:p>
    <w:p w14:paraId="18803926" w14:textId="2E919AFD" w:rsidR="00D54763" w:rsidRPr="001828D1" w:rsidRDefault="00DA0E1D" w:rsidP="00DA0E1D">
      <w:pPr>
        <w:pStyle w:val="Absatz"/>
        <w:ind w:left="0"/>
        <w:rPr>
          <w:rFonts w:ascii="Frutiger LT Com 45 Light" w:hAnsi="Frutiger LT Com 45 Light"/>
          <w:sz w:val="20"/>
        </w:rPr>
      </w:pPr>
      <w:r w:rsidRPr="001828D1">
        <w:rPr>
          <w:rFonts w:ascii="Frutiger LT Com 45 Light" w:hAnsi="Frutiger LT Com 45 Light"/>
          <w:sz w:val="20"/>
        </w:rPr>
        <w:t xml:space="preserve">{Insert your overview bar chart for the project here. </w:t>
      </w:r>
      <w:r w:rsidRPr="001828D1">
        <w:rPr>
          <w:rFonts w:ascii="Frutiger LT Com 45 Light" w:hAnsi="Frutiger LT Com 45 Light"/>
          <w:i/>
          <w:iCs/>
          <w:sz w:val="20"/>
        </w:rPr>
        <w:t xml:space="preserve">The template below does not have to be used for this purpose, however – </w:t>
      </w:r>
      <w:r w:rsidRPr="001828D1">
        <w:rPr>
          <w:rFonts w:ascii="Frutiger LT Com 45 Light" w:hAnsi="Frutiger LT Com 45 Light"/>
          <w:sz w:val="20"/>
        </w:rPr>
        <w:t xml:space="preserve">it simply shows the minimum requirements for the Gantt chart. The granularity of the presentation should be chosen so that the project process is transparent to Evaluation Committee members and they are able to assess it. A detailed plan – if already available – can be attached to the proposal if necessary. It may also be useful to introduce project phases and subprojects.} </w:t>
      </w:r>
    </w:p>
    <w:p w14:paraId="0F263AF2" w14:textId="61EFB655" w:rsidR="00C26AE6" w:rsidRPr="001828D1" w:rsidRDefault="00A77979" w:rsidP="0070248A">
      <w:pPr>
        <w:pStyle w:val="Beschriftung"/>
        <w:keepNext/>
        <w:rPr>
          <w:sz w:val="20"/>
          <w:szCs w:val="20"/>
        </w:rPr>
      </w:pPr>
      <w:r w:rsidRPr="001828D1">
        <w:t xml:space="preserve">Table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3</w:t>
      </w:r>
      <w:r w:rsidRPr="001828D1">
        <w:rPr>
          <w:sz w:val="20"/>
          <w:szCs w:val="20"/>
        </w:rPr>
        <w:fldChar w:fldCharType="end"/>
      </w:r>
      <w:r w:rsidR="00202866">
        <w:rPr>
          <w:sz w:val="20"/>
          <w:szCs w:val="20"/>
        </w:rPr>
        <w:t xml:space="preserve"> </w:t>
      </w:r>
      <w:r w:rsidRPr="001828D1">
        <w:t>Gantt diagram</w:t>
      </w:r>
    </w:p>
    <w:tbl>
      <w:tblPr>
        <w:tblW w:w="5987" w:type="pct"/>
        <w:tblInd w:w="-567" w:type="dxa"/>
        <w:tblLayout w:type="fixed"/>
        <w:tblCellMar>
          <w:left w:w="0" w:type="dxa"/>
          <w:right w:w="0" w:type="dxa"/>
        </w:tblCellMar>
        <w:tblLook w:val="0000" w:firstRow="0" w:lastRow="0" w:firstColumn="0" w:lastColumn="0" w:noHBand="0" w:noVBand="0"/>
      </w:tblPr>
      <w:tblGrid>
        <w:gridCol w:w="269"/>
        <w:gridCol w:w="1158"/>
        <w:gridCol w:w="126"/>
        <w:gridCol w:w="126"/>
        <w:gridCol w:w="126"/>
        <w:gridCol w:w="126"/>
        <w:gridCol w:w="126"/>
        <w:gridCol w:w="126"/>
        <w:gridCol w:w="126"/>
        <w:gridCol w:w="125"/>
        <w:gridCol w:w="125"/>
        <w:gridCol w:w="125"/>
        <w:gridCol w:w="125"/>
        <w:gridCol w:w="145"/>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06"/>
      </w:tblGrid>
      <w:tr w:rsidR="002D5A25" w:rsidRPr="001828D1" w14:paraId="7548458D" w14:textId="77777777" w:rsidTr="002D5A25">
        <w:trPr>
          <w:cantSplit/>
        </w:trPr>
        <w:tc>
          <w:tcPr>
            <w:tcW w:w="150" w:type="pct"/>
            <w:shd w:val="clear" w:color="auto" w:fill="FFFFFF" w:themeFill="background1"/>
          </w:tcPr>
          <w:p w14:paraId="48AFFD67" w14:textId="77777777" w:rsidR="00D54763" w:rsidRPr="001828D1" w:rsidRDefault="00D54763" w:rsidP="00380420">
            <w:pPr>
              <w:pStyle w:val="AbsatzTabelle"/>
              <w:rPr>
                <w:b/>
                <w:sz w:val="16"/>
                <w:szCs w:val="16"/>
              </w:rPr>
            </w:pPr>
          </w:p>
        </w:tc>
        <w:tc>
          <w:tcPr>
            <w:tcW w:w="646" w:type="pct"/>
            <w:tcBorders>
              <w:right w:val="single" w:sz="4" w:space="0" w:color="auto"/>
            </w:tcBorders>
            <w:shd w:val="clear" w:color="auto" w:fill="FFFFFF" w:themeFill="background1"/>
          </w:tcPr>
          <w:p w14:paraId="229927B2" w14:textId="77777777" w:rsidR="00D54763" w:rsidRPr="001828D1" w:rsidRDefault="00D54763" w:rsidP="00380420">
            <w:pPr>
              <w:pStyle w:val="AbsatzTabelle"/>
              <w:rPr>
                <w:b/>
                <w:sz w:val="18"/>
                <w:szCs w:val="18"/>
              </w:rPr>
            </w:pPr>
          </w:p>
        </w:tc>
        <w:tc>
          <w:tcPr>
            <w:tcW w:w="851" w:type="pct"/>
            <w:gridSpan w:val="12"/>
            <w:tcBorders>
              <w:top w:val="single" w:sz="4" w:space="0" w:color="auto"/>
              <w:left w:val="single" w:sz="4" w:space="0" w:color="auto"/>
              <w:bottom w:val="single" w:sz="4" w:space="0" w:color="auto"/>
              <w:right w:val="single" w:sz="4" w:space="0" w:color="auto"/>
            </w:tcBorders>
            <w:shd w:val="clear" w:color="auto" w:fill="F3F3F3"/>
          </w:tcPr>
          <w:p w14:paraId="689491E2" w14:textId="77777777" w:rsidR="00D54763" w:rsidRPr="001828D1" w:rsidRDefault="00D54763" w:rsidP="00380420">
            <w:pPr>
              <w:pStyle w:val="AbsatzTabelle"/>
              <w:rPr>
                <w:b/>
                <w:sz w:val="18"/>
                <w:szCs w:val="18"/>
              </w:rPr>
            </w:pPr>
            <w:r w:rsidRPr="001828D1">
              <w:rPr>
                <w:b/>
                <w:sz w:val="18"/>
                <w:szCs w:val="18"/>
              </w:rPr>
              <w:t>Year 1</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26AD6A1D" w14:textId="77777777" w:rsidR="00D54763" w:rsidRPr="001828D1" w:rsidRDefault="00D54763" w:rsidP="00380420">
            <w:pPr>
              <w:pStyle w:val="AbsatzTabelle"/>
              <w:rPr>
                <w:b/>
                <w:sz w:val="18"/>
                <w:szCs w:val="18"/>
              </w:rPr>
            </w:pPr>
            <w:r w:rsidRPr="001828D1">
              <w:rPr>
                <w:b/>
                <w:sz w:val="18"/>
                <w:szCs w:val="18"/>
              </w:rPr>
              <w:t>Year 2</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239B24E0" w14:textId="3DC16EEA" w:rsidR="00D54763" w:rsidRPr="001828D1" w:rsidRDefault="00D54763" w:rsidP="00380420">
            <w:pPr>
              <w:pStyle w:val="AbsatzTabelle"/>
              <w:rPr>
                <w:b/>
                <w:sz w:val="18"/>
                <w:szCs w:val="18"/>
              </w:rPr>
            </w:pPr>
            <w:r w:rsidRPr="001828D1">
              <w:rPr>
                <w:b/>
                <w:sz w:val="18"/>
                <w:szCs w:val="18"/>
              </w:rPr>
              <w:t>Year 3</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1C21827B" w14:textId="0A59C607" w:rsidR="00D54763" w:rsidRPr="001828D1" w:rsidRDefault="00D54763" w:rsidP="00380420">
            <w:pPr>
              <w:pStyle w:val="AbsatzTabelle"/>
              <w:rPr>
                <w:b/>
                <w:sz w:val="18"/>
                <w:szCs w:val="18"/>
              </w:rPr>
            </w:pPr>
            <w:r w:rsidRPr="001828D1">
              <w:rPr>
                <w:b/>
                <w:sz w:val="18"/>
                <w:szCs w:val="18"/>
              </w:rPr>
              <w:t>Year 4</w:t>
            </w:r>
          </w:p>
        </w:tc>
        <w:tc>
          <w:tcPr>
            <w:tcW w:w="833" w:type="pct"/>
            <w:gridSpan w:val="12"/>
            <w:tcBorders>
              <w:top w:val="single" w:sz="4" w:space="0" w:color="auto"/>
              <w:left w:val="single" w:sz="4" w:space="0" w:color="auto"/>
              <w:bottom w:val="single" w:sz="4" w:space="0" w:color="auto"/>
              <w:right w:val="single" w:sz="4" w:space="0" w:color="auto"/>
            </w:tcBorders>
            <w:shd w:val="clear" w:color="auto" w:fill="F3F3F3"/>
          </w:tcPr>
          <w:p w14:paraId="65CC9A4C" w14:textId="6776E4F0" w:rsidR="00D54763" w:rsidRPr="001828D1" w:rsidRDefault="00D54763" w:rsidP="00380420">
            <w:pPr>
              <w:pStyle w:val="AbsatzTabelle"/>
              <w:rPr>
                <w:b/>
                <w:sz w:val="18"/>
                <w:szCs w:val="18"/>
              </w:rPr>
            </w:pPr>
            <w:r w:rsidRPr="001828D1">
              <w:rPr>
                <w:b/>
                <w:sz w:val="18"/>
                <w:szCs w:val="18"/>
              </w:rPr>
              <w:t>Year 5</w:t>
            </w:r>
          </w:p>
        </w:tc>
      </w:tr>
      <w:tr w:rsidR="00D54763" w:rsidRPr="001828D1" w14:paraId="34CCE9AD" w14:textId="77777777" w:rsidTr="002D5A25">
        <w:trPr>
          <w:cantSplit/>
        </w:trPr>
        <w:tc>
          <w:tcPr>
            <w:tcW w:w="797" w:type="pct"/>
            <w:gridSpan w:val="2"/>
            <w:tcBorders>
              <w:top w:val="single" w:sz="4" w:space="0" w:color="auto"/>
              <w:left w:val="single" w:sz="4" w:space="0" w:color="auto"/>
              <w:bottom w:val="single" w:sz="4" w:space="0" w:color="auto"/>
              <w:right w:val="single" w:sz="4" w:space="0" w:color="auto"/>
            </w:tcBorders>
            <w:shd w:val="clear" w:color="auto" w:fill="F3F3F3"/>
          </w:tcPr>
          <w:p w14:paraId="04F2F8F1" w14:textId="258889C3" w:rsidR="00D54763" w:rsidRPr="001828D1" w:rsidRDefault="002D5A25" w:rsidP="00D54763">
            <w:pPr>
              <w:pStyle w:val="AbsatzTabelle"/>
              <w:rPr>
                <w:b/>
                <w:sz w:val="18"/>
                <w:szCs w:val="18"/>
              </w:rPr>
            </w:pPr>
            <w:r w:rsidRPr="001828D1">
              <w:rPr>
                <w:b/>
                <w:sz w:val="18"/>
                <w:szCs w:val="18"/>
              </w:rPr>
              <w:t>Work packages</w:t>
            </w:r>
          </w:p>
        </w:tc>
        <w:tc>
          <w:tcPr>
            <w:tcW w:w="70" w:type="pct"/>
            <w:tcBorders>
              <w:top w:val="single" w:sz="4" w:space="0" w:color="auto"/>
              <w:left w:val="single" w:sz="4" w:space="0" w:color="auto"/>
              <w:bottom w:val="single" w:sz="4" w:space="0" w:color="auto"/>
            </w:tcBorders>
            <w:shd w:val="clear" w:color="auto" w:fill="auto"/>
          </w:tcPr>
          <w:p w14:paraId="7844DF4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536D40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370E89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D97866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90B007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61CDAA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BFCE5D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00AA3FB"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341881C"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40F6F4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F2D5E8D" w14:textId="77777777" w:rsidR="00D54763" w:rsidRPr="001828D1" w:rsidRDefault="00D54763" w:rsidP="00D54763">
            <w:pPr>
              <w:pStyle w:val="AbsatzTabelle"/>
              <w:rPr>
                <w:sz w:val="10"/>
                <w:szCs w:val="10"/>
              </w:rPr>
            </w:pPr>
          </w:p>
        </w:tc>
        <w:tc>
          <w:tcPr>
            <w:tcW w:w="77" w:type="pct"/>
            <w:tcBorders>
              <w:top w:val="single" w:sz="4" w:space="0" w:color="auto"/>
              <w:bottom w:val="single" w:sz="4" w:space="0" w:color="auto"/>
            </w:tcBorders>
            <w:shd w:val="clear" w:color="auto" w:fill="auto"/>
          </w:tcPr>
          <w:p w14:paraId="5A90F3A7"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5E042DC"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771A8B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E61860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E5FEB25"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0CCEF8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10D653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9F07C64"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19E0F5E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64566D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F8654F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F7656EE" w14:textId="77777777" w:rsidR="00D54763" w:rsidRPr="001828D1" w:rsidRDefault="00D54763" w:rsidP="00D54763">
            <w:pPr>
              <w:pStyle w:val="AbsatzTabelle"/>
              <w:rPr>
                <w:sz w:val="10"/>
                <w:szCs w:val="10"/>
              </w:rPr>
            </w:pPr>
          </w:p>
        </w:tc>
        <w:tc>
          <w:tcPr>
            <w:tcW w:w="71" w:type="pct"/>
            <w:tcBorders>
              <w:top w:val="single" w:sz="4" w:space="0" w:color="auto"/>
              <w:bottom w:val="single" w:sz="4" w:space="0" w:color="auto"/>
            </w:tcBorders>
            <w:shd w:val="clear" w:color="auto" w:fill="auto"/>
          </w:tcPr>
          <w:p w14:paraId="69F1C21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4C443D3"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2A58D1AF" w14:textId="00F2FC43"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85C30F0" w14:textId="3FA14ECD"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977AD9D" w14:textId="3417992D"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7201809" w14:textId="4EDCD8D8"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43185246" w14:textId="19F92C2A"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F06CFEE" w14:textId="163324D2"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77BF7B69" w14:textId="56C8C3A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2313A318" w14:textId="71DAF394"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7AB04D8E" w14:textId="787E5F1C"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4BE3BDF" w14:textId="1547B325" w:rsidR="00D54763" w:rsidRPr="001828D1" w:rsidRDefault="00D54763" w:rsidP="00D54763">
            <w:pPr>
              <w:pStyle w:val="AbsatzTabelle"/>
              <w:rPr>
                <w:sz w:val="10"/>
                <w:szCs w:val="10"/>
              </w:rPr>
            </w:pPr>
          </w:p>
        </w:tc>
        <w:tc>
          <w:tcPr>
            <w:tcW w:w="71" w:type="pct"/>
            <w:tcBorders>
              <w:top w:val="single" w:sz="4" w:space="0" w:color="auto"/>
              <w:bottom w:val="single" w:sz="4" w:space="0" w:color="auto"/>
            </w:tcBorders>
          </w:tcPr>
          <w:p w14:paraId="5965D688" w14:textId="4F900FE2"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47E0AB2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53F038E7"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AB819BD"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4CB2BFA"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570B8915"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3EC4CEE0"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660999AC"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5C7EE0AB"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41842B9F"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034F3C6E"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tcPr>
          <w:p w14:paraId="759D7FF1" w14:textId="77777777" w:rsidR="00D54763" w:rsidRPr="001828D1" w:rsidRDefault="00D54763" w:rsidP="00D54763">
            <w:pPr>
              <w:pStyle w:val="AbsatzTabelle"/>
              <w:rPr>
                <w:sz w:val="10"/>
                <w:szCs w:val="10"/>
              </w:rPr>
            </w:pPr>
          </w:p>
        </w:tc>
        <w:tc>
          <w:tcPr>
            <w:tcW w:w="71" w:type="pct"/>
            <w:tcBorders>
              <w:top w:val="single" w:sz="4" w:space="0" w:color="auto"/>
              <w:bottom w:val="single" w:sz="4" w:space="0" w:color="auto"/>
            </w:tcBorders>
          </w:tcPr>
          <w:p w14:paraId="5303FE0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AAF3607" w14:textId="2597FE50"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EB8B6A9"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F443EA4"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824243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1D8D6D8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55AEB186"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9DD3C58"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760CD91"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47BB0619"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CE5BF6D" w14:textId="77777777" w:rsidR="00D54763" w:rsidRPr="001828D1"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44EDAA57" w14:textId="77777777" w:rsidR="00D54763" w:rsidRPr="001828D1" w:rsidRDefault="00D54763" w:rsidP="00D54763">
            <w:pPr>
              <w:pStyle w:val="AbsatzTabelle"/>
              <w:rPr>
                <w:sz w:val="10"/>
                <w:szCs w:val="10"/>
              </w:rPr>
            </w:pPr>
          </w:p>
        </w:tc>
        <w:tc>
          <w:tcPr>
            <w:tcW w:w="64" w:type="pct"/>
            <w:tcBorders>
              <w:top w:val="single" w:sz="4" w:space="0" w:color="auto"/>
              <w:bottom w:val="single" w:sz="4" w:space="0" w:color="auto"/>
            </w:tcBorders>
            <w:shd w:val="clear" w:color="auto" w:fill="auto"/>
          </w:tcPr>
          <w:p w14:paraId="6CAC9B40" w14:textId="77777777" w:rsidR="00D54763" w:rsidRPr="001828D1" w:rsidRDefault="00D54763" w:rsidP="00D54763">
            <w:pPr>
              <w:pStyle w:val="AbsatzTabelle"/>
              <w:rPr>
                <w:sz w:val="10"/>
                <w:szCs w:val="10"/>
              </w:rPr>
            </w:pPr>
          </w:p>
        </w:tc>
      </w:tr>
      <w:tr w:rsidR="00D54763" w:rsidRPr="001828D1" w14:paraId="281747A0"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42D5C67" w14:textId="77777777" w:rsidR="00D54763" w:rsidRPr="001828D1" w:rsidRDefault="00D54763" w:rsidP="00D54763">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4B3EAAFE" w14:textId="005B5E4B" w:rsidR="00D54763" w:rsidRPr="001828D1" w:rsidRDefault="00D54763" w:rsidP="00D54763">
            <w:pPr>
              <w:pStyle w:val="AbsatzTabelle"/>
              <w:rPr>
                <w:sz w:val="18"/>
                <w:szCs w:val="18"/>
              </w:rPr>
            </w:pPr>
            <w:r w:rsidRPr="001828D1">
              <w:rPr>
                <w:sz w:val="18"/>
                <w:szCs w:val="18"/>
              </w:rPr>
              <w:t>1</w:t>
            </w:r>
          </w:p>
        </w:tc>
        <w:tc>
          <w:tcPr>
            <w:tcW w:w="70" w:type="pct"/>
            <w:tcBorders>
              <w:top w:val="single" w:sz="4" w:space="0" w:color="auto"/>
              <w:left w:val="single" w:sz="4" w:space="0" w:color="auto"/>
              <w:bottom w:val="single" w:sz="4" w:space="0" w:color="auto"/>
              <w:right w:val="single" w:sz="4" w:space="0" w:color="auto"/>
            </w:tcBorders>
          </w:tcPr>
          <w:p w14:paraId="3E32A85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71ECA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916A1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A0960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A86CE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D67868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A0DF5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1A578A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41198C5"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21EA71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CFC076D" w14:textId="77777777" w:rsidR="00D54763" w:rsidRPr="001828D1" w:rsidRDefault="00D54763" w:rsidP="00D54763">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2BB5A8A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314EB0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48896B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70B1FB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0CD31AF"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AF7DDD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07589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DDF1D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92C6C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E090B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1BAC5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AAE8D59"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5571602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05FC33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C518B6" w14:textId="786AB2F1"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212619" w14:textId="2C70FDCB"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0269D7" w14:textId="53CE15A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DCF1BC" w14:textId="4F4C1D0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1E7CC2" w14:textId="7546BD66"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93E744D" w14:textId="171913EF"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A4868F" w14:textId="7363DDBC"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BBC7CD" w14:textId="07EE6BA6"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3D223B" w14:textId="4364952D"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D0AC62" w14:textId="589C4CDA"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6F81902F" w14:textId="710BD3FE"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576BE9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F3160B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8DA58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09872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A8798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F1895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64EB8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8DD670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4DB145"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85E906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4D9757"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76C5E4B"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839E2C" w14:textId="5B3550DF"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57F98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F0D113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359CB36"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6D5AFDB"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EC84B36"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4FA2A9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41944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E1B645"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1A261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633526F" w14:textId="77777777" w:rsidR="00D54763" w:rsidRPr="001828D1" w:rsidRDefault="00D54763" w:rsidP="00D54763">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59EE5A9E" w14:textId="77777777" w:rsidR="00D54763" w:rsidRPr="001828D1" w:rsidRDefault="00D54763" w:rsidP="00D54763">
            <w:pPr>
              <w:pStyle w:val="AbsatzTabelle"/>
              <w:rPr>
                <w:sz w:val="10"/>
                <w:szCs w:val="10"/>
              </w:rPr>
            </w:pPr>
          </w:p>
        </w:tc>
      </w:tr>
      <w:tr w:rsidR="00D54763" w:rsidRPr="001828D1" w14:paraId="16935BC9"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20239201" w14:textId="77777777" w:rsidR="00D54763" w:rsidRPr="001828D1" w:rsidRDefault="00D54763" w:rsidP="00D54763">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0FA4F1C7" w14:textId="4201DD69" w:rsidR="00D54763" w:rsidRPr="001828D1" w:rsidRDefault="00D54763" w:rsidP="00D54763">
            <w:pPr>
              <w:pStyle w:val="AbsatzTabelle"/>
              <w:rPr>
                <w:sz w:val="18"/>
                <w:szCs w:val="18"/>
              </w:rPr>
            </w:pPr>
            <w:r w:rsidRPr="001828D1">
              <w:rPr>
                <w:sz w:val="18"/>
                <w:szCs w:val="18"/>
              </w:rPr>
              <w:t>2</w:t>
            </w:r>
          </w:p>
        </w:tc>
        <w:tc>
          <w:tcPr>
            <w:tcW w:w="70" w:type="pct"/>
            <w:tcBorders>
              <w:top w:val="single" w:sz="4" w:space="0" w:color="auto"/>
              <w:left w:val="single" w:sz="4" w:space="0" w:color="auto"/>
              <w:bottom w:val="single" w:sz="4" w:space="0" w:color="auto"/>
              <w:right w:val="single" w:sz="4" w:space="0" w:color="auto"/>
            </w:tcBorders>
          </w:tcPr>
          <w:p w14:paraId="45DC28B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131B5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A0CEC8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DA4CD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C363A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D294F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8A9DAD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73C4CE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F5F36F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CCCE5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615B2CE" w14:textId="77777777" w:rsidR="00D54763" w:rsidRPr="001828D1" w:rsidRDefault="00D54763" w:rsidP="00D54763">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9796DB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271E58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67E8DA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00C5EC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59D244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884A65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3EEDB9C"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6BAE6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0DE71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66BF4F"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C619C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D6FC12"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B911B2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FC393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A41693" w14:textId="64D0F2B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2D9357" w14:textId="7551A7ED"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BCBEE9" w14:textId="26BF47AE"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7A9776" w14:textId="15A31DD9"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87805DB" w14:textId="7832808D"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BA8FFE" w14:textId="04A4FC8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85870A" w14:textId="4C008351"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640C3E" w14:textId="22CB1230"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554C058" w14:textId="32ECBEE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7D55CB" w14:textId="675725DF"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0E452D8B" w14:textId="79722834"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6ED05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A26AB62"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C08EC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AFFC7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6D5DDA"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8DECA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A582B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D178BE"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952213"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8ED9439"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E3157F" w14:textId="77777777" w:rsidR="00D54763" w:rsidRPr="001828D1"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BD63C4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CB6E1F" w14:textId="036A3093"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4C9BFD"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9091526"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7D1D48"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D94220"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CA9FD7"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362C94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FCFADC4"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49E1F1"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66D94B3" w14:textId="77777777" w:rsidR="00D54763" w:rsidRPr="001828D1"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4EE48B5" w14:textId="77777777" w:rsidR="00D54763" w:rsidRPr="001828D1" w:rsidRDefault="00D54763" w:rsidP="00D54763">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34680BA4" w14:textId="77777777" w:rsidR="00D54763" w:rsidRPr="001828D1" w:rsidRDefault="00D54763" w:rsidP="00D54763">
            <w:pPr>
              <w:pStyle w:val="AbsatzTabelle"/>
              <w:rPr>
                <w:sz w:val="10"/>
                <w:szCs w:val="10"/>
              </w:rPr>
            </w:pPr>
          </w:p>
        </w:tc>
      </w:tr>
      <w:tr w:rsidR="002D5A25" w:rsidRPr="001828D1" w14:paraId="10AB3B8E"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59A0F655" w14:textId="7777777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0F17067B" w14:textId="67BE14DC" w:rsidR="002D5A25" w:rsidRPr="001828D1" w:rsidRDefault="002D5A25" w:rsidP="001828D1">
            <w:pPr>
              <w:pStyle w:val="AbsatzTabelle"/>
              <w:rPr>
                <w:sz w:val="18"/>
                <w:szCs w:val="18"/>
              </w:rPr>
            </w:pPr>
            <w:r w:rsidRPr="001828D1">
              <w:rPr>
                <w:sz w:val="18"/>
                <w:szCs w:val="18"/>
              </w:rPr>
              <w:t>{…}</w:t>
            </w:r>
          </w:p>
        </w:tc>
        <w:tc>
          <w:tcPr>
            <w:tcW w:w="70" w:type="pct"/>
            <w:tcBorders>
              <w:top w:val="single" w:sz="4" w:space="0" w:color="auto"/>
              <w:left w:val="single" w:sz="4" w:space="0" w:color="auto"/>
              <w:bottom w:val="single" w:sz="4" w:space="0" w:color="auto"/>
              <w:right w:val="single" w:sz="4" w:space="0" w:color="auto"/>
            </w:tcBorders>
          </w:tcPr>
          <w:p w14:paraId="016049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FE916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1E033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6F8ED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C7607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9CC7BF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BC783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D5BB1E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1C4333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EEED34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B2CFB87"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7BA399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E4138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721084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948333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1E266A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588F70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27A74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C6F2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512B4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F553E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A07EF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3480FB"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4450BB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DECF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BE186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BB36A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2D967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F12F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C1327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1B9B9A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D14EF6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30F5D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5343F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6444CA"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EAFA0D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BB5A4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838EA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04078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A20A6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76FA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5831FD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696B5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48131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51055E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EBD74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343201"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E6F24C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8E3E7E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434BB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BCDFC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E0F05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72065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6AEAD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BEFC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4F95E3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9F7F0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AD9FC3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AE0321"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79BADC88" w14:textId="77777777" w:rsidR="002D5A25" w:rsidRPr="001828D1" w:rsidRDefault="002D5A25" w:rsidP="001828D1">
            <w:pPr>
              <w:pStyle w:val="AbsatzTabelle"/>
              <w:rPr>
                <w:sz w:val="10"/>
                <w:szCs w:val="10"/>
              </w:rPr>
            </w:pPr>
          </w:p>
        </w:tc>
      </w:tr>
      <w:tr w:rsidR="002D5A25" w:rsidRPr="001828D1" w14:paraId="6939BA6F" w14:textId="77777777" w:rsidTr="002D5A25">
        <w:trPr>
          <w:cantSplit/>
        </w:trPr>
        <w:tc>
          <w:tcPr>
            <w:tcW w:w="797" w:type="pct"/>
            <w:gridSpan w:val="2"/>
            <w:tcBorders>
              <w:top w:val="single" w:sz="4" w:space="0" w:color="auto"/>
              <w:left w:val="single" w:sz="4" w:space="0" w:color="auto"/>
              <w:bottom w:val="single" w:sz="4" w:space="0" w:color="auto"/>
              <w:right w:val="single" w:sz="4" w:space="0" w:color="auto"/>
            </w:tcBorders>
            <w:shd w:val="clear" w:color="auto" w:fill="F3F3F3"/>
          </w:tcPr>
          <w:p w14:paraId="33C91371" w14:textId="77777777" w:rsidR="002D5A25" w:rsidRPr="001828D1" w:rsidRDefault="002D5A25" w:rsidP="001828D1">
            <w:pPr>
              <w:pStyle w:val="AbsatzTabelle"/>
              <w:rPr>
                <w:b/>
                <w:sz w:val="18"/>
                <w:szCs w:val="18"/>
              </w:rPr>
            </w:pPr>
            <w:r w:rsidRPr="001828D1">
              <w:rPr>
                <w:b/>
                <w:sz w:val="18"/>
                <w:szCs w:val="18"/>
              </w:rPr>
              <w:t>Milestones</w:t>
            </w:r>
          </w:p>
        </w:tc>
        <w:tc>
          <w:tcPr>
            <w:tcW w:w="70" w:type="pct"/>
            <w:tcBorders>
              <w:top w:val="single" w:sz="4" w:space="0" w:color="auto"/>
              <w:left w:val="single" w:sz="4" w:space="0" w:color="auto"/>
              <w:bottom w:val="single" w:sz="4" w:space="0" w:color="auto"/>
            </w:tcBorders>
            <w:shd w:val="clear" w:color="auto" w:fill="auto"/>
          </w:tcPr>
          <w:p w14:paraId="43FB9F4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7196C36"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559272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8403E0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398DFE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AD335D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3C5D33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745022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D717BB3"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5A3458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3AF8BDD" w14:textId="77777777" w:rsidR="002D5A25" w:rsidRPr="001828D1" w:rsidRDefault="002D5A25" w:rsidP="001828D1">
            <w:pPr>
              <w:pStyle w:val="AbsatzTabelle"/>
              <w:rPr>
                <w:sz w:val="10"/>
                <w:szCs w:val="10"/>
              </w:rPr>
            </w:pPr>
          </w:p>
        </w:tc>
        <w:tc>
          <w:tcPr>
            <w:tcW w:w="77" w:type="pct"/>
            <w:tcBorders>
              <w:top w:val="single" w:sz="4" w:space="0" w:color="auto"/>
              <w:bottom w:val="single" w:sz="4" w:space="0" w:color="auto"/>
            </w:tcBorders>
            <w:shd w:val="clear" w:color="auto" w:fill="auto"/>
          </w:tcPr>
          <w:p w14:paraId="509550C3"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0B481A8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682DECF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4E9276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F99B2E6"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0670ED8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5555B4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69BFA67"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8E2171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49B8BE5"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E5283D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E97C889" w14:textId="77777777" w:rsidR="002D5A25" w:rsidRPr="001828D1" w:rsidRDefault="002D5A25" w:rsidP="001828D1">
            <w:pPr>
              <w:pStyle w:val="AbsatzTabelle"/>
              <w:rPr>
                <w:sz w:val="10"/>
                <w:szCs w:val="10"/>
              </w:rPr>
            </w:pPr>
          </w:p>
        </w:tc>
        <w:tc>
          <w:tcPr>
            <w:tcW w:w="71" w:type="pct"/>
            <w:tcBorders>
              <w:top w:val="single" w:sz="4" w:space="0" w:color="auto"/>
              <w:bottom w:val="single" w:sz="4" w:space="0" w:color="auto"/>
            </w:tcBorders>
            <w:shd w:val="clear" w:color="auto" w:fill="auto"/>
          </w:tcPr>
          <w:p w14:paraId="5FF500E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5310658"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4CD490A"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6277F42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2EDD544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7BF61947"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2B34A69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1DE6C033"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8682ED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FDA6898"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48EB4B5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5B50978" w14:textId="77777777" w:rsidR="002D5A25" w:rsidRPr="001828D1" w:rsidRDefault="002D5A25" w:rsidP="001828D1">
            <w:pPr>
              <w:pStyle w:val="AbsatzTabelle"/>
              <w:rPr>
                <w:sz w:val="10"/>
                <w:szCs w:val="10"/>
              </w:rPr>
            </w:pPr>
          </w:p>
        </w:tc>
        <w:tc>
          <w:tcPr>
            <w:tcW w:w="71" w:type="pct"/>
            <w:tcBorders>
              <w:top w:val="single" w:sz="4" w:space="0" w:color="auto"/>
              <w:bottom w:val="single" w:sz="4" w:space="0" w:color="auto"/>
            </w:tcBorders>
          </w:tcPr>
          <w:p w14:paraId="0D38E610"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ADEA065"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29BC1F7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10F7A0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9C97D6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1DC422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79E3211E"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197A704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0931AE8F"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52024CDC"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3D4B748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tcPr>
          <w:p w14:paraId="12C157E0" w14:textId="77777777" w:rsidR="002D5A25" w:rsidRPr="001828D1" w:rsidRDefault="002D5A25" w:rsidP="001828D1">
            <w:pPr>
              <w:pStyle w:val="AbsatzTabelle"/>
              <w:rPr>
                <w:sz w:val="10"/>
                <w:szCs w:val="10"/>
              </w:rPr>
            </w:pPr>
          </w:p>
        </w:tc>
        <w:tc>
          <w:tcPr>
            <w:tcW w:w="71" w:type="pct"/>
            <w:tcBorders>
              <w:top w:val="single" w:sz="4" w:space="0" w:color="auto"/>
              <w:bottom w:val="single" w:sz="4" w:space="0" w:color="auto"/>
            </w:tcBorders>
          </w:tcPr>
          <w:p w14:paraId="1E54EC2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AF3EAA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A7E171B"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12494C1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0F9BE31"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2802267C"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58B1DD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50597AD"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7298B35E"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67261029"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3A46EE34" w14:textId="77777777" w:rsidR="002D5A25" w:rsidRPr="001828D1" w:rsidRDefault="002D5A25" w:rsidP="001828D1">
            <w:pPr>
              <w:pStyle w:val="AbsatzTabelle"/>
              <w:rPr>
                <w:sz w:val="10"/>
                <w:szCs w:val="10"/>
              </w:rPr>
            </w:pPr>
          </w:p>
        </w:tc>
        <w:tc>
          <w:tcPr>
            <w:tcW w:w="70" w:type="pct"/>
            <w:tcBorders>
              <w:top w:val="single" w:sz="4" w:space="0" w:color="auto"/>
              <w:bottom w:val="single" w:sz="4" w:space="0" w:color="auto"/>
            </w:tcBorders>
            <w:shd w:val="clear" w:color="auto" w:fill="auto"/>
          </w:tcPr>
          <w:p w14:paraId="4E2D1DA7" w14:textId="77777777" w:rsidR="002D5A25" w:rsidRPr="001828D1" w:rsidRDefault="002D5A25" w:rsidP="001828D1">
            <w:pPr>
              <w:pStyle w:val="AbsatzTabelle"/>
              <w:rPr>
                <w:sz w:val="10"/>
                <w:szCs w:val="10"/>
              </w:rPr>
            </w:pPr>
          </w:p>
        </w:tc>
        <w:tc>
          <w:tcPr>
            <w:tcW w:w="64" w:type="pct"/>
            <w:tcBorders>
              <w:top w:val="single" w:sz="4" w:space="0" w:color="auto"/>
              <w:bottom w:val="single" w:sz="4" w:space="0" w:color="auto"/>
            </w:tcBorders>
            <w:shd w:val="clear" w:color="auto" w:fill="auto"/>
          </w:tcPr>
          <w:p w14:paraId="33D76490" w14:textId="77777777" w:rsidR="002D5A25" w:rsidRPr="001828D1" w:rsidRDefault="002D5A25" w:rsidP="001828D1">
            <w:pPr>
              <w:pStyle w:val="AbsatzTabelle"/>
              <w:rPr>
                <w:sz w:val="10"/>
                <w:szCs w:val="10"/>
              </w:rPr>
            </w:pPr>
          </w:p>
        </w:tc>
      </w:tr>
      <w:tr w:rsidR="002D5A25" w:rsidRPr="001828D1" w14:paraId="29EB247C"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66B21129" w14:textId="7777777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58492DC1" w14:textId="77777777" w:rsidR="002D5A25" w:rsidRPr="001828D1" w:rsidRDefault="002D5A25" w:rsidP="001828D1">
            <w:pPr>
              <w:pStyle w:val="AbsatzTabelle"/>
              <w:rPr>
                <w:sz w:val="18"/>
                <w:szCs w:val="18"/>
              </w:rPr>
            </w:pPr>
            <w:r w:rsidRPr="001828D1">
              <w:rPr>
                <w:sz w:val="18"/>
                <w:szCs w:val="18"/>
              </w:rPr>
              <w:t>1</w:t>
            </w:r>
          </w:p>
        </w:tc>
        <w:tc>
          <w:tcPr>
            <w:tcW w:w="70" w:type="pct"/>
            <w:tcBorders>
              <w:top w:val="single" w:sz="4" w:space="0" w:color="auto"/>
              <w:left w:val="single" w:sz="4" w:space="0" w:color="auto"/>
              <w:bottom w:val="single" w:sz="4" w:space="0" w:color="auto"/>
              <w:right w:val="single" w:sz="4" w:space="0" w:color="auto"/>
            </w:tcBorders>
          </w:tcPr>
          <w:p w14:paraId="0A6D39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B42DA8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C66BB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205E2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C890A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63118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A3D8A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1BC825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7E162F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C9EF81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99FB012"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FF0000"/>
          </w:tcPr>
          <w:p w14:paraId="1E325A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CCFC0F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92B192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56FC67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C1D243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02FDD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CFF85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B7805E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86CA3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0806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F7059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9EE4B4"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7B8754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770A5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D5842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3AA08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2C6FC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0C7C80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B51A5F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598EB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C3BD1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43B172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F49C6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219FDE"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3CFEF02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B50B0D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9BD37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0C1CA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B4E54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CC9E3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DECAD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18AE1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DB784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A31A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C4C169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0A7BD0"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333CAAD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71B5A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A524A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0A1FA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6D588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EB285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7742A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460C8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5AEE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85609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4D64BF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2DA398"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1DE9B5AB" w14:textId="77777777" w:rsidR="002D5A25" w:rsidRPr="001828D1" w:rsidRDefault="002D5A25" w:rsidP="001828D1">
            <w:pPr>
              <w:pStyle w:val="AbsatzTabelle"/>
              <w:rPr>
                <w:sz w:val="10"/>
                <w:szCs w:val="10"/>
              </w:rPr>
            </w:pPr>
          </w:p>
        </w:tc>
      </w:tr>
      <w:tr w:rsidR="002D5A25" w:rsidRPr="001828D1" w14:paraId="0BEE5C50"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7D36E2D" w14:textId="02AB7A59"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4536845F" w14:textId="72CF27C3" w:rsidR="002D5A25" w:rsidRPr="001828D1" w:rsidRDefault="002D5A25" w:rsidP="001828D1">
            <w:pPr>
              <w:pStyle w:val="AbsatzTabelle"/>
              <w:rPr>
                <w:sz w:val="18"/>
                <w:szCs w:val="18"/>
              </w:rPr>
            </w:pPr>
            <w:r w:rsidRPr="001828D1">
              <w:rPr>
                <w:sz w:val="18"/>
                <w:szCs w:val="18"/>
              </w:rPr>
              <w:t>2</w:t>
            </w:r>
          </w:p>
        </w:tc>
        <w:tc>
          <w:tcPr>
            <w:tcW w:w="70" w:type="pct"/>
            <w:tcBorders>
              <w:top w:val="single" w:sz="4" w:space="0" w:color="auto"/>
              <w:left w:val="single" w:sz="4" w:space="0" w:color="auto"/>
              <w:bottom w:val="single" w:sz="4" w:space="0" w:color="auto"/>
              <w:right w:val="single" w:sz="4" w:space="0" w:color="auto"/>
            </w:tcBorders>
          </w:tcPr>
          <w:p w14:paraId="57810A0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6B70E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D677F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EC57E8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949AB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FF96B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452A6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479191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4C49FD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634A0B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C0693E1"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363DAD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8CEEAC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511C6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5F855F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307CE0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78045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04A511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16E70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A8FB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0D4FEB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63CDA5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9050D5"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3679DB7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E42C4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83A2C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08268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BABD1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F60AF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0F116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1C53D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C8753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463F6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FA827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6C16B3"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01AFBA7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90BD6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BFA47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714431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5F94F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E3858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385664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FB279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FB87C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94618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F6E48C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EADC85"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11ADF9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01694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3050C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98FFC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98277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2EDB5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A1940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B8172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5CE16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83FE2A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E781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D4FB6A2"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61E1A93" w14:textId="77777777" w:rsidR="002D5A25" w:rsidRPr="001828D1" w:rsidRDefault="002D5A25" w:rsidP="001828D1">
            <w:pPr>
              <w:pStyle w:val="AbsatzTabelle"/>
              <w:rPr>
                <w:sz w:val="10"/>
                <w:szCs w:val="10"/>
              </w:rPr>
            </w:pPr>
          </w:p>
        </w:tc>
      </w:tr>
      <w:tr w:rsidR="002D5A25" w:rsidRPr="001828D1" w14:paraId="5A1643FD"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CE367D6" w14:textId="7777777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7B135ED2" w14:textId="331CCA62" w:rsidR="002D5A25" w:rsidRPr="001828D1" w:rsidRDefault="002D5A25" w:rsidP="001828D1">
            <w:pPr>
              <w:pStyle w:val="AbsatzTabelle"/>
              <w:rPr>
                <w:sz w:val="18"/>
                <w:szCs w:val="18"/>
              </w:rPr>
            </w:pPr>
            <w:r w:rsidRPr="001828D1">
              <w:rPr>
                <w:sz w:val="18"/>
                <w:szCs w:val="18"/>
              </w:rPr>
              <w:t>3</w:t>
            </w:r>
          </w:p>
        </w:tc>
        <w:tc>
          <w:tcPr>
            <w:tcW w:w="70" w:type="pct"/>
            <w:tcBorders>
              <w:top w:val="single" w:sz="4" w:space="0" w:color="auto"/>
              <w:left w:val="single" w:sz="4" w:space="0" w:color="auto"/>
              <w:bottom w:val="single" w:sz="4" w:space="0" w:color="auto"/>
              <w:right w:val="single" w:sz="4" w:space="0" w:color="auto"/>
            </w:tcBorders>
          </w:tcPr>
          <w:p w14:paraId="3129959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5C08D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CBCAD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307BE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0F48A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631DC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7A902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F9ADE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F90FB2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80147D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42DD00E"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C9397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5376B8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A26235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426AB0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A7B1C8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001643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06E8CA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C16306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A4B4AB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7F14E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51DB2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A513CF5"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199C826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42BB5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1A25B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924C16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1C7E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3D791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35BA6B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E17DD9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49D210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B09F43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EA016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447ACC"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4927CEB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32C7F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2EBF2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668F6C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CF99B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49CE0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071279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0080E3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1534D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898B0B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C00E1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E91EE9"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8539DF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E01E5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F7E07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6C1E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CDE36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99144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AC7E7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07BEFA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A48B8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8A12B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FD9BD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4FCC35"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B5A164C" w14:textId="77777777" w:rsidR="002D5A25" w:rsidRPr="001828D1" w:rsidRDefault="002D5A25" w:rsidP="001828D1">
            <w:pPr>
              <w:pStyle w:val="AbsatzTabelle"/>
              <w:rPr>
                <w:sz w:val="10"/>
                <w:szCs w:val="10"/>
              </w:rPr>
            </w:pPr>
          </w:p>
        </w:tc>
      </w:tr>
      <w:tr w:rsidR="002D5A25" w:rsidRPr="001828D1" w14:paraId="557B08AE"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48A2D319" w14:textId="54D52051"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29895281" w14:textId="361023C1" w:rsidR="002D5A25" w:rsidRPr="001828D1" w:rsidRDefault="002D5A25" w:rsidP="001828D1">
            <w:pPr>
              <w:pStyle w:val="AbsatzTabelle"/>
              <w:rPr>
                <w:sz w:val="18"/>
                <w:szCs w:val="18"/>
              </w:rPr>
            </w:pPr>
            <w:r w:rsidRPr="001828D1">
              <w:rPr>
                <w:sz w:val="18"/>
                <w:szCs w:val="18"/>
              </w:rPr>
              <w:t>4</w:t>
            </w:r>
          </w:p>
        </w:tc>
        <w:tc>
          <w:tcPr>
            <w:tcW w:w="70" w:type="pct"/>
            <w:tcBorders>
              <w:top w:val="single" w:sz="4" w:space="0" w:color="auto"/>
              <w:left w:val="single" w:sz="4" w:space="0" w:color="auto"/>
              <w:bottom w:val="single" w:sz="4" w:space="0" w:color="auto"/>
              <w:right w:val="single" w:sz="4" w:space="0" w:color="auto"/>
            </w:tcBorders>
          </w:tcPr>
          <w:p w14:paraId="142EF25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8138E0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3D8D7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6A15E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DD6434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E02C9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61BC4B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55B5B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28C0C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F79C02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CCD9B39"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6C8814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140A5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CDC552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BBBE54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257B76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A239F6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3A6A94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BB8DC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EF7D2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A02D0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6EC882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2F86D9"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79550E6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F16112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9DFF7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5EEF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169E7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3CB535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A49FFE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EB617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07DC1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9241F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FA10C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563616A"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09CEA4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D4D6F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648E4C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7E897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6C001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4BF06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52AA4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5A961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3C003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E00E8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990EE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DD9BEC"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4CB364B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92B418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7DC6B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3D18D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9EE0EE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BF5D63"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6E56C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04433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93B24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B2A4B9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A1DF5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D026C31"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0FD6E3E" w14:textId="77777777" w:rsidR="002D5A25" w:rsidRPr="001828D1" w:rsidRDefault="002D5A25" w:rsidP="001828D1">
            <w:pPr>
              <w:pStyle w:val="AbsatzTabelle"/>
              <w:rPr>
                <w:sz w:val="10"/>
                <w:szCs w:val="10"/>
              </w:rPr>
            </w:pPr>
          </w:p>
        </w:tc>
      </w:tr>
      <w:tr w:rsidR="002D5A25" w:rsidRPr="001828D1" w14:paraId="6539EB48"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2E41A0C8" w14:textId="36A642A7" w:rsidR="002D5A25" w:rsidRPr="001828D1" w:rsidRDefault="002D5A25" w:rsidP="001828D1">
            <w:pPr>
              <w:pStyle w:val="AbsatzTabelle"/>
              <w:jc w:val="right"/>
              <w:rPr>
                <w:sz w:val="16"/>
                <w:szCs w:val="16"/>
              </w:rPr>
            </w:pPr>
            <w:r w:rsidRPr="001828D1">
              <w:rPr>
                <w:sz w:val="16"/>
                <w:szCs w:val="16"/>
              </w:rPr>
              <w:t>No.</w:t>
            </w:r>
          </w:p>
        </w:tc>
        <w:tc>
          <w:tcPr>
            <w:tcW w:w="646" w:type="pct"/>
            <w:tcBorders>
              <w:top w:val="single" w:sz="4" w:space="0" w:color="auto"/>
              <w:left w:val="single" w:sz="4" w:space="0" w:color="auto"/>
              <w:bottom w:val="single" w:sz="4" w:space="0" w:color="auto"/>
              <w:right w:val="single" w:sz="4" w:space="0" w:color="auto"/>
            </w:tcBorders>
          </w:tcPr>
          <w:p w14:paraId="26C1F066" w14:textId="7A58E7FB" w:rsidR="002D5A25" w:rsidRPr="001828D1" w:rsidRDefault="002D5A25" w:rsidP="001828D1">
            <w:pPr>
              <w:pStyle w:val="AbsatzTabelle"/>
              <w:rPr>
                <w:sz w:val="18"/>
                <w:szCs w:val="18"/>
              </w:rPr>
            </w:pPr>
            <w:r w:rsidRPr="001828D1">
              <w:rPr>
                <w:sz w:val="18"/>
                <w:szCs w:val="18"/>
              </w:rPr>
              <w:t>5</w:t>
            </w:r>
          </w:p>
        </w:tc>
        <w:tc>
          <w:tcPr>
            <w:tcW w:w="70" w:type="pct"/>
            <w:tcBorders>
              <w:top w:val="single" w:sz="4" w:space="0" w:color="auto"/>
              <w:left w:val="single" w:sz="4" w:space="0" w:color="auto"/>
              <w:bottom w:val="single" w:sz="4" w:space="0" w:color="auto"/>
              <w:right w:val="single" w:sz="4" w:space="0" w:color="auto"/>
            </w:tcBorders>
          </w:tcPr>
          <w:p w14:paraId="7930476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3120A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BE6A7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B07B2E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67D11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CD328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18305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0038ED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38C878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1383EA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5C95DA0" w14:textId="77777777" w:rsidR="002D5A25" w:rsidRPr="001828D1" w:rsidRDefault="002D5A25" w:rsidP="001828D1">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1919706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FF92E5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7408D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F84DBE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6F6048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718FC1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48D10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2CD0C2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584F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FCE2D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985C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11147A7"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7EF6AA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E7CE5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E4541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7B112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4E0FD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C34D1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070D02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EE6AD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85B1E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0748D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82D44B"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F17402D"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5A05CCCC"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8E8EC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07DB2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7055B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953DCD"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709FAA"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AA0D75"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D30D08"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A7C957"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E3FBD9"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B41ADB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B319E1" w14:textId="77777777" w:rsidR="002D5A25" w:rsidRPr="001828D1" w:rsidRDefault="002D5A25" w:rsidP="001828D1">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EF4ADFF"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C3E0A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8D8E4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972090"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1C9230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52BBC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F9DC11"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7C42CE"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1BAF62"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23EE36"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765C84" w14:textId="77777777" w:rsidR="002D5A25" w:rsidRPr="001828D1" w:rsidRDefault="002D5A25" w:rsidP="001828D1">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C8180F" w14:textId="77777777" w:rsidR="002D5A25" w:rsidRPr="001828D1" w:rsidRDefault="002D5A25" w:rsidP="001828D1">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shd w:val="clear" w:color="auto" w:fill="FF0000"/>
          </w:tcPr>
          <w:p w14:paraId="4E4FC4B3" w14:textId="77777777" w:rsidR="002D5A25" w:rsidRPr="001828D1" w:rsidRDefault="002D5A25" w:rsidP="001828D1">
            <w:pPr>
              <w:pStyle w:val="AbsatzTabelle"/>
              <w:rPr>
                <w:sz w:val="10"/>
                <w:szCs w:val="10"/>
              </w:rPr>
            </w:pPr>
          </w:p>
        </w:tc>
      </w:tr>
    </w:tbl>
    <w:p w14:paraId="4970A4F3" w14:textId="7245FFFC" w:rsidR="00380420" w:rsidRPr="001828D1" w:rsidRDefault="00A45311" w:rsidP="00A45311">
      <w:pPr>
        <w:pStyle w:val="Absatz"/>
        <w:ind w:left="0"/>
        <w:rPr>
          <w:sz w:val="20"/>
        </w:rPr>
      </w:pPr>
      <w:r w:rsidRPr="001828D1">
        <w:rPr>
          <w:sz w:val="20"/>
        </w:rPr>
        <w:br/>
      </w:r>
    </w:p>
    <w:p w14:paraId="4064D829" w14:textId="77777777" w:rsidR="00DA0E1D" w:rsidRPr="001828D1" w:rsidRDefault="00DA0E1D" w:rsidP="00DA0E1D">
      <w:pPr>
        <w:pStyle w:val="berschrift3"/>
        <w:rPr>
          <w:sz w:val="22"/>
          <w:szCs w:val="22"/>
        </w:rPr>
      </w:pPr>
      <w:bookmarkStart w:id="33" w:name="_Toc114971820"/>
      <w:bookmarkStart w:id="34" w:name="_Toc34307331"/>
      <w:r w:rsidRPr="001828D1">
        <w:rPr>
          <w:sz w:val="22"/>
          <w:szCs w:val="22"/>
        </w:rPr>
        <w:t>Work packages</w:t>
      </w:r>
      <w:bookmarkEnd w:id="33"/>
      <w:bookmarkEnd w:id="34"/>
      <w:r w:rsidRPr="001828D1">
        <w:rPr>
          <w:sz w:val="22"/>
          <w:szCs w:val="22"/>
        </w:rPr>
        <w:br/>
      </w:r>
    </w:p>
    <w:p w14:paraId="77C564AC" w14:textId="701F47D8" w:rsidR="00C26AE6" w:rsidRPr="001828D1" w:rsidRDefault="00A77979" w:rsidP="0070248A">
      <w:pPr>
        <w:pStyle w:val="Beschriftung"/>
        <w:keepNext/>
        <w:rPr>
          <w:sz w:val="20"/>
          <w:szCs w:val="20"/>
        </w:rPr>
      </w:pPr>
      <w:r w:rsidRPr="001828D1">
        <w:t xml:space="preserve">Table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4</w:t>
      </w:r>
      <w:r w:rsidRPr="001828D1">
        <w:rPr>
          <w:sz w:val="20"/>
          <w:szCs w:val="20"/>
        </w:rPr>
        <w:fldChar w:fldCharType="end"/>
      </w:r>
      <w:r w:rsidR="00202866">
        <w:rPr>
          <w:sz w:val="20"/>
          <w:szCs w:val="20"/>
        </w:rPr>
        <w:t xml:space="preserve"> </w:t>
      </w:r>
      <w:r w:rsidRPr="001828D1">
        <w:t>Work packages</w:t>
      </w:r>
    </w:p>
    <w:tbl>
      <w:tblPr>
        <w:tblStyle w:val="Tabelle"/>
        <w:tblW w:w="5000" w:type="pct"/>
        <w:tblLook w:val="01E0" w:firstRow="1" w:lastRow="1" w:firstColumn="1" w:lastColumn="1" w:noHBand="0" w:noVBand="0"/>
      </w:tblPr>
      <w:tblGrid>
        <w:gridCol w:w="2501"/>
        <w:gridCol w:w="2502"/>
        <w:gridCol w:w="2469"/>
      </w:tblGrid>
      <w:tr w:rsidR="00A75BA5" w:rsidRPr="001828D1" w14:paraId="61AB8C25" w14:textId="78577161" w:rsidTr="00A75BA5">
        <w:trPr>
          <w:cnfStyle w:val="100000000000" w:firstRow="1" w:lastRow="0" w:firstColumn="0" w:lastColumn="0" w:oddVBand="0" w:evenVBand="0" w:oddHBand="0" w:evenHBand="0" w:firstRowFirstColumn="0" w:firstRowLastColumn="0" w:lastRowFirstColumn="0" w:lastRowLastColumn="0"/>
        </w:trPr>
        <w:tc>
          <w:tcPr>
            <w:tcW w:w="1674" w:type="pct"/>
          </w:tcPr>
          <w:p w14:paraId="7C92CA18" w14:textId="4C21108C" w:rsidR="00A75BA5" w:rsidRPr="001828D1" w:rsidRDefault="00A75BA5" w:rsidP="00A75BA5">
            <w:pPr>
              <w:pStyle w:val="AbsatzTabelle"/>
              <w:rPr>
                <w:rFonts w:ascii="Frutiger LT Com 45 Light" w:hAnsi="Frutiger LT Com 45 Light"/>
                <w:b/>
                <w:sz w:val="20"/>
              </w:rPr>
            </w:pPr>
            <w:r w:rsidRPr="001828D1">
              <w:rPr>
                <w:rFonts w:ascii="Frutiger LT Com 45 Light" w:hAnsi="Frutiger LT Com 45 Light"/>
                <w:b/>
                <w:sz w:val="20"/>
              </w:rPr>
              <w:t>Input</w:t>
            </w:r>
          </w:p>
        </w:tc>
        <w:tc>
          <w:tcPr>
            <w:tcW w:w="1674" w:type="pct"/>
          </w:tcPr>
          <w:p w14:paraId="6AB41B22" w14:textId="625741FA" w:rsidR="00A75BA5" w:rsidRPr="001828D1" w:rsidRDefault="00A75BA5" w:rsidP="00A75BA5">
            <w:pPr>
              <w:pStyle w:val="AbsatzTabelle"/>
              <w:rPr>
                <w:rFonts w:ascii="Frutiger LT Com 45 Light" w:hAnsi="Frutiger LT Com 45 Light"/>
                <w:b/>
                <w:sz w:val="20"/>
              </w:rPr>
            </w:pPr>
            <w:r w:rsidRPr="001828D1">
              <w:rPr>
                <w:rFonts w:ascii="Frutiger LT Com 45 Light" w:hAnsi="Frutiger LT Com 45 Light"/>
                <w:b/>
                <w:sz w:val="20"/>
              </w:rPr>
              <w:t>Work package {No.}</w:t>
            </w:r>
          </w:p>
        </w:tc>
        <w:tc>
          <w:tcPr>
            <w:tcW w:w="1652" w:type="pct"/>
          </w:tcPr>
          <w:p w14:paraId="03EACC48" w14:textId="77777777" w:rsidR="00A75BA5" w:rsidRPr="001828D1" w:rsidRDefault="00A75BA5" w:rsidP="00A75BA5">
            <w:pPr>
              <w:pStyle w:val="AbsatzTabelle"/>
              <w:rPr>
                <w:rFonts w:ascii="Frutiger LT Com 45 Light" w:hAnsi="Frutiger LT Com 45 Light"/>
                <w:b/>
                <w:sz w:val="20"/>
              </w:rPr>
            </w:pPr>
            <w:r w:rsidRPr="001828D1">
              <w:rPr>
                <w:rFonts w:ascii="Frutiger LT Com 45 Light" w:hAnsi="Frutiger LT Com 45 Light"/>
                <w:b/>
                <w:sz w:val="20"/>
              </w:rPr>
              <w:t>Output</w:t>
            </w:r>
          </w:p>
        </w:tc>
      </w:tr>
      <w:tr w:rsidR="00A75BA5" w:rsidRPr="001828D1" w14:paraId="74657B89" w14:textId="655DF53A" w:rsidTr="00A75BA5">
        <w:trPr>
          <w:cnfStyle w:val="000000100000" w:firstRow="0" w:lastRow="0" w:firstColumn="0" w:lastColumn="0" w:oddVBand="0" w:evenVBand="0" w:oddHBand="1" w:evenHBand="0" w:firstRowFirstColumn="0" w:firstRowLastColumn="0" w:lastRowFirstColumn="0" w:lastRowLastColumn="0"/>
          <w:trHeight w:val="856"/>
        </w:trPr>
        <w:tc>
          <w:tcPr>
            <w:tcW w:w="1674" w:type="pct"/>
          </w:tcPr>
          <w:p w14:paraId="49443769" w14:textId="2B849F01" w:rsidR="00A75BA5" w:rsidRPr="001828D1" w:rsidRDefault="00A75BA5" w:rsidP="00A75BA5">
            <w:pPr>
              <w:pStyle w:val="AbsatzTabelle"/>
              <w:rPr>
                <w:rFonts w:ascii="Frutiger LT Com 45 Light" w:hAnsi="Frutiger LT Com 45 Light"/>
                <w:sz w:val="20"/>
              </w:rPr>
            </w:pPr>
            <w:r w:rsidRPr="001828D1">
              <w:rPr>
                <w:rFonts w:ascii="Frutiger LT Com 45 Light" w:hAnsi="Frutiger LT Com 45 Light"/>
                <w:sz w:val="20"/>
              </w:rPr>
              <w:t xml:space="preserve">{What input is required? </w:t>
            </w:r>
            <w:r w:rsidRPr="001828D1">
              <w:rPr>
                <w:sz w:val="20"/>
              </w:rPr>
              <w:t>e.g. reference to other work packages or existing competencies at the institute or the Fraunhofer-Gesellschaft }</w:t>
            </w:r>
          </w:p>
        </w:tc>
        <w:tc>
          <w:tcPr>
            <w:tcW w:w="1674" w:type="pct"/>
          </w:tcPr>
          <w:p w14:paraId="0D2C44CE" w14:textId="75207B99" w:rsidR="00A75BA5" w:rsidRPr="001828D1" w:rsidRDefault="00A75BA5" w:rsidP="00A75BA5">
            <w:pPr>
              <w:pStyle w:val="AbsatzTabelle"/>
              <w:rPr>
                <w:rFonts w:ascii="Frutiger LT Com 45 Light" w:hAnsi="Frutiger LT Com 45 Light"/>
                <w:sz w:val="20"/>
              </w:rPr>
            </w:pPr>
            <w:r w:rsidRPr="001828D1">
              <w:rPr>
                <w:rFonts w:ascii="Frutiger LT Com 45 Light" w:hAnsi="Frutiger LT Com 45 Light"/>
                <w:sz w:val="20"/>
              </w:rPr>
              <w:t>{Brief description of the work content, possibly listing subordinate activities}</w:t>
            </w:r>
          </w:p>
        </w:tc>
        <w:tc>
          <w:tcPr>
            <w:tcW w:w="1652" w:type="pct"/>
          </w:tcPr>
          <w:p w14:paraId="356B6744" w14:textId="77777777" w:rsidR="00A75BA5" w:rsidRPr="001828D1" w:rsidRDefault="00A75BA5" w:rsidP="00A75BA5">
            <w:pPr>
              <w:pStyle w:val="AbsatzTabelle"/>
              <w:rPr>
                <w:rFonts w:ascii="Frutiger LT Com 45 Light" w:hAnsi="Frutiger LT Com 45 Light"/>
                <w:sz w:val="20"/>
              </w:rPr>
            </w:pPr>
            <w:r w:rsidRPr="001828D1">
              <w:rPr>
                <w:rFonts w:ascii="Frutiger LT Com 45 Light" w:hAnsi="Frutiger LT Com 45 Light"/>
                <w:sz w:val="20"/>
              </w:rPr>
              <w:t>Anticipated result(s), possibly with a reference to work packages required for the output</w:t>
            </w:r>
          </w:p>
        </w:tc>
      </w:tr>
    </w:tbl>
    <w:p w14:paraId="25B0F90A" w14:textId="098FFA51" w:rsidR="00DA0E1D" w:rsidRPr="001828D1" w:rsidRDefault="00DA0E1D" w:rsidP="00DA0E1D">
      <w:pPr>
        <w:pStyle w:val="AbsatzTabelle"/>
        <w:rPr>
          <w:sz w:val="20"/>
        </w:rPr>
      </w:pPr>
    </w:p>
    <w:tbl>
      <w:tblPr>
        <w:tblStyle w:val="Tabelle"/>
        <w:tblW w:w="5000" w:type="pct"/>
        <w:tblLook w:val="01E0" w:firstRow="1" w:lastRow="1" w:firstColumn="1" w:lastColumn="1" w:noHBand="0" w:noVBand="0"/>
      </w:tblPr>
      <w:tblGrid>
        <w:gridCol w:w="2501"/>
        <w:gridCol w:w="2502"/>
        <w:gridCol w:w="2469"/>
      </w:tblGrid>
      <w:tr w:rsidR="00A75BA5" w:rsidRPr="001828D1" w14:paraId="2D1892C7" w14:textId="77777777" w:rsidTr="00444CFC">
        <w:trPr>
          <w:cnfStyle w:val="100000000000" w:firstRow="1" w:lastRow="0" w:firstColumn="0" w:lastColumn="0" w:oddVBand="0" w:evenVBand="0" w:oddHBand="0" w:evenHBand="0" w:firstRowFirstColumn="0" w:firstRowLastColumn="0" w:lastRowFirstColumn="0" w:lastRowLastColumn="0"/>
        </w:trPr>
        <w:tc>
          <w:tcPr>
            <w:tcW w:w="1674" w:type="pct"/>
          </w:tcPr>
          <w:p w14:paraId="21F99E9D" w14:textId="77777777" w:rsidR="00A75BA5" w:rsidRPr="001828D1" w:rsidRDefault="00A75BA5" w:rsidP="00444CFC">
            <w:pPr>
              <w:pStyle w:val="AbsatzTabelle"/>
              <w:rPr>
                <w:rFonts w:ascii="Frutiger LT Com 45 Light" w:hAnsi="Frutiger LT Com 45 Light"/>
                <w:b/>
                <w:sz w:val="20"/>
              </w:rPr>
            </w:pPr>
            <w:r w:rsidRPr="001828D1">
              <w:rPr>
                <w:rFonts w:ascii="Frutiger LT Com 45 Light" w:hAnsi="Frutiger LT Com 45 Light"/>
                <w:b/>
                <w:sz w:val="20"/>
              </w:rPr>
              <w:t>Input</w:t>
            </w:r>
          </w:p>
        </w:tc>
        <w:tc>
          <w:tcPr>
            <w:tcW w:w="1674" w:type="pct"/>
          </w:tcPr>
          <w:p w14:paraId="0046BEA3" w14:textId="77777777" w:rsidR="00A75BA5" w:rsidRPr="001828D1" w:rsidRDefault="00A75BA5" w:rsidP="00444CFC">
            <w:pPr>
              <w:pStyle w:val="AbsatzTabelle"/>
              <w:rPr>
                <w:rFonts w:ascii="Frutiger LT Com 45 Light" w:hAnsi="Frutiger LT Com 45 Light"/>
                <w:b/>
                <w:sz w:val="20"/>
              </w:rPr>
            </w:pPr>
            <w:r w:rsidRPr="001828D1">
              <w:rPr>
                <w:rFonts w:ascii="Frutiger LT Com 45 Light" w:hAnsi="Frutiger LT Com 45 Light"/>
                <w:b/>
                <w:sz w:val="20"/>
              </w:rPr>
              <w:t>Work package {No.}</w:t>
            </w:r>
          </w:p>
        </w:tc>
        <w:tc>
          <w:tcPr>
            <w:tcW w:w="1652" w:type="pct"/>
          </w:tcPr>
          <w:p w14:paraId="350C1F46" w14:textId="77777777" w:rsidR="00A75BA5" w:rsidRPr="001828D1" w:rsidRDefault="00A75BA5" w:rsidP="00444CFC">
            <w:pPr>
              <w:pStyle w:val="AbsatzTabelle"/>
              <w:rPr>
                <w:rFonts w:ascii="Frutiger LT Com 45 Light" w:hAnsi="Frutiger LT Com 45 Light"/>
                <w:b/>
                <w:sz w:val="20"/>
              </w:rPr>
            </w:pPr>
            <w:r w:rsidRPr="001828D1">
              <w:rPr>
                <w:rFonts w:ascii="Frutiger LT Com 45 Light" w:hAnsi="Frutiger LT Com 45 Light"/>
                <w:b/>
                <w:sz w:val="20"/>
              </w:rPr>
              <w:t>Output</w:t>
            </w:r>
          </w:p>
        </w:tc>
      </w:tr>
      <w:tr w:rsidR="00A75BA5" w:rsidRPr="001828D1" w14:paraId="1D040A10" w14:textId="77777777" w:rsidTr="00444CFC">
        <w:trPr>
          <w:cnfStyle w:val="000000100000" w:firstRow="0" w:lastRow="0" w:firstColumn="0" w:lastColumn="0" w:oddVBand="0" w:evenVBand="0" w:oddHBand="1" w:evenHBand="0" w:firstRowFirstColumn="0" w:firstRowLastColumn="0" w:lastRowFirstColumn="0" w:lastRowLastColumn="0"/>
          <w:trHeight w:val="856"/>
        </w:trPr>
        <w:tc>
          <w:tcPr>
            <w:tcW w:w="1674" w:type="pct"/>
          </w:tcPr>
          <w:p w14:paraId="22C3B60F" w14:textId="77777777" w:rsidR="00A75BA5" w:rsidRPr="001828D1" w:rsidRDefault="00A75BA5" w:rsidP="00444CFC">
            <w:pPr>
              <w:pStyle w:val="AbsatzTabelle"/>
              <w:rPr>
                <w:rFonts w:ascii="Frutiger LT Com 45 Light" w:hAnsi="Frutiger LT Com 45 Light"/>
                <w:sz w:val="20"/>
              </w:rPr>
            </w:pPr>
            <w:r w:rsidRPr="001828D1">
              <w:rPr>
                <w:rFonts w:ascii="Frutiger LT Com 45 Light" w:hAnsi="Frutiger LT Com 45 Light"/>
                <w:sz w:val="20"/>
              </w:rPr>
              <w:t xml:space="preserve">{What input is required? </w:t>
            </w:r>
            <w:r w:rsidRPr="001828D1">
              <w:rPr>
                <w:sz w:val="20"/>
              </w:rPr>
              <w:t>e.g. reference to other work packages or existing competencies at the institute or the Fraunhofer-Gesellschaft }</w:t>
            </w:r>
          </w:p>
        </w:tc>
        <w:tc>
          <w:tcPr>
            <w:tcW w:w="1674" w:type="pct"/>
          </w:tcPr>
          <w:p w14:paraId="492C2827" w14:textId="77777777" w:rsidR="00A75BA5" w:rsidRPr="001828D1" w:rsidRDefault="00A75BA5" w:rsidP="00444CFC">
            <w:pPr>
              <w:pStyle w:val="AbsatzTabelle"/>
              <w:rPr>
                <w:rFonts w:ascii="Frutiger LT Com 45 Light" w:hAnsi="Frutiger LT Com 45 Light"/>
                <w:sz w:val="20"/>
              </w:rPr>
            </w:pPr>
            <w:r w:rsidRPr="001828D1">
              <w:rPr>
                <w:rFonts w:ascii="Frutiger LT Com 45 Light" w:hAnsi="Frutiger LT Com 45 Light"/>
                <w:sz w:val="20"/>
              </w:rPr>
              <w:t>{Brief description of the work content, possibly listing subordinate activities}</w:t>
            </w:r>
          </w:p>
        </w:tc>
        <w:tc>
          <w:tcPr>
            <w:tcW w:w="1652" w:type="pct"/>
          </w:tcPr>
          <w:p w14:paraId="3E0D3DAE" w14:textId="77777777" w:rsidR="00A75BA5" w:rsidRPr="001828D1" w:rsidRDefault="00A75BA5" w:rsidP="00444CFC">
            <w:pPr>
              <w:pStyle w:val="AbsatzTabelle"/>
              <w:rPr>
                <w:rFonts w:ascii="Frutiger LT Com 45 Light" w:hAnsi="Frutiger LT Com 45 Light"/>
                <w:sz w:val="20"/>
              </w:rPr>
            </w:pPr>
            <w:r w:rsidRPr="001828D1">
              <w:rPr>
                <w:rFonts w:ascii="Frutiger LT Com 45 Light" w:hAnsi="Frutiger LT Com 45 Light"/>
                <w:sz w:val="20"/>
              </w:rPr>
              <w:t>Anticipated result(s), possibly with a reference to work packages required for the output</w:t>
            </w:r>
          </w:p>
        </w:tc>
      </w:tr>
    </w:tbl>
    <w:p w14:paraId="62303B19" w14:textId="10657DDF" w:rsidR="00A45311" w:rsidRPr="001828D1" w:rsidRDefault="00A45311" w:rsidP="00A45311">
      <w:pPr>
        <w:pStyle w:val="Absatz"/>
        <w:ind w:left="0"/>
        <w:rPr>
          <w:sz w:val="20"/>
        </w:rPr>
      </w:pPr>
      <w:r w:rsidRPr="001828D1">
        <w:rPr>
          <w:sz w:val="20"/>
        </w:rPr>
        <w:br/>
        <w:t>etc.</w:t>
      </w:r>
    </w:p>
    <w:p w14:paraId="209A9FB1" w14:textId="77777777" w:rsidR="00A75BA5" w:rsidRPr="001828D1" w:rsidRDefault="00A75BA5" w:rsidP="00A45311">
      <w:pPr>
        <w:pStyle w:val="Absatz"/>
        <w:ind w:left="0"/>
        <w:rPr>
          <w:sz w:val="20"/>
        </w:rPr>
      </w:pPr>
    </w:p>
    <w:p w14:paraId="6F58224B" w14:textId="77777777" w:rsidR="00DA0E1D" w:rsidRPr="001828D1" w:rsidRDefault="00DA0E1D" w:rsidP="00DA0E1D">
      <w:pPr>
        <w:pStyle w:val="berschrift3"/>
        <w:rPr>
          <w:sz w:val="22"/>
          <w:szCs w:val="22"/>
        </w:rPr>
      </w:pPr>
      <w:bookmarkStart w:id="35" w:name="_Toc114971821"/>
      <w:bookmarkStart w:id="36" w:name="_Toc34307332"/>
      <w:r w:rsidRPr="001828D1">
        <w:rPr>
          <w:sz w:val="22"/>
          <w:szCs w:val="22"/>
        </w:rPr>
        <w:t>Milestones</w:t>
      </w:r>
      <w:bookmarkEnd w:id="35"/>
      <w:bookmarkEnd w:id="36"/>
    </w:p>
    <w:p w14:paraId="23288CE3" w14:textId="4C2B8739" w:rsidR="00C26AE6" w:rsidRPr="001828D1" w:rsidRDefault="00A77979" w:rsidP="0070248A">
      <w:pPr>
        <w:pStyle w:val="Beschriftung"/>
        <w:keepNext/>
        <w:rPr>
          <w:sz w:val="20"/>
          <w:szCs w:val="20"/>
        </w:rPr>
      </w:pPr>
      <w:r w:rsidRPr="001828D1">
        <w:t>Table</w:t>
      </w:r>
      <w:r w:rsidRPr="001828D1">
        <w:rPr>
          <w:sz w:val="20"/>
          <w:szCs w:val="20"/>
        </w:rPr>
        <w:t xml:space="preserv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5</w:t>
      </w:r>
      <w:r w:rsidRPr="001828D1">
        <w:rPr>
          <w:sz w:val="20"/>
          <w:szCs w:val="20"/>
        </w:rPr>
        <w:fldChar w:fldCharType="end"/>
      </w:r>
      <w:r w:rsidRPr="001828D1">
        <w:rPr>
          <w:sz w:val="20"/>
          <w:szCs w:val="20"/>
        </w:rPr>
        <w:t xml:space="preserve"> Milestone planning</w:t>
      </w:r>
    </w:p>
    <w:tbl>
      <w:tblPr>
        <w:tblStyle w:val="Tabelle"/>
        <w:tblW w:w="7490" w:type="dxa"/>
        <w:tblLayout w:type="fixed"/>
        <w:tblLook w:val="0000" w:firstRow="0" w:lastRow="0" w:firstColumn="0" w:lastColumn="0" w:noHBand="0" w:noVBand="0"/>
      </w:tblPr>
      <w:tblGrid>
        <w:gridCol w:w="1678"/>
        <w:gridCol w:w="2127"/>
        <w:gridCol w:w="1842"/>
        <w:gridCol w:w="1843"/>
      </w:tblGrid>
      <w:tr w:rsidR="00DA0E1D" w:rsidRPr="001828D1" w14:paraId="09417367" w14:textId="77777777" w:rsidTr="00071D9C">
        <w:trPr>
          <w:cnfStyle w:val="000000100000" w:firstRow="0" w:lastRow="0" w:firstColumn="0" w:lastColumn="0" w:oddVBand="0" w:evenVBand="0" w:oddHBand="1" w:evenHBand="0" w:firstRowFirstColumn="0" w:firstRowLastColumn="0" w:lastRowFirstColumn="0" w:lastRowLastColumn="0"/>
        </w:trPr>
        <w:tc>
          <w:tcPr>
            <w:tcW w:w="1678" w:type="dxa"/>
          </w:tcPr>
          <w:p w14:paraId="65B19AD5"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698DCA53" w14:textId="24118655" w:rsidR="00C26AE6" w:rsidRPr="001828D1" w:rsidRDefault="004F5F57" w:rsidP="004F5F57">
            <w:pPr>
              <w:pStyle w:val="AbsatzTabelle"/>
              <w:keepNext/>
              <w:rPr>
                <w:rFonts w:ascii="Frutiger LT Com 45 Light" w:hAnsi="Frutiger LT Com 45 Light"/>
                <w:b/>
                <w:sz w:val="20"/>
              </w:rPr>
            </w:pPr>
            <w:r w:rsidRPr="001828D1">
              <w:rPr>
                <w:rFonts w:ascii="Frutiger LT Com 45 Light" w:hAnsi="Frutiger LT Com 45 Light"/>
                <w:b/>
                <w:sz w:val="20"/>
              </w:rPr>
              <w:t>1</w:t>
            </w:r>
          </w:p>
        </w:tc>
        <w:tc>
          <w:tcPr>
            <w:tcW w:w="1842" w:type="dxa"/>
          </w:tcPr>
          <w:p w14:paraId="7F97B009"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794939F5" w14:textId="622BFC04" w:rsidR="00DA0E1D" w:rsidRPr="001828D1" w:rsidRDefault="004F5F57" w:rsidP="004F5F57">
            <w:pPr>
              <w:pStyle w:val="AbsatzTabelle"/>
              <w:keepNext/>
              <w:rPr>
                <w:rFonts w:ascii="Frutiger LT Com 45 Light" w:hAnsi="Frutiger LT Com 45 Light"/>
                <w:b/>
                <w:sz w:val="20"/>
              </w:rPr>
            </w:pPr>
            <w:r w:rsidRPr="001828D1">
              <w:rPr>
                <w:rFonts w:ascii="Frutiger LT Com 45 Light" w:hAnsi="Frutiger LT Com 45 Light"/>
                <w:b/>
                <w:sz w:val="20"/>
              </w:rPr>
              <w:t>Month 12</w:t>
            </w:r>
          </w:p>
        </w:tc>
      </w:tr>
      <w:tr w:rsidR="00DA0E1D" w:rsidRPr="001828D1" w14:paraId="77913DFD" w14:textId="77777777" w:rsidTr="00071D9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2EF4F296"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060B38DE" w14:textId="77777777" w:rsidR="00DA0E1D" w:rsidRPr="001828D1" w:rsidRDefault="00DA0E1D" w:rsidP="00C26AE6">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DA0E1D" w:rsidRPr="001828D1" w14:paraId="1ED8FB28" w14:textId="77777777" w:rsidTr="00071D9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1A040C99" w14:textId="77777777" w:rsidR="00DA0E1D" w:rsidRPr="001828D1" w:rsidRDefault="00DA0E1D" w:rsidP="00C26AE6">
            <w:pPr>
              <w:pStyle w:val="AbsatzTabelle"/>
              <w:keepNext/>
              <w:rPr>
                <w:rFonts w:ascii="Frutiger LT Com 45 Light" w:hAnsi="Frutiger LT Com 45 Light"/>
                <w:sz w:val="20"/>
              </w:rPr>
            </w:pPr>
            <w:r w:rsidRPr="001828D1">
              <w:rPr>
                <w:rFonts w:ascii="Frutiger LT Com 45 Light" w:hAnsi="Frutiger LT Com 45 Light"/>
                <w:sz w:val="20"/>
              </w:rPr>
              <w:t>{Indicate here which specific and measurable results must be available for this milestone}</w:t>
            </w:r>
          </w:p>
        </w:tc>
        <w:tc>
          <w:tcPr>
            <w:tcW w:w="3685" w:type="dxa"/>
            <w:gridSpan w:val="2"/>
          </w:tcPr>
          <w:p w14:paraId="2863FC76" w14:textId="49436F60" w:rsidR="00DA0E1D" w:rsidRPr="001828D1" w:rsidRDefault="00DA0E1D" w:rsidP="00C26AE6">
            <w:pPr>
              <w:pStyle w:val="AbsatzTabelle"/>
              <w:keepNext/>
              <w:rPr>
                <w:rFonts w:ascii="Frutiger LT Com 45 Light" w:hAnsi="Frutiger LT Com 45 Light"/>
                <w:sz w:val="20"/>
              </w:rPr>
            </w:pPr>
            <w:r w:rsidRPr="001828D1">
              <w:rPr>
                <w:rFonts w:ascii="Frutiger LT Com 45 Light" w:hAnsi="Frutiger LT Com 45 Light"/>
                <w:sz w:val="20"/>
              </w:rPr>
              <w:t>{What decisions are derived from this? (e.g. project termination/continuation, modification of certain work elements, changes in scheduling, marketing measures, ...)}</w:t>
            </w:r>
          </w:p>
        </w:tc>
      </w:tr>
    </w:tbl>
    <w:p w14:paraId="05280188" w14:textId="7C41C91D" w:rsidR="00DA0E1D" w:rsidRPr="001828D1" w:rsidRDefault="00DA0E1D"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3C425D9E"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7A1967BC"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3BAD8A63" w14:textId="3DE92986"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2</w:t>
            </w:r>
          </w:p>
        </w:tc>
        <w:tc>
          <w:tcPr>
            <w:tcW w:w="1842" w:type="dxa"/>
          </w:tcPr>
          <w:p w14:paraId="0BA2D1CF"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00579D83" w14:textId="1F0FFC5D" w:rsidR="004F5F57" w:rsidRPr="001828D1" w:rsidRDefault="004F5F57" w:rsidP="004F5F57">
            <w:pPr>
              <w:pStyle w:val="AbsatzTabelle"/>
              <w:keepNext/>
              <w:rPr>
                <w:rFonts w:ascii="Frutiger LT Com 45 Light" w:hAnsi="Frutiger LT Com 45 Light"/>
                <w:b/>
                <w:sz w:val="20"/>
              </w:rPr>
            </w:pPr>
            <w:r w:rsidRPr="001828D1">
              <w:rPr>
                <w:rFonts w:ascii="Frutiger LT Com 45 Light" w:hAnsi="Frutiger LT Com 45 Light"/>
                <w:b/>
                <w:sz w:val="20"/>
              </w:rPr>
              <w:t>Month 24</w:t>
            </w:r>
          </w:p>
        </w:tc>
      </w:tr>
      <w:tr w:rsidR="004F5F57" w:rsidRPr="001828D1" w14:paraId="1F575FE3"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590E44A0"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136B8844"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7BB60DD3"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7606505E" w14:textId="5F773469" w:rsidR="004F5F57" w:rsidRPr="001828D1" w:rsidRDefault="004F5F57" w:rsidP="000A2443">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6B461C3C" w14:textId="5C81ACBF" w:rsidR="004F5F57" w:rsidRPr="001828D1" w:rsidRDefault="004F5F57" w:rsidP="000A2443">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6761CD90" w14:textId="0E91DFD4" w:rsidR="004F5F57" w:rsidRPr="001828D1"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0EDEA55F"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5F7B9608"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2337A6D8" w14:textId="50041BCA"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3</w:t>
            </w:r>
          </w:p>
        </w:tc>
        <w:tc>
          <w:tcPr>
            <w:tcW w:w="1842" w:type="dxa"/>
          </w:tcPr>
          <w:p w14:paraId="29088290"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46859CD6" w14:textId="60B0D21C"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Month 36</w:t>
            </w:r>
          </w:p>
        </w:tc>
      </w:tr>
      <w:tr w:rsidR="004F5F57" w:rsidRPr="001828D1" w14:paraId="519B3ED2"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0E7AE902"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1C49ADBF"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6E0C0237"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4BC5CE3D" w14:textId="783018D5"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7E85CCBA" w14:textId="0B5F7F1C"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0D448F20" w14:textId="72390F54" w:rsidR="004F5F57" w:rsidRPr="001828D1"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4135404F"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7DA437FB"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20048FD9" w14:textId="4A373D7C"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4</w:t>
            </w:r>
          </w:p>
        </w:tc>
        <w:tc>
          <w:tcPr>
            <w:tcW w:w="1842" w:type="dxa"/>
          </w:tcPr>
          <w:p w14:paraId="6A0F2E74"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637601F0" w14:textId="39F34439" w:rsidR="004F5F57" w:rsidRPr="001828D1" w:rsidRDefault="009D054E" w:rsidP="00444CFC">
            <w:pPr>
              <w:pStyle w:val="AbsatzTabelle"/>
              <w:keepNext/>
              <w:rPr>
                <w:rFonts w:ascii="Frutiger LT Com 45 Light" w:hAnsi="Frutiger LT Com 45 Light"/>
                <w:b/>
                <w:sz w:val="20"/>
              </w:rPr>
            </w:pPr>
            <w:r w:rsidRPr="001828D1">
              <w:rPr>
                <w:rFonts w:ascii="Frutiger LT Com 45 Light" w:hAnsi="Frutiger LT Com 45 Light"/>
                <w:b/>
                <w:sz w:val="20"/>
              </w:rPr>
              <w:t>Month 48</w:t>
            </w:r>
          </w:p>
        </w:tc>
      </w:tr>
      <w:tr w:rsidR="004F5F57" w:rsidRPr="001828D1" w14:paraId="10AE0B37"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32F0F4A9"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60E6C8B1"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0CD45CC5"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7FF0F972" w14:textId="36B06400"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5A9E7AA8" w14:textId="2E3D6A66"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120E0BBE" w14:textId="64DCAB05" w:rsidR="004F5F57" w:rsidRPr="001828D1"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1828D1" w14:paraId="7CB7A720"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6AD92C79"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Milestone No.</w:t>
            </w:r>
          </w:p>
        </w:tc>
        <w:tc>
          <w:tcPr>
            <w:tcW w:w="2127" w:type="dxa"/>
          </w:tcPr>
          <w:p w14:paraId="288C1F36" w14:textId="0F543954"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5</w:t>
            </w:r>
          </w:p>
        </w:tc>
        <w:tc>
          <w:tcPr>
            <w:tcW w:w="1842" w:type="dxa"/>
          </w:tcPr>
          <w:p w14:paraId="22961AD5"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Date:</w:t>
            </w:r>
          </w:p>
        </w:tc>
        <w:tc>
          <w:tcPr>
            <w:tcW w:w="1843" w:type="dxa"/>
          </w:tcPr>
          <w:p w14:paraId="73902A67" w14:textId="2B119DC8" w:rsidR="004F5F57" w:rsidRPr="001828D1" w:rsidRDefault="009D054E" w:rsidP="00444CFC">
            <w:pPr>
              <w:pStyle w:val="AbsatzTabelle"/>
              <w:keepNext/>
              <w:rPr>
                <w:rFonts w:ascii="Frutiger LT Com 45 Light" w:hAnsi="Frutiger LT Com 45 Light"/>
                <w:b/>
                <w:sz w:val="20"/>
              </w:rPr>
            </w:pPr>
            <w:r w:rsidRPr="001828D1">
              <w:rPr>
                <w:rFonts w:ascii="Frutiger LT Com 45 Light" w:hAnsi="Frutiger LT Com 45 Light"/>
                <w:b/>
                <w:sz w:val="20"/>
              </w:rPr>
              <w:t>Month 60</w:t>
            </w:r>
          </w:p>
        </w:tc>
      </w:tr>
      <w:tr w:rsidR="004F5F57" w:rsidRPr="001828D1" w14:paraId="43225914"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2C93849E"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Anticipated results</w:t>
            </w:r>
          </w:p>
        </w:tc>
        <w:tc>
          <w:tcPr>
            <w:tcW w:w="3685" w:type="dxa"/>
            <w:gridSpan w:val="2"/>
          </w:tcPr>
          <w:p w14:paraId="32535CF8" w14:textId="77777777" w:rsidR="004F5F57" w:rsidRPr="001828D1" w:rsidRDefault="004F5F57" w:rsidP="00444CFC">
            <w:pPr>
              <w:pStyle w:val="AbsatzTabelle"/>
              <w:keepNext/>
              <w:rPr>
                <w:rFonts w:ascii="Frutiger LT Com 45 Light" w:hAnsi="Frutiger LT Com 45 Light"/>
                <w:b/>
                <w:sz w:val="20"/>
              </w:rPr>
            </w:pPr>
            <w:r w:rsidRPr="001828D1">
              <w:rPr>
                <w:rFonts w:ascii="Frutiger LT Com 45 Light" w:hAnsi="Frutiger LT Com 45 Light"/>
                <w:b/>
                <w:sz w:val="20"/>
              </w:rPr>
              <w:t>Decisions to be derived:</w:t>
            </w:r>
          </w:p>
        </w:tc>
      </w:tr>
      <w:tr w:rsidR="004F5F57" w:rsidRPr="001828D1" w14:paraId="155D956D"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17C03CF1" w14:textId="79D8A990"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c>
          <w:tcPr>
            <w:tcW w:w="3685" w:type="dxa"/>
            <w:gridSpan w:val="2"/>
          </w:tcPr>
          <w:p w14:paraId="44EEB9E0" w14:textId="4128DD87" w:rsidR="004F5F57" w:rsidRPr="001828D1" w:rsidRDefault="000A2443" w:rsidP="00444CFC">
            <w:pPr>
              <w:pStyle w:val="AbsatzTabelle"/>
              <w:keepNext/>
              <w:rPr>
                <w:rFonts w:ascii="Frutiger LT Com 45 Light" w:hAnsi="Frutiger LT Com 45 Light"/>
                <w:sz w:val="20"/>
              </w:rPr>
            </w:pPr>
            <w:r w:rsidRPr="001828D1">
              <w:rPr>
                <w:rFonts w:ascii="Frutiger LT Com 45 Light" w:hAnsi="Frutiger LT Com 45 Light"/>
                <w:sz w:val="20"/>
              </w:rPr>
              <w:t>{…}</w:t>
            </w:r>
          </w:p>
        </w:tc>
      </w:tr>
    </w:tbl>
    <w:p w14:paraId="67F2C0E6" w14:textId="3555A273" w:rsidR="00444CFC" w:rsidRPr="001828D1" w:rsidRDefault="00444CFC" w:rsidP="00A45311">
      <w:pPr>
        <w:pStyle w:val="Absatz"/>
        <w:ind w:left="0"/>
        <w:rPr>
          <w:sz w:val="20"/>
        </w:rPr>
      </w:pPr>
    </w:p>
    <w:p w14:paraId="6ACF6345" w14:textId="77777777" w:rsidR="00DA0E1D" w:rsidRPr="001828D1" w:rsidRDefault="00DA0E1D" w:rsidP="00DA0E1D">
      <w:pPr>
        <w:pStyle w:val="berschrift3"/>
        <w:rPr>
          <w:sz w:val="22"/>
          <w:szCs w:val="22"/>
        </w:rPr>
      </w:pPr>
      <w:bookmarkStart w:id="37" w:name="_Toc114971822"/>
      <w:bookmarkStart w:id="38" w:name="_Toc34307333"/>
      <w:r w:rsidRPr="001828D1">
        <w:rPr>
          <w:sz w:val="22"/>
          <w:szCs w:val="22"/>
        </w:rPr>
        <w:t>Resource planning</w:t>
      </w:r>
      <w:bookmarkEnd w:id="37"/>
      <w:bookmarkEnd w:id="38"/>
    </w:p>
    <w:p w14:paraId="6543E641" w14:textId="1059565F" w:rsidR="00AE2909" w:rsidRPr="001828D1" w:rsidRDefault="00AE2909" w:rsidP="00501305">
      <w:pPr>
        <w:pStyle w:val="Absatz"/>
        <w:ind w:left="0"/>
        <w:rPr>
          <w:sz w:val="20"/>
        </w:rPr>
      </w:pPr>
      <w:r w:rsidRPr="001828D1">
        <w:rPr>
          <w:rFonts w:ascii="Frutiger LT Com 45 Light" w:hAnsi="Frutiger LT Com 45 Light"/>
          <w:sz w:val="20"/>
        </w:rPr>
        <w:t>{Provide an outline of the personnel required for the various work packages here}</w:t>
      </w:r>
    </w:p>
    <w:p w14:paraId="312035FE" w14:textId="7568A74E" w:rsidR="00C26AE6" w:rsidRPr="001828D1" w:rsidRDefault="00A77979" w:rsidP="0070248A">
      <w:pPr>
        <w:pStyle w:val="Beschriftung"/>
        <w:keepNext/>
        <w:rPr>
          <w:sz w:val="20"/>
          <w:szCs w:val="20"/>
        </w:rPr>
      </w:pPr>
      <w:r w:rsidRPr="001828D1">
        <w:t>Table</w:t>
      </w:r>
      <w:r w:rsidRPr="001828D1">
        <w:rPr>
          <w:sz w:val="20"/>
          <w:szCs w:val="20"/>
        </w:rPr>
        <w:t xml:space="preserv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6</w:t>
      </w:r>
      <w:r w:rsidRPr="001828D1">
        <w:rPr>
          <w:sz w:val="20"/>
          <w:szCs w:val="20"/>
        </w:rPr>
        <w:fldChar w:fldCharType="end"/>
      </w:r>
      <w:r w:rsidRPr="001828D1">
        <w:rPr>
          <w:sz w:val="20"/>
          <w:szCs w:val="20"/>
        </w:rPr>
        <w:t xml:space="preserve"> Resource planning: Person-months per work package</w:t>
      </w:r>
    </w:p>
    <w:tbl>
      <w:tblPr>
        <w:tblStyle w:val="Tabelle"/>
        <w:tblW w:w="5000" w:type="pct"/>
        <w:tblLook w:val="0000" w:firstRow="0" w:lastRow="0" w:firstColumn="0" w:lastColumn="0" w:noHBand="0" w:noVBand="0"/>
      </w:tblPr>
      <w:tblGrid>
        <w:gridCol w:w="1931"/>
        <w:gridCol w:w="1133"/>
        <w:gridCol w:w="956"/>
        <w:gridCol w:w="1475"/>
        <w:gridCol w:w="1475"/>
        <w:gridCol w:w="502"/>
      </w:tblGrid>
      <w:tr w:rsidR="00444CFC" w:rsidRPr="001828D1" w14:paraId="17484E6A" w14:textId="0D216B12"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76CDF727" w14:textId="77777777" w:rsidR="00444CFC" w:rsidRPr="001828D1" w:rsidRDefault="00444CFC" w:rsidP="00444CFC">
            <w:pPr>
              <w:pStyle w:val="AbsatzTabelle"/>
              <w:keepNext/>
              <w:jc w:val="center"/>
              <w:rPr>
                <w:rFonts w:ascii="Frutiger LT Com 45 Light" w:hAnsi="Frutiger LT Com 45 Light"/>
                <w:b/>
                <w:sz w:val="20"/>
              </w:rPr>
            </w:pPr>
          </w:p>
        </w:tc>
        <w:tc>
          <w:tcPr>
            <w:tcW w:w="758" w:type="pct"/>
          </w:tcPr>
          <w:p w14:paraId="568F89B4" w14:textId="3E3826A8" w:rsidR="00444CFC" w:rsidRPr="001828D1" w:rsidRDefault="00444CFC" w:rsidP="0091406F">
            <w:pPr>
              <w:pStyle w:val="AbsatzTabelle"/>
              <w:keepNext/>
              <w:jc w:val="center"/>
              <w:rPr>
                <w:rFonts w:ascii="Frutiger LT Com 45 Light" w:hAnsi="Frutiger LT Com 45 Light"/>
                <w:b/>
                <w:sz w:val="20"/>
              </w:rPr>
            </w:pPr>
            <w:r w:rsidRPr="001828D1">
              <w:rPr>
                <w:rFonts w:ascii="Frutiger LT Com 45 Light" w:hAnsi="Frutiger LT Com 45 Light"/>
                <w:b/>
                <w:sz w:val="20"/>
              </w:rPr>
              <w:t>Group leader</w:t>
            </w:r>
          </w:p>
        </w:tc>
        <w:tc>
          <w:tcPr>
            <w:tcW w:w="640" w:type="pct"/>
          </w:tcPr>
          <w:p w14:paraId="5BA2A604" w14:textId="74BCF4D3"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Postdoc</w:t>
            </w:r>
          </w:p>
        </w:tc>
        <w:tc>
          <w:tcPr>
            <w:tcW w:w="987" w:type="pct"/>
          </w:tcPr>
          <w:p w14:paraId="09C7C950" w14:textId="40E5B391"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Doctoral student 1</w:t>
            </w:r>
          </w:p>
        </w:tc>
        <w:tc>
          <w:tcPr>
            <w:tcW w:w="987" w:type="pct"/>
          </w:tcPr>
          <w:p w14:paraId="5005B2D4" w14:textId="33A51A7B"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Doctoral student 2</w:t>
            </w:r>
          </w:p>
        </w:tc>
        <w:tc>
          <w:tcPr>
            <w:tcW w:w="336" w:type="pct"/>
          </w:tcPr>
          <w:p w14:paraId="56154FF4" w14:textId="53F623C6"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w:t>
            </w:r>
          </w:p>
        </w:tc>
      </w:tr>
      <w:tr w:rsidR="00444CFC" w:rsidRPr="001828D1" w14:paraId="3B1E6477" w14:textId="0AA9293F" w:rsidTr="00444CFC">
        <w:trPr>
          <w:cnfStyle w:val="000000010000" w:firstRow="0" w:lastRow="0" w:firstColumn="0" w:lastColumn="0" w:oddVBand="0" w:evenVBand="0" w:oddHBand="0" w:evenHBand="1" w:firstRowFirstColumn="0" w:firstRowLastColumn="0" w:lastRowFirstColumn="0" w:lastRowLastColumn="0"/>
        </w:trPr>
        <w:tc>
          <w:tcPr>
            <w:tcW w:w="1292" w:type="pct"/>
          </w:tcPr>
          <w:p w14:paraId="4BF4F26D" w14:textId="7907EA50" w:rsidR="00444CFC" w:rsidRPr="001828D1" w:rsidRDefault="00444CFC"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Work package 1</w:t>
            </w:r>
          </w:p>
        </w:tc>
        <w:tc>
          <w:tcPr>
            <w:tcW w:w="758" w:type="pct"/>
          </w:tcPr>
          <w:p w14:paraId="0F05291A" w14:textId="788D9356"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54067454" w14:textId="7BA6F8B2"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16A9A8F6" w14:textId="3A98DA3C"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73436E00" w14:textId="745ABC04"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16A0150E" w14:textId="458B250E"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r w:rsidR="00444CFC" w:rsidRPr="001828D1" w14:paraId="1ED02C12" w14:textId="16547249"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18010086" w14:textId="1D992C23" w:rsidR="00444CFC" w:rsidRPr="001828D1" w:rsidRDefault="00444CFC"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Work package 2</w:t>
            </w:r>
          </w:p>
        </w:tc>
        <w:tc>
          <w:tcPr>
            <w:tcW w:w="758" w:type="pct"/>
          </w:tcPr>
          <w:p w14:paraId="797DDF9B" w14:textId="0EA85A7D"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6CF82FB9" w14:textId="782EC128"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084BB423" w14:textId="3A20A855"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354B8DC7" w14:textId="051A582A"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40B116D6" w14:textId="4118443C"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r w:rsidR="00444CFC" w:rsidRPr="001828D1" w14:paraId="7288D8D9" w14:textId="64C5F20C" w:rsidTr="00444CFC">
        <w:trPr>
          <w:cnfStyle w:val="000000010000" w:firstRow="0" w:lastRow="0" w:firstColumn="0" w:lastColumn="0" w:oddVBand="0" w:evenVBand="0" w:oddHBand="0" w:evenHBand="1" w:firstRowFirstColumn="0" w:firstRowLastColumn="0" w:lastRowFirstColumn="0" w:lastRowLastColumn="0"/>
        </w:trPr>
        <w:tc>
          <w:tcPr>
            <w:tcW w:w="1292" w:type="pct"/>
          </w:tcPr>
          <w:p w14:paraId="333777E5" w14:textId="41E9CF27" w:rsidR="00444CFC" w:rsidRPr="001828D1" w:rsidRDefault="00444CFC"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w:t>
            </w:r>
          </w:p>
        </w:tc>
        <w:tc>
          <w:tcPr>
            <w:tcW w:w="758" w:type="pct"/>
          </w:tcPr>
          <w:p w14:paraId="71FF5F5C" w14:textId="0BB935FB"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6CFA3E16" w14:textId="1D4FABBA"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572CC0F6" w14:textId="71340D81"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21EC965F" w14:textId="7DFA0A96"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18E39C31" w14:textId="508759A1"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r w:rsidR="00444CFC" w:rsidRPr="001828D1" w14:paraId="7B7D2545" w14:textId="6EEBB181"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06F4002F" w14:textId="28071B4F" w:rsidR="00444CFC" w:rsidRPr="001828D1" w:rsidRDefault="00444CFC" w:rsidP="00444CFC">
            <w:pPr>
              <w:pStyle w:val="AbsatzTabelle"/>
              <w:keepNext/>
              <w:jc w:val="center"/>
              <w:rPr>
                <w:rFonts w:ascii="Frutiger LT Com 45 Light" w:hAnsi="Frutiger LT Com 45 Light"/>
                <w:b/>
                <w:sz w:val="20"/>
              </w:rPr>
            </w:pPr>
            <w:r w:rsidRPr="001828D1">
              <w:rPr>
                <w:rFonts w:ascii="Frutiger LT Com 45 Light" w:hAnsi="Frutiger LT Com 45 Light"/>
                <w:b/>
                <w:sz w:val="20"/>
              </w:rPr>
              <w:t>Total number of person-months</w:t>
            </w:r>
          </w:p>
        </w:tc>
        <w:tc>
          <w:tcPr>
            <w:tcW w:w="758" w:type="pct"/>
          </w:tcPr>
          <w:p w14:paraId="59B7CE95" w14:textId="594FEF90"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640" w:type="pct"/>
          </w:tcPr>
          <w:p w14:paraId="7B7D1D37" w14:textId="472C751F"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09D6C730" w14:textId="370C7F3C"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987" w:type="pct"/>
          </w:tcPr>
          <w:p w14:paraId="2BA78C91" w14:textId="3798BB47"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c>
          <w:tcPr>
            <w:tcW w:w="336" w:type="pct"/>
          </w:tcPr>
          <w:p w14:paraId="63059A6C" w14:textId="265B7A13" w:rsidR="00444CFC" w:rsidRPr="001828D1" w:rsidRDefault="000A2443" w:rsidP="00444CFC">
            <w:pPr>
              <w:pStyle w:val="AbsatzTabelle"/>
              <w:keepNext/>
              <w:jc w:val="center"/>
              <w:rPr>
                <w:rFonts w:ascii="Frutiger LT Com 45 Light" w:hAnsi="Frutiger LT Com 45 Light"/>
                <w:sz w:val="20"/>
              </w:rPr>
            </w:pPr>
            <w:r w:rsidRPr="001828D1">
              <w:rPr>
                <w:rFonts w:ascii="Frutiger LT Com 45 Light" w:hAnsi="Frutiger LT Com 45 Light"/>
                <w:sz w:val="20"/>
              </w:rPr>
              <w:t>{X}</w:t>
            </w:r>
          </w:p>
        </w:tc>
      </w:tr>
    </w:tbl>
    <w:p w14:paraId="297975B5" w14:textId="77777777" w:rsidR="00444CFC" w:rsidRPr="001828D1" w:rsidRDefault="00444CFC" w:rsidP="00BD12FB">
      <w:pPr>
        <w:pStyle w:val="Absatz"/>
        <w:ind w:left="0"/>
        <w:rPr>
          <w:sz w:val="20"/>
        </w:rPr>
      </w:pPr>
    </w:p>
    <w:p w14:paraId="38F56F63" w14:textId="77777777" w:rsidR="00DA0E1D" w:rsidRPr="001828D1" w:rsidRDefault="00DA0E1D" w:rsidP="00DA0E1D">
      <w:pPr>
        <w:pStyle w:val="AbsatzTabelle"/>
      </w:pPr>
    </w:p>
    <w:p w14:paraId="4E7C37C1" w14:textId="5F9BA02A" w:rsidR="00DA0E1D" w:rsidRPr="001828D1" w:rsidRDefault="004A0BCC" w:rsidP="00DA0E1D">
      <w:pPr>
        <w:pStyle w:val="berschrift2"/>
      </w:pPr>
      <w:bookmarkStart w:id="39" w:name="_Toc114971824"/>
      <w:r w:rsidRPr="001828D1">
        <w:br/>
      </w:r>
      <w:bookmarkStart w:id="40" w:name="_Ref25680342"/>
      <w:bookmarkStart w:id="41" w:name="_Toc34307334"/>
      <w:r w:rsidRPr="001828D1">
        <w:t>Cost projection</w:t>
      </w:r>
      <w:bookmarkEnd w:id="39"/>
      <w:bookmarkEnd w:id="40"/>
      <w:bookmarkEnd w:id="41"/>
    </w:p>
    <w:p w14:paraId="0E73D0C4" w14:textId="47E54FEC" w:rsidR="00271F84" w:rsidRPr="001828D1" w:rsidRDefault="00A77979" w:rsidP="0070248A">
      <w:pPr>
        <w:pStyle w:val="Beschriftung"/>
        <w:keepNext/>
        <w:rPr>
          <w:sz w:val="20"/>
          <w:szCs w:val="20"/>
        </w:rPr>
      </w:pPr>
      <w:r w:rsidRPr="001828D1">
        <w:rPr>
          <w:sz w:val="20"/>
          <w:szCs w:val="20"/>
        </w:rPr>
        <w:t xml:space="preserve">Table </w:t>
      </w:r>
      <w:r w:rsidRPr="001828D1">
        <w:rPr>
          <w:sz w:val="20"/>
          <w:szCs w:val="20"/>
        </w:rPr>
        <w:fldChar w:fldCharType="begin"/>
      </w:r>
      <w:r w:rsidRPr="001828D1">
        <w:rPr>
          <w:sz w:val="20"/>
          <w:szCs w:val="20"/>
        </w:rPr>
        <w:instrText xml:space="preserve"> SEQ Tabelle \* ARABIC </w:instrText>
      </w:r>
      <w:r w:rsidRPr="001828D1">
        <w:rPr>
          <w:sz w:val="20"/>
          <w:szCs w:val="20"/>
        </w:rPr>
        <w:fldChar w:fldCharType="separate"/>
      </w:r>
      <w:r w:rsidR="001828D1" w:rsidRPr="001828D1">
        <w:rPr>
          <w:noProof/>
          <w:sz w:val="20"/>
          <w:szCs w:val="20"/>
        </w:rPr>
        <w:t>7</w:t>
      </w:r>
      <w:r w:rsidRPr="001828D1">
        <w:rPr>
          <w:sz w:val="20"/>
          <w:szCs w:val="20"/>
        </w:rPr>
        <w:fldChar w:fldCharType="end"/>
      </w:r>
      <w:r w:rsidR="0091406F">
        <w:rPr>
          <w:sz w:val="20"/>
          <w:szCs w:val="20"/>
        </w:rPr>
        <w:t xml:space="preserve"> Cost projection (accordin</w:t>
      </w:r>
      <w:r w:rsidR="0091406F" w:rsidRPr="00EF656A">
        <w:rPr>
          <w:sz w:val="20"/>
          <w:szCs w:val="20"/>
        </w:rPr>
        <w:t>g to »</w:t>
      </w:r>
      <w:r w:rsidRPr="00EF656A">
        <w:rPr>
          <w:sz w:val="20"/>
          <w:szCs w:val="20"/>
        </w:rPr>
        <w:t xml:space="preserve"> </w:t>
      </w:r>
      <w:r w:rsidR="00DD7DCA" w:rsidRPr="00EF656A">
        <w:rPr>
          <w:sz w:val="20"/>
          <w:szCs w:val="20"/>
        </w:rPr>
        <w:fldChar w:fldCharType="begin"/>
      </w:r>
      <w:r w:rsidR="00DD7DCA" w:rsidRPr="00EF656A">
        <w:rPr>
          <w:sz w:val="20"/>
          <w:szCs w:val="20"/>
        </w:rPr>
        <w:instrText xml:space="preserve"> REF _Ref25680660 \r \h </w:instrText>
      </w:r>
      <w:r w:rsidRPr="00EF656A">
        <w:rPr>
          <w:sz w:val="20"/>
          <w:szCs w:val="20"/>
        </w:rPr>
        <w:instrText xml:space="preserve"> \* MERGEFORMAT </w:instrText>
      </w:r>
      <w:r w:rsidR="00DD7DCA" w:rsidRPr="00EF656A">
        <w:rPr>
          <w:sz w:val="20"/>
          <w:szCs w:val="20"/>
        </w:rPr>
      </w:r>
      <w:r w:rsidR="00DD7DCA" w:rsidRPr="00EF656A">
        <w:rPr>
          <w:sz w:val="20"/>
          <w:szCs w:val="20"/>
        </w:rPr>
        <w:fldChar w:fldCharType="separate"/>
      </w:r>
      <w:r w:rsidR="001828D1" w:rsidRPr="00EF656A">
        <w:rPr>
          <w:sz w:val="20"/>
          <w:szCs w:val="20"/>
        </w:rPr>
        <w:t>6.4</w:t>
      </w:r>
      <w:r w:rsidR="00DD7DCA" w:rsidRPr="00EF656A">
        <w:rPr>
          <w:sz w:val="20"/>
          <w:szCs w:val="20"/>
        </w:rPr>
        <w:fldChar w:fldCharType="end"/>
      </w:r>
      <w:r w:rsidR="0091406F" w:rsidRPr="00EF656A">
        <w:rPr>
          <w:sz w:val="20"/>
          <w:szCs w:val="20"/>
        </w:rPr>
        <w:t xml:space="preserve"> SIGMA calculation«</w:t>
      </w:r>
      <w:r w:rsidRPr="00EF656A">
        <w:rPr>
          <w:sz w:val="20"/>
          <w:szCs w:val="20"/>
        </w:rPr>
        <w:t>)</w:t>
      </w:r>
    </w:p>
    <w:tbl>
      <w:tblPr>
        <w:tblStyle w:val="Tabelle"/>
        <w:tblW w:w="5000" w:type="pct"/>
        <w:tblLook w:val="0000" w:firstRow="0" w:lastRow="0" w:firstColumn="0" w:lastColumn="0" w:noHBand="0" w:noVBand="0"/>
      </w:tblPr>
      <w:tblGrid>
        <w:gridCol w:w="1275"/>
        <w:gridCol w:w="977"/>
        <w:gridCol w:w="1018"/>
        <w:gridCol w:w="1016"/>
        <w:gridCol w:w="1016"/>
        <w:gridCol w:w="1018"/>
        <w:gridCol w:w="1152"/>
      </w:tblGrid>
      <w:tr w:rsidR="005D08DB" w:rsidRPr="001828D1" w14:paraId="2DE8B412"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1CDAC0F6" w14:textId="77777777" w:rsidR="005D08DB" w:rsidRPr="001828D1" w:rsidRDefault="005D08DB" w:rsidP="00C26AE6">
            <w:pPr>
              <w:pStyle w:val="AbsatzTabelle"/>
              <w:keepNext/>
              <w:jc w:val="center"/>
              <w:rPr>
                <w:rFonts w:ascii="Frutiger LT Com 45 Light" w:hAnsi="Frutiger LT Com 45 Light"/>
                <w:b/>
                <w:sz w:val="20"/>
              </w:rPr>
            </w:pPr>
          </w:p>
        </w:tc>
        <w:tc>
          <w:tcPr>
            <w:tcW w:w="654" w:type="pct"/>
          </w:tcPr>
          <w:p w14:paraId="3E30BB26" w14:textId="6ABAD719"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1" w:type="pct"/>
          </w:tcPr>
          <w:p w14:paraId="6E8884C2" w14:textId="77777777"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0" w:type="pct"/>
          </w:tcPr>
          <w:p w14:paraId="06EC3499" w14:textId="45FCE07F"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0" w:type="pct"/>
          </w:tcPr>
          <w:p w14:paraId="3A8D5F0B" w14:textId="3CA75985"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681" w:type="pct"/>
          </w:tcPr>
          <w:p w14:paraId="0659EC28" w14:textId="7117D683"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{Year XXXX}</w:t>
            </w:r>
          </w:p>
        </w:tc>
        <w:tc>
          <w:tcPr>
            <w:tcW w:w="772" w:type="pct"/>
          </w:tcPr>
          <w:p w14:paraId="42C580BD" w14:textId="77777777"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Sum applied for</w:t>
            </w:r>
          </w:p>
        </w:tc>
      </w:tr>
      <w:tr w:rsidR="005D08DB" w:rsidRPr="001828D1" w14:paraId="48710D24" w14:textId="77777777" w:rsidTr="005D08DB">
        <w:trPr>
          <w:cnfStyle w:val="000000010000" w:firstRow="0" w:lastRow="0" w:firstColumn="0" w:lastColumn="0" w:oddVBand="0" w:evenVBand="0" w:oddHBand="0" w:evenHBand="1" w:firstRowFirstColumn="0" w:firstRowLastColumn="0" w:lastRowFirstColumn="0" w:lastRowLastColumn="0"/>
        </w:trPr>
        <w:tc>
          <w:tcPr>
            <w:tcW w:w="853" w:type="pct"/>
          </w:tcPr>
          <w:p w14:paraId="41510625" w14:textId="23597B53" w:rsidR="005D08DB" w:rsidRPr="001828D1" w:rsidRDefault="005D08DB" w:rsidP="00C26AE6">
            <w:pPr>
              <w:pStyle w:val="AbsatzTabelle"/>
              <w:keepNext/>
              <w:jc w:val="center"/>
              <w:rPr>
                <w:rFonts w:ascii="Frutiger LT Com 45 Light" w:hAnsi="Frutiger LT Com 45 Light"/>
                <w:sz w:val="20"/>
              </w:rPr>
            </w:pPr>
            <w:r w:rsidRPr="001828D1">
              <w:rPr>
                <w:rFonts w:ascii="Frutiger LT Com 45 Light" w:hAnsi="Frutiger LT Com 45 Light"/>
                <w:sz w:val="20"/>
              </w:rPr>
              <w:t>Personnel</w:t>
            </w:r>
          </w:p>
        </w:tc>
        <w:tc>
          <w:tcPr>
            <w:tcW w:w="654" w:type="pct"/>
          </w:tcPr>
          <w:p w14:paraId="7D183E93" w14:textId="0F295FE8" w:rsidR="005D08DB" w:rsidRPr="001828D1" w:rsidRDefault="005D08DB" w:rsidP="00C26AE6">
            <w:pPr>
              <w:pStyle w:val="AbsatzTabelle"/>
              <w:keepNext/>
              <w:jc w:val="center"/>
              <w:rPr>
                <w:rFonts w:ascii="Frutiger LT Com 45 Light" w:hAnsi="Frutiger LT Com 45 Light"/>
                <w:sz w:val="20"/>
              </w:rPr>
            </w:pPr>
          </w:p>
        </w:tc>
        <w:tc>
          <w:tcPr>
            <w:tcW w:w="681" w:type="pct"/>
          </w:tcPr>
          <w:p w14:paraId="26259B78"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6035114F"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4F455F39" w14:textId="2EAA8ECD" w:rsidR="005D08DB" w:rsidRPr="001828D1" w:rsidRDefault="005D08DB" w:rsidP="00C26AE6">
            <w:pPr>
              <w:pStyle w:val="AbsatzTabelle"/>
              <w:keepNext/>
              <w:jc w:val="center"/>
              <w:rPr>
                <w:rFonts w:ascii="Frutiger LT Com 45 Light" w:hAnsi="Frutiger LT Com 45 Light"/>
                <w:sz w:val="20"/>
              </w:rPr>
            </w:pPr>
          </w:p>
        </w:tc>
        <w:tc>
          <w:tcPr>
            <w:tcW w:w="681" w:type="pct"/>
          </w:tcPr>
          <w:p w14:paraId="0BCA0D0F" w14:textId="5C8401C9" w:rsidR="005D08DB" w:rsidRPr="001828D1" w:rsidRDefault="005D08DB" w:rsidP="00C26AE6">
            <w:pPr>
              <w:pStyle w:val="AbsatzTabelle"/>
              <w:keepNext/>
              <w:jc w:val="center"/>
              <w:rPr>
                <w:rFonts w:ascii="Frutiger LT Com 45 Light" w:hAnsi="Frutiger LT Com 45 Light"/>
                <w:sz w:val="20"/>
              </w:rPr>
            </w:pPr>
          </w:p>
        </w:tc>
        <w:tc>
          <w:tcPr>
            <w:tcW w:w="772" w:type="pct"/>
          </w:tcPr>
          <w:p w14:paraId="6163B058" w14:textId="77777777" w:rsidR="005D08DB" w:rsidRPr="001828D1" w:rsidRDefault="005D08DB" w:rsidP="00C26AE6">
            <w:pPr>
              <w:pStyle w:val="AbsatzTabelle"/>
              <w:keepNext/>
              <w:jc w:val="center"/>
              <w:rPr>
                <w:rFonts w:ascii="Frutiger LT Com 45 Light" w:hAnsi="Frutiger LT Com 45 Light"/>
                <w:sz w:val="20"/>
              </w:rPr>
            </w:pPr>
          </w:p>
        </w:tc>
      </w:tr>
      <w:tr w:rsidR="005D08DB" w:rsidRPr="001828D1" w14:paraId="4AE11C4F"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42178893" w14:textId="3066C86D" w:rsidR="005D08DB" w:rsidRPr="001828D1" w:rsidRDefault="005D08DB" w:rsidP="00C26AE6">
            <w:pPr>
              <w:pStyle w:val="AbsatzTabelle"/>
              <w:keepNext/>
              <w:jc w:val="center"/>
              <w:rPr>
                <w:rFonts w:ascii="Frutiger LT Com 45 Light" w:hAnsi="Frutiger LT Com 45 Light"/>
                <w:sz w:val="20"/>
              </w:rPr>
            </w:pPr>
            <w:r w:rsidRPr="001828D1">
              <w:rPr>
                <w:rFonts w:ascii="Frutiger LT Com 45 Light" w:hAnsi="Frutiger LT Com 45 Light"/>
                <w:sz w:val="20"/>
              </w:rPr>
              <w:t>Material costs</w:t>
            </w:r>
          </w:p>
        </w:tc>
        <w:tc>
          <w:tcPr>
            <w:tcW w:w="654" w:type="pct"/>
          </w:tcPr>
          <w:p w14:paraId="7011A8F4" w14:textId="5C65A27D" w:rsidR="005D08DB" w:rsidRPr="001828D1" w:rsidRDefault="005D08DB" w:rsidP="00C26AE6">
            <w:pPr>
              <w:pStyle w:val="AbsatzTabelle"/>
              <w:keepNext/>
              <w:jc w:val="center"/>
              <w:rPr>
                <w:rFonts w:ascii="Frutiger LT Com 45 Light" w:hAnsi="Frutiger LT Com 45 Light"/>
                <w:sz w:val="20"/>
              </w:rPr>
            </w:pPr>
          </w:p>
        </w:tc>
        <w:tc>
          <w:tcPr>
            <w:tcW w:w="681" w:type="pct"/>
          </w:tcPr>
          <w:p w14:paraId="708B96E4"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03934742"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772E16F0" w14:textId="6EE5DE6F" w:rsidR="005D08DB" w:rsidRPr="001828D1" w:rsidRDefault="005D08DB" w:rsidP="00C26AE6">
            <w:pPr>
              <w:pStyle w:val="AbsatzTabelle"/>
              <w:keepNext/>
              <w:jc w:val="center"/>
              <w:rPr>
                <w:rFonts w:ascii="Frutiger LT Com 45 Light" w:hAnsi="Frutiger LT Com 45 Light"/>
                <w:sz w:val="20"/>
              </w:rPr>
            </w:pPr>
          </w:p>
        </w:tc>
        <w:tc>
          <w:tcPr>
            <w:tcW w:w="681" w:type="pct"/>
          </w:tcPr>
          <w:p w14:paraId="3628AB94" w14:textId="3362FA6E" w:rsidR="005D08DB" w:rsidRPr="001828D1" w:rsidRDefault="005D08DB" w:rsidP="00C26AE6">
            <w:pPr>
              <w:pStyle w:val="AbsatzTabelle"/>
              <w:keepNext/>
              <w:jc w:val="center"/>
              <w:rPr>
                <w:rFonts w:ascii="Frutiger LT Com 45 Light" w:hAnsi="Frutiger LT Com 45 Light"/>
                <w:sz w:val="20"/>
              </w:rPr>
            </w:pPr>
          </w:p>
        </w:tc>
        <w:tc>
          <w:tcPr>
            <w:tcW w:w="772" w:type="pct"/>
          </w:tcPr>
          <w:p w14:paraId="514B2541" w14:textId="77777777" w:rsidR="005D08DB" w:rsidRPr="001828D1" w:rsidRDefault="005D08DB" w:rsidP="00C26AE6">
            <w:pPr>
              <w:pStyle w:val="AbsatzTabelle"/>
              <w:keepNext/>
              <w:jc w:val="center"/>
              <w:rPr>
                <w:rFonts w:ascii="Frutiger LT Com 45 Light" w:hAnsi="Frutiger LT Com 45 Light"/>
                <w:sz w:val="20"/>
              </w:rPr>
            </w:pPr>
          </w:p>
        </w:tc>
      </w:tr>
      <w:tr w:rsidR="005D08DB" w:rsidRPr="001828D1" w14:paraId="62CE65A3" w14:textId="77777777" w:rsidTr="005D08DB">
        <w:trPr>
          <w:cnfStyle w:val="000000010000" w:firstRow="0" w:lastRow="0" w:firstColumn="0" w:lastColumn="0" w:oddVBand="0" w:evenVBand="0" w:oddHBand="0" w:evenHBand="1" w:firstRowFirstColumn="0" w:firstRowLastColumn="0" w:lastRowFirstColumn="0" w:lastRowLastColumn="0"/>
        </w:trPr>
        <w:tc>
          <w:tcPr>
            <w:tcW w:w="853" w:type="pct"/>
          </w:tcPr>
          <w:p w14:paraId="6114F52B" w14:textId="429CCABD" w:rsidR="005D08DB" w:rsidRPr="001828D1" w:rsidRDefault="005D08DB" w:rsidP="00C26AE6">
            <w:pPr>
              <w:pStyle w:val="AbsatzTabelle"/>
              <w:keepNext/>
              <w:jc w:val="center"/>
              <w:rPr>
                <w:rFonts w:ascii="Frutiger LT Com 45 Light" w:hAnsi="Frutiger LT Com 45 Light"/>
                <w:sz w:val="20"/>
              </w:rPr>
            </w:pPr>
            <w:r w:rsidRPr="001828D1">
              <w:rPr>
                <w:rFonts w:ascii="Frutiger LT Com 45 Light" w:hAnsi="Frutiger LT Com 45 Light"/>
                <w:sz w:val="20"/>
              </w:rPr>
              <w:t>Investment</w:t>
            </w:r>
          </w:p>
        </w:tc>
        <w:tc>
          <w:tcPr>
            <w:tcW w:w="654" w:type="pct"/>
          </w:tcPr>
          <w:p w14:paraId="6CC80B99" w14:textId="1BDF5036" w:rsidR="005D08DB" w:rsidRPr="001828D1" w:rsidRDefault="005D08DB" w:rsidP="00C26AE6">
            <w:pPr>
              <w:pStyle w:val="AbsatzTabelle"/>
              <w:keepNext/>
              <w:jc w:val="center"/>
              <w:rPr>
                <w:rFonts w:ascii="Frutiger LT Com 45 Light" w:hAnsi="Frutiger LT Com 45 Light"/>
                <w:sz w:val="20"/>
              </w:rPr>
            </w:pPr>
          </w:p>
        </w:tc>
        <w:tc>
          <w:tcPr>
            <w:tcW w:w="681" w:type="pct"/>
          </w:tcPr>
          <w:p w14:paraId="5171D242"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4E15E178" w14:textId="77777777" w:rsidR="005D08DB" w:rsidRPr="001828D1" w:rsidRDefault="005D08DB" w:rsidP="00C26AE6">
            <w:pPr>
              <w:pStyle w:val="AbsatzTabelle"/>
              <w:keepNext/>
              <w:jc w:val="center"/>
              <w:rPr>
                <w:rFonts w:ascii="Frutiger LT Com 45 Light" w:hAnsi="Frutiger LT Com 45 Light"/>
                <w:sz w:val="20"/>
              </w:rPr>
            </w:pPr>
          </w:p>
        </w:tc>
        <w:tc>
          <w:tcPr>
            <w:tcW w:w="680" w:type="pct"/>
          </w:tcPr>
          <w:p w14:paraId="43841482" w14:textId="44215710" w:rsidR="005D08DB" w:rsidRPr="001828D1" w:rsidRDefault="005D08DB" w:rsidP="00C26AE6">
            <w:pPr>
              <w:pStyle w:val="AbsatzTabelle"/>
              <w:keepNext/>
              <w:jc w:val="center"/>
              <w:rPr>
                <w:rFonts w:ascii="Frutiger LT Com 45 Light" w:hAnsi="Frutiger LT Com 45 Light"/>
                <w:sz w:val="20"/>
              </w:rPr>
            </w:pPr>
          </w:p>
        </w:tc>
        <w:tc>
          <w:tcPr>
            <w:tcW w:w="681" w:type="pct"/>
          </w:tcPr>
          <w:p w14:paraId="169C1A8D" w14:textId="3E32F23E" w:rsidR="005D08DB" w:rsidRPr="001828D1" w:rsidRDefault="005D08DB" w:rsidP="00C26AE6">
            <w:pPr>
              <w:pStyle w:val="AbsatzTabelle"/>
              <w:keepNext/>
              <w:jc w:val="center"/>
              <w:rPr>
                <w:rFonts w:ascii="Frutiger LT Com 45 Light" w:hAnsi="Frutiger LT Com 45 Light"/>
                <w:sz w:val="20"/>
              </w:rPr>
            </w:pPr>
          </w:p>
        </w:tc>
        <w:tc>
          <w:tcPr>
            <w:tcW w:w="772" w:type="pct"/>
          </w:tcPr>
          <w:p w14:paraId="7DB34E43" w14:textId="77777777" w:rsidR="005D08DB" w:rsidRPr="001828D1" w:rsidRDefault="005D08DB" w:rsidP="00C26AE6">
            <w:pPr>
              <w:pStyle w:val="AbsatzTabelle"/>
              <w:keepNext/>
              <w:jc w:val="center"/>
              <w:rPr>
                <w:rFonts w:ascii="Frutiger LT Com 45 Light" w:hAnsi="Frutiger LT Com 45 Light"/>
                <w:sz w:val="20"/>
              </w:rPr>
            </w:pPr>
          </w:p>
        </w:tc>
      </w:tr>
      <w:tr w:rsidR="005D08DB" w:rsidRPr="001828D1" w14:paraId="4C6E4821"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4B953CAB" w14:textId="6204469E" w:rsidR="005D08DB" w:rsidRPr="001828D1" w:rsidRDefault="005D08DB" w:rsidP="00C26AE6">
            <w:pPr>
              <w:pStyle w:val="AbsatzTabelle"/>
              <w:keepNext/>
              <w:jc w:val="center"/>
              <w:rPr>
                <w:rFonts w:ascii="Frutiger LT Com 45 Light" w:hAnsi="Frutiger LT Com 45 Light"/>
                <w:b/>
                <w:sz w:val="20"/>
              </w:rPr>
            </w:pPr>
            <w:r w:rsidRPr="001828D1">
              <w:rPr>
                <w:rFonts w:ascii="Frutiger LT Com 45 Light" w:hAnsi="Frutiger LT Com 45 Light"/>
                <w:b/>
                <w:sz w:val="20"/>
              </w:rPr>
              <w:t>Total funding applied for</w:t>
            </w:r>
          </w:p>
        </w:tc>
        <w:tc>
          <w:tcPr>
            <w:tcW w:w="654" w:type="pct"/>
          </w:tcPr>
          <w:p w14:paraId="1C095890" w14:textId="7C0E4C62" w:rsidR="005D08DB" w:rsidRPr="001828D1" w:rsidRDefault="005D08DB" w:rsidP="00C26AE6">
            <w:pPr>
              <w:pStyle w:val="AbsatzTabelle"/>
              <w:keepNext/>
              <w:jc w:val="center"/>
              <w:rPr>
                <w:rFonts w:ascii="Frutiger LT Com 45 Light" w:hAnsi="Frutiger LT Com 45 Light"/>
                <w:b/>
                <w:sz w:val="20"/>
              </w:rPr>
            </w:pPr>
          </w:p>
        </w:tc>
        <w:tc>
          <w:tcPr>
            <w:tcW w:w="681" w:type="pct"/>
          </w:tcPr>
          <w:p w14:paraId="2D9744CF" w14:textId="77777777" w:rsidR="005D08DB" w:rsidRPr="001828D1" w:rsidRDefault="005D08DB" w:rsidP="00C26AE6">
            <w:pPr>
              <w:pStyle w:val="AbsatzTabelle"/>
              <w:keepNext/>
              <w:jc w:val="center"/>
              <w:rPr>
                <w:rFonts w:ascii="Frutiger LT Com 45 Light" w:hAnsi="Frutiger LT Com 45 Light"/>
                <w:b/>
                <w:sz w:val="20"/>
              </w:rPr>
            </w:pPr>
          </w:p>
        </w:tc>
        <w:tc>
          <w:tcPr>
            <w:tcW w:w="680" w:type="pct"/>
          </w:tcPr>
          <w:p w14:paraId="600B290B" w14:textId="77777777" w:rsidR="005D08DB" w:rsidRPr="001828D1" w:rsidRDefault="005D08DB" w:rsidP="00C26AE6">
            <w:pPr>
              <w:pStyle w:val="AbsatzTabelle"/>
              <w:keepNext/>
              <w:jc w:val="center"/>
              <w:rPr>
                <w:rFonts w:ascii="Frutiger LT Com 45 Light" w:hAnsi="Frutiger LT Com 45 Light"/>
                <w:b/>
                <w:sz w:val="20"/>
              </w:rPr>
            </w:pPr>
          </w:p>
        </w:tc>
        <w:tc>
          <w:tcPr>
            <w:tcW w:w="680" w:type="pct"/>
          </w:tcPr>
          <w:p w14:paraId="320F67EE" w14:textId="38779E92" w:rsidR="005D08DB" w:rsidRPr="001828D1" w:rsidRDefault="005D08DB" w:rsidP="00C26AE6">
            <w:pPr>
              <w:pStyle w:val="AbsatzTabelle"/>
              <w:keepNext/>
              <w:jc w:val="center"/>
              <w:rPr>
                <w:rFonts w:ascii="Frutiger LT Com 45 Light" w:hAnsi="Frutiger LT Com 45 Light"/>
                <w:b/>
                <w:sz w:val="20"/>
              </w:rPr>
            </w:pPr>
          </w:p>
        </w:tc>
        <w:tc>
          <w:tcPr>
            <w:tcW w:w="681" w:type="pct"/>
          </w:tcPr>
          <w:p w14:paraId="1F379164" w14:textId="3D138CDA" w:rsidR="005D08DB" w:rsidRPr="001828D1" w:rsidRDefault="005D08DB" w:rsidP="00C26AE6">
            <w:pPr>
              <w:pStyle w:val="AbsatzTabelle"/>
              <w:keepNext/>
              <w:jc w:val="center"/>
              <w:rPr>
                <w:rFonts w:ascii="Frutiger LT Com 45 Light" w:hAnsi="Frutiger LT Com 45 Light"/>
                <w:b/>
                <w:sz w:val="20"/>
              </w:rPr>
            </w:pPr>
          </w:p>
        </w:tc>
        <w:tc>
          <w:tcPr>
            <w:tcW w:w="772" w:type="pct"/>
          </w:tcPr>
          <w:p w14:paraId="31D17B27" w14:textId="77777777" w:rsidR="005D08DB" w:rsidRPr="001828D1" w:rsidRDefault="005D08DB" w:rsidP="00C26AE6">
            <w:pPr>
              <w:pStyle w:val="AbsatzTabelle"/>
              <w:keepNext/>
              <w:jc w:val="center"/>
              <w:rPr>
                <w:rFonts w:ascii="Frutiger LT Com 45 Light" w:hAnsi="Frutiger LT Com 45 Light"/>
                <w:b/>
                <w:sz w:val="20"/>
              </w:rPr>
            </w:pPr>
          </w:p>
        </w:tc>
      </w:tr>
    </w:tbl>
    <w:p w14:paraId="3DD20656" w14:textId="03F75DBD" w:rsidR="00DA0E1D" w:rsidRDefault="00D46FA4" w:rsidP="00DA0E1D">
      <w:pPr>
        <w:pStyle w:val="Absatz"/>
        <w:ind w:left="0"/>
        <w:rPr>
          <w:rFonts w:ascii="Frutiger LT Com 45 Light" w:hAnsi="Frutiger LT Com 45 Light"/>
          <w:sz w:val="20"/>
        </w:rPr>
      </w:pPr>
      <w:r w:rsidRPr="001828D1">
        <w:rPr>
          <w:rFonts w:ascii="Frutiger LT Com 45 Light" w:hAnsi="Frutiger LT Com 45 Light"/>
          <w:sz w:val="20"/>
        </w:rPr>
        <w:t>{Please specify funding amounts without depreciation</w:t>
      </w:r>
      <w:r w:rsidR="00EF656A">
        <w:rPr>
          <w:rFonts w:ascii="Frutiger LT Com 45 Light" w:hAnsi="Frutiger LT Com 45 Light"/>
          <w:sz w:val="20"/>
        </w:rPr>
        <w:t>.</w:t>
      </w:r>
      <w:r w:rsidRPr="001828D1">
        <w:rPr>
          <w:rFonts w:ascii="Frutiger LT Com 45 Light" w:hAnsi="Frutiger LT Com 45 Light"/>
          <w:sz w:val="20"/>
        </w:rPr>
        <w:t xml:space="preserve"> In the event of a successful application, the annual budget may only be changed in justified exceptional cases. A </w:t>
      </w:r>
      <w:r w:rsidR="00EF656A">
        <w:rPr>
          <w:rFonts w:ascii="Frutiger LT Com 45 Light" w:hAnsi="Frutiger LT Com 45 Light"/>
          <w:sz w:val="20"/>
        </w:rPr>
        <w:t xml:space="preserve">rationale must be provided for </w:t>
      </w:r>
      <w:r w:rsidRPr="001828D1">
        <w:rPr>
          <w:rFonts w:ascii="Frutiger LT Com 45 Light" w:hAnsi="Frutiger LT Com 45 Light"/>
          <w:sz w:val="20"/>
        </w:rPr>
        <w:t>External s</w:t>
      </w:r>
      <w:r w:rsidR="00EF656A">
        <w:rPr>
          <w:rFonts w:ascii="Frutiger LT Com 45 Light" w:hAnsi="Frutiger LT Com 45 Light"/>
          <w:sz w:val="20"/>
        </w:rPr>
        <w:t xml:space="preserve">ervices, e.g. </w:t>
      </w:r>
      <w:r w:rsidR="00EF656A" w:rsidRPr="00EF656A">
        <w:rPr>
          <w:rFonts w:ascii="Frutiger LT Com 45 Light" w:hAnsi="Frutiger LT Com 45 Light"/>
          <w:sz w:val="20"/>
        </w:rPr>
        <w:t>»Fremdleistungen«</w:t>
      </w:r>
      <w:r w:rsidRPr="001828D1">
        <w:rPr>
          <w:rFonts w:ascii="Frutiger LT Com 45 Light" w:hAnsi="Frutiger LT Com 45 Light"/>
          <w:sz w:val="20"/>
        </w:rPr>
        <w:t>.}</w:t>
      </w:r>
    </w:p>
    <w:p w14:paraId="6EE9A49D" w14:textId="6B3A4C90" w:rsidR="00FC4E54" w:rsidRPr="001828D1" w:rsidRDefault="00FC4E54" w:rsidP="00DA0E1D">
      <w:pPr>
        <w:pStyle w:val="Absatz"/>
        <w:ind w:left="0"/>
        <w:rPr>
          <w:rFonts w:ascii="Frutiger LT Com 45 Light" w:hAnsi="Frutiger LT Com 45 Light"/>
          <w:sz w:val="20"/>
        </w:rPr>
      </w:pPr>
      <w:r w:rsidRPr="001828D1">
        <w:rPr>
          <w:rFonts w:ascii="Frutiger LT Com 45 Light" w:hAnsi="Frutiger LT Com 45 Light"/>
          <w:sz w:val="20"/>
        </w:rPr>
        <w:t>Project</w:t>
      </w:r>
      <w:r>
        <w:rPr>
          <w:rFonts w:ascii="Frutiger LT Com 45 Light" w:hAnsi="Frutiger LT Com 45 Light"/>
          <w:sz w:val="20"/>
        </w:rPr>
        <w:t xml:space="preserve"> number</w:t>
      </w:r>
      <w:r w:rsidRPr="001828D1">
        <w:rPr>
          <w:rFonts w:ascii="Frutiger LT Com 45 Light" w:hAnsi="Frutiger LT Com 45 Light"/>
          <w:sz w:val="20"/>
        </w:rPr>
        <w:t xml:space="preserve"> of SIGMA calculation</w:t>
      </w:r>
      <w:r>
        <w:rPr>
          <w:rFonts w:ascii="Frutiger LT Com 45 Light" w:hAnsi="Frutiger LT Com 45 Light"/>
          <w:sz w:val="20"/>
        </w:rPr>
        <w:t>: XXX XXX</w:t>
      </w:r>
    </w:p>
    <w:p w14:paraId="44F88F56" w14:textId="2C199517" w:rsidR="009E4E5B" w:rsidRPr="001828D1" w:rsidRDefault="009E4E5B" w:rsidP="00DA0E1D">
      <w:pPr>
        <w:pStyle w:val="Absatz"/>
        <w:ind w:left="0"/>
        <w:rPr>
          <w:rFonts w:ascii="Frutiger LT Com 45 Light" w:hAnsi="Frutiger LT Com 45 Light"/>
          <w:sz w:val="20"/>
        </w:rPr>
      </w:pPr>
      <w:r w:rsidRPr="001828D1">
        <w:rPr>
          <w:rFonts w:ascii="Frutiger LT Com 45 Light" w:hAnsi="Frutiger LT Com 45 Light"/>
          <w:sz w:val="20"/>
        </w:rPr>
        <w:t>Start date: XX.XX.XXX</w:t>
      </w:r>
    </w:p>
    <w:p w14:paraId="6A119C09" w14:textId="17928882" w:rsidR="00702238" w:rsidRPr="001828D1" w:rsidRDefault="00D46FA4" w:rsidP="00DA0E1D">
      <w:pPr>
        <w:pStyle w:val="Absatz"/>
        <w:ind w:left="0"/>
        <w:rPr>
          <w:rFonts w:ascii="Frutiger LT Com 45 Light" w:hAnsi="Frutiger LT Com 45 Light"/>
          <w:sz w:val="20"/>
        </w:rPr>
      </w:pPr>
      <w:r w:rsidRPr="001828D1">
        <w:rPr>
          <w:rFonts w:ascii="Frutiger LT Com 45 Light" w:hAnsi="Frutiger LT Com 45 Light"/>
          <w:sz w:val="20"/>
        </w:rPr>
        <w:t>{Indicate here the most realistic start date for the project. Note that if the application is successful, the project should start as applied for. Funding always begins when the Attract group leader joins the institute.}</w:t>
      </w:r>
    </w:p>
    <w:p w14:paraId="21366076" w14:textId="57E4510F" w:rsidR="00702238" w:rsidRPr="001828D1" w:rsidRDefault="00702238" w:rsidP="00702238">
      <w:pPr>
        <w:pStyle w:val="berschrift1"/>
      </w:pPr>
      <w:r w:rsidRPr="001828D1">
        <w:br/>
      </w:r>
      <w:bookmarkStart w:id="42" w:name="_Toc34307335"/>
      <w:r w:rsidRPr="001828D1">
        <w:t>Personal details</w:t>
      </w:r>
      <w:bookmarkEnd w:id="42"/>
    </w:p>
    <w:p w14:paraId="21E82BDB" w14:textId="77777777" w:rsidR="00702238" w:rsidRPr="001828D1" w:rsidRDefault="00702238" w:rsidP="00702238">
      <w:pPr>
        <w:pStyle w:val="berschrift2"/>
      </w:pPr>
      <w:r w:rsidRPr="001828D1">
        <w:br/>
      </w:r>
      <w:bookmarkStart w:id="43" w:name="_Toc34307336"/>
      <w:r w:rsidRPr="001828D1">
        <w:t>CV of the external applicant including list of publications</w:t>
      </w:r>
      <w:bookmarkEnd w:id="43"/>
    </w:p>
    <w:p w14:paraId="62E73B43" w14:textId="77777777" w:rsidR="00702238" w:rsidRPr="001828D1" w:rsidRDefault="00702238" w:rsidP="00702238"/>
    <w:p w14:paraId="5BD9625A" w14:textId="77777777" w:rsidR="00702238" w:rsidRPr="001828D1" w:rsidRDefault="00702238" w:rsidP="00702238">
      <w:pPr>
        <w:pStyle w:val="berschrift2"/>
      </w:pPr>
      <w:r w:rsidRPr="001828D1">
        <w:br/>
      </w:r>
      <w:bookmarkStart w:id="44" w:name="_Toc34307337"/>
      <w:r w:rsidRPr="001828D1">
        <w:t>Letter of recommendation</w:t>
      </w:r>
      <w:bookmarkEnd w:id="44"/>
    </w:p>
    <w:p w14:paraId="3D9EF328" w14:textId="77777777" w:rsidR="00702238" w:rsidRPr="001828D1" w:rsidRDefault="00702238" w:rsidP="00702238">
      <w:r w:rsidRPr="001828D1">
        <w:t>{A letter of support from the Institute Director must be enclosed with the application. Applicants are welcome to include this as a cover letter at the beginning of the application. Submission of other informative letters of recommendation and/or LoIs is optional.}</w:t>
      </w:r>
    </w:p>
    <w:p w14:paraId="15E324EB" w14:textId="77777777" w:rsidR="00702238" w:rsidRPr="001828D1" w:rsidRDefault="00702238" w:rsidP="00702238"/>
    <w:p w14:paraId="724884F5" w14:textId="77777777" w:rsidR="00702238" w:rsidRPr="001828D1" w:rsidRDefault="00702238" w:rsidP="00DA0E1D">
      <w:pPr>
        <w:pStyle w:val="Absatz"/>
        <w:ind w:left="0"/>
        <w:rPr>
          <w:rFonts w:ascii="Frutiger LT Com 45 Light" w:hAnsi="Frutiger LT Com 45 Light"/>
          <w:sz w:val="20"/>
        </w:rPr>
      </w:pPr>
    </w:p>
    <w:p w14:paraId="12646C7E" w14:textId="1DAC0D07" w:rsidR="009D0477" w:rsidRPr="001828D1" w:rsidRDefault="009D0477" w:rsidP="009D0477">
      <w:pPr>
        <w:pStyle w:val="berschrift1"/>
      </w:pPr>
      <w:bookmarkStart w:id="45" w:name="_Toc114971826"/>
      <w:r w:rsidRPr="001828D1">
        <w:br/>
      </w:r>
      <w:bookmarkStart w:id="46" w:name="_Toc34307338"/>
      <w:r w:rsidRPr="001828D1">
        <w:t>Appendix</w:t>
      </w:r>
      <w:bookmarkEnd w:id="46"/>
    </w:p>
    <w:p w14:paraId="282200D3" w14:textId="4E88C303" w:rsidR="0070300D" w:rsidRPr="001828D1" w:rsidRDefault="004A0BCC" w:rsidP="005F1C67">
      <w:pPr>
        <w:pStyle w:val="berschrift2"/>
      </w:pPr>
      <w:r w:rsidRPr="001828D1">
        <w:br/>
      </w:r>
      <w:bookmarkStart w:id="47" w:name="_Toc34307339"/>
      <w:r w:rsidRPr="001828D1">
        <w:t>Glossary</w:t>
      </w:r>
      <w:bookmarkEnd w:id="47"/>
    </w:p>
    <w:p w14:paraId="3B8676EB" w14:textId="2CE23B81" w:rsidR="0070300D" w:rsidRPr="001828D1" w:rsidRDefault="0070300D" w:rsidP="0070300D">
      <w:r w:rsidRPr="001828D1">
        <w:t xml:space="preserve">{Please do not provide a list of abbreviations but a generally comprehensible explanation of technical terms.} </w:t>
      </w:r>
    </w:p>
    <w:p w14:paraId="3F3F3F38" w14:textId="3E69F87F" w:rsidR="007110AF" w:rsidRPr="001828D1" w:rsidRDefault="007110AF" w:rsidP="0070300D"/>
    <w:p w14:paraId="308CEE2A" w14:textId="343BB405" w:rsidR="005F1C67" w:rsidRPr="001828D1" w:rsidRDefault="004A0BCC" w:rsidP="005F1C67">
      <w:pPr>
        <w:pStyle w:val="berschrift2"/>
      </w:pPr>
      <w:r w:rsidRPr="001828D1">
        <w:br/>
      </w:r>
      <w:bookmarkStart w:id="48" w:name="_Toc34307340"/>
      <w:r w:rsidRPr="001828D1">
        <w:t>Literature</w:t>
      </w:r>
      <w:bookmarkEnd w:id="45"/>
      <w:bookmarkEnd w:id="48"/>
    </w:p>
    <w:p w14:paraId="29997E1A" w14:textId="77777777" w:rsidR="005F1C67" w:rsidRPr="001828D1" w:rsidRDefault="005F1C67" w:rsidP="00251A27">
      <w:pPr>
        <w:pStyle w:val="Absatz"/>
        <w:ind w:left="0"/>
        <w:rPr>
          <w:rFonts w:ascii="Frutiger LT Com 45 Light" w:hAnsi="Frutiger LT Com 45 Light"/>
          <w:sz w:val="20"/>
        </w:rPr>
      </w:pPr>
    </w:p>
    <w:p w14:paraId="008771CF" w14:textId="6AAC781C" w:rsidR="005F1C67" w:rsidRPr="001828D1" w:rsidRDefault="004A0BCC" w:rsidP="005F1C67">
      <w:pPr>
        <w:pStyle w:val="berschrift2"/>
      </w:pPr>
      <w:bookmarkStart w:id="49" w:name="_Toc114971827"/>
      <w:r w:rsidRPr="001828D1">
        <w:br/>
      </w:r>
      <w:bookmarkStart w:id="50" w:name="_Toc34307341"/>
      <w:r w:rsidRPr="001828D1">
        <w:t>Patents</w:t>
      </w:r>
      <w:bookmarkEnd w:id="49"/>
      <w:bookmarkEnd w:id="50"/>
    </w:p>
    <w:p w14:paraId="6725B4D0" w14:textId="77777777" w:rsidR="005F1C67" w:rsidRPr="001828D1" w:rsidRDefault="005F1C67" w:rsidP="00251A27">
      <w:pPr>
        <w:pStyle w:val="Absatz"/>
        <w:ind w:left="0"/>
        <w:rPr>
          <w:rFonts w:ascii="Frutiger LT Com 45 Light" w:hAnsi="Frutiger LT Com 45 Light"/>
          <w:sz w:val="20"/>
        </w:rPr>
      </w:pPr>
    </w:p>
    <w:p w14:paraId="2C968C9F" w14:textId="2F350787" w:rsidR="005F1C67" w:rsidRPr="001828D1" w:rsidRDefault="004A0BCC" w:rsidP="005F1C67">
      <w:pPr>
        <w:pStyle w:val="berschrift2"/>
      </w:pPr>
      <w:r w:rsidRPr="001828D1">
        <w:br/>
      </w:r>
      <w:bookmarkStart w:id="51" w:name="_Ref25680660"/>
      <w:bookmarkStart w:id="52" w:name="_Toc34307342"/>
      <w:r w:rsidRPr="001828D1">
        <w:t>SIGMA calculation</w:t>
      </w:r>
      <w:bookmarkEnd w:id="51"/>
      <w:bookmarkEnd w:id="52"/>
      <w:r w:rsidRPr="001828D1">
        <w:t xml:space="preserve"> </w:t>
      </w:r>
    </w:p>
    <w:p w14:paraId="269D74C6" w14:textId="2C16B0E9" w:rsidR="005F1C67" w:rsidRPr="00EF656A" w:rsidRDefault="005F1C67" w:rsidP="00271F84">
      <w:pPr>
        <w:pStyle w:val="Absatz"/>
        <w:ind w:left="0"/>
        <w:rPr>
          <w:rFonts w:ascii="Frutiger LT Com 45 Light" w:hAnsi="Frutiger LT Com 45 Light"/>
          <w:sz w:val="20"/>
        </w:rPr>
      </w:pPr>
      <w:r w:rsidRPr="00EF656A">
        <w:rPr>
          <w:rFonts w:ascii="Frutiger LT Com 45 Light" w:hAnsi="Frutiger LT Com 45 Light"/>
          <w:sz w:val="20"/>
        </w:rPr>
        <w:t xml:space="preserve">{On application, a SIGMA calculation must be prepared by the institute administration (the SIGMA calculation must correspond to the cost projection under point </w:t>
      </w:r>
      <w:r w:rsidR="009F087D" w:rsidRPr="00EF656A">
        <w:rPr>
          <w:rFonts w:ascii="Frutiger LT Com 45 Light" w:hAnsi="Frutiger LT Com 45 Light"/>
          <w:sz w:val="20"/>
        </w:rPr>
        <w:fldChar w:fldCharType="begin"/>
      </w:r>
      <w:r w:rsidR="009F087D" w:rsidRPr="00EF656A">
        <w:rPr>
          <w:rFonts w:ascii="Frutiger LT Com 45 Light" w:hAnsi="Frutiger LT Com 45 Light"/>
          <w:sz w:val="20"/>
        </w:rPr>
        <w:instrText xml:space="preserve"> REF _Ref25680342 \r \h </w:instrText>
      </w:r>
      <w:r w:rsidR="00EF656A" w:rsidRPr="00EF656A">
        <w:rPr>
          <w:rFonts w:ascii="Frutiger LT Com 45 Light" w:hAnsi="Frutiger LT Com 45 Light"/>
          <w:sz w:val="20"/>
        </w:rPr>
        <w:instrText xml:space="preserve"> \* MERGEFORMAT </w:instrText>
      </w:r>
      <w:r w:rsidR="009F087D" w:rsidRPr="00EF656A">
        <w:rPr>
          <w:rFonts w:ascii="Frutiger LT Com 45 Light" w:hAnsi="Frutiger LT Com 45 Light"/>
          <w:sz w:val="20"/>
        </w:rPr>
      </w:r>
      <w:r w:rsidR="009F087D" w:rsidRPr="00EF656A">
        <w:rPr>
          <w:rFonts w:ascii="Frutiger LT Com 45 Light" w:hAnsi="Frutiger LT Com 45 Light"/>
          <w:sz w:val="20"/>
        </w:rPr>
        <w:fldChar w:fldCharType="separate"/>
      </w:r>
      <w:r w:rsidR="001828D1" w:rsidRPr="00EF656A">
        <w:rPr>
          <w:rFonts w:ascii="Frutiger LT Com 45 Light" w:hAnsi="Frutiger LT Com 45 Light"/>
          <w:sz w:val="20"/>
        </w:rPr>
        <w:t>4.2</w:t>
      </w:r>
      <w:r w:rsidR="009F087D" w:rsidRPr="00EF656A">
        <w:rPr>
          <w:rFonts w:ascii="Frutiger LT Com 45 Light" w:hAnsi="Frutiger LT Com 45 Light"/>
          <w:sz w:val="20"/>
        </w:rPr>
        <w:fldChar w:fldCharType="end"/>
      </w:r>
      <w:r w:rsidRPr="00EF656A">
        <w:rPr>
          <w:rFonts w:ascii="Frutiger LT Com 45 Light" w:hAnsi="Frutiger LT Com 45 Light"/>
          <w:sz w:val="20"/>
        </w:rPr>
        <w:t xml:space="preserve"> ). </w:t>
      </w:r>
    </w:p>
    <w:p w14:paraId="618B4B2F" w14:textId="0F343EAD" w:rsidR="005F1C67" w:rsidRPr="001828D1" w:rsidRDefault="005F1C67" w:rsidP="001E41E3">
      <w:pPr>
        <w:pStyle w:val="Absatz"/>
        <w:ind w:left="1276" w:hanging="1276"/>
        <w:rPr>
          <w:rFonts w:ascii="Frutiger LT Com 45 Light" w:hAnsi="Frutiger LT Com 45 Light"/>
          <w:sz w:val="20"/>
        </w:rPr>
      </w:pPr>
      <w:r w:rsidRPr="00EF656A">
        <w:rPr>
          <w:rFonts w:ascii="Frutiger LT Com 45 Light" w:hAnsi="Frutiger LT Com 45 Light"/>
          <w:sz w:val="20"/>
        </w:rPr>
        <w:t>Please refer</w:t>
      </w:r>
      <w:r w:rsidRPr="001828D1">
        <w:rPr>
          <w:rFonts w:ascii="Frutiger LT Com 45 Light" w:hAnsi="Frutiger LT Com 45 Light"/>
          <w:sz w:val="20"/>
        </w:rPr>
        <w:t xml:space="preserve"> to </w:t>
      </w:r>
      <w:r w:rsidR="00EF656A">
        <w:rPr>
          <w:rFonts w:ascii="Frutiger LT Com 45 Light" w:hAnsi="Frutiger LT Com 45 Light"/>
          <w:sz w:val="20"/>
        </w:rPr>
        <w:t>chapter</w:t>
      </w:r>
      <w:r w:rsidRPr="001828D1">
        <w:rPr>
          <w:rFonts w:ascii="Frutiger LT Com 45 Light" w:hAnsi="Frutiger LT Com 45 Light"/>
          <w:sz w:val="20"/>
        </w:rPr>
        <w:t xml:space="preserve"> 5 </w:t>
      </w:r>
      <w:r w:rsidR="00EF656A" w:rsidRPr="00780F5E">
        <w:rPr>
          <w:rFonts w:ascii="Frutiger LT Com 45 Light" w:hAnsi="Frutiger LT Com 45 Light"/>
          <w:sz w:val="20"/>
        </w:rPr>
        <w:t>»</w:t>
      </w:r>
      <w:r w:rsidR="00EF656A">
        <w:rPr>
          <w:rFonts w:ascii="Frutiger LT Com 45 Light" w:hAnsi="Frutiger LT Com 45 Light"/>
          <w:sz w:val="20"/>
        </w:rPr>
        <w:t>Finance</w:t>
      </w:r>
      <w:r w:rsidR="00EF656A" w:rsidRPr="00780F5E">
        <w:rPr>
          <w:rFonts w:ascii="Frutiger LT Com 45 Light" w:hAnsi="Frutiger LT Com 45 Light"/>
          <w:sz w:val="20"/>
        </w:rPr>
        <w:t>«</w:t>
      </w:r>
      <w:r w:rsidR="00EF656A" w:rsidRPr="00A45311">
        <w:rPr>
          <w:rFonts w:ascii="Frutiger LT Com 45 Light" w:hAnsi="Frutiger LT Com 45 Light"/>
          <w:sz w:val="20"/>
        </w:rPr>
        <w:t xml:space="preserve"> </w:t>
      </w:r>
      <w:r w:rsidRPr="001828D1">
        <w:rPr>
          <w:rFonts w:ascii="Frutiger LT Com 45 Light" w:hAnsi="Frutiger LT Com 45 Light"/>
          <w:sz w:val="20"/>
        </w:rPr>
        <w:t>in the funding guide.}</w:t>
      </w:r>
    </w:p>
    <w:p w14:paraId="37D0233E" w14:textId="77777777" w:rsidR="00886DA4" w:rsidRPr="001828D1" w:rsidRDefault="00886DA4" w:rsidP="00886DA4"/>
    <w:sectPr w:rsidR="00886DA4" w:rsidRPr="001828D1" w:rsidSect="002155EF">
      <w:headerReference w:type="even" r:id="rId14"/>
      <w:headerReference w:type="default" r:id="rId15"/>
      <w:footnotePr>
        <w:numRestart w:val="eachPage"/>
      </w:footnotePr>
      <w:pgSz w:w="11906" w:h="16838" w:code="9"/>
      <w:pgMar w:top="1542" w:right="3158" w:bottom="1656"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B3EC" w14:textId="77777777" w:rsidR="000412FC" w:rsidRDefault="000412FC">
      <w:r>
        <w:separator/>
      </w:r>
    </w:p>
  </w:endnote>
  <w:endnote w:type="continuationSeparator" w:id="0">
    <w:p w14:paraId="4C5B09DB" w14:textId="77777777" w:rsidR="000412FC" w:rsidRDefault="0004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Com 45 Light">
    <w:altName w:val="Frutiger LT Com 45 Light"/>
    <w:panose1 w:val="020B0303030504020204"/>
    <w:charset w:val="00"/>
    <w:family w:val="swiss"/>
    <w:pitch w:val="variable"/>
    <w:sig w:usb0="800000AF" w:usb1="5000204A" w:usb2="00000000" w:usb3="00000000" w:csb0="0000009B"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93C8" w14:textId="77777777" w:rsidR="000412FC" w:rsidRDefault="000412FC" w:rsidP="00E6064B">
    <w:pPr>
      <w:pStyle w:val="Fuzeile"/>
      <w:tabs>
        <w:tab w:val="clear" w:pos="4536"/>
        <w:tab w:val="clear" w:pos="9072"/>
        <w:tab w:val="left" w:pos="41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jc w:val="right"/>
      <w:tblBorders>
        <w:top w:val="single" w:sz="4" w:space="0" w:color="auto"/>
      </w:tblBorders>
      <w:tblLayout w:type="fixed"/>
      <w:tblCellMar>
        <w:left w:w="0" w:type="dxa"/>
        <w:right w:w="0" w:type="dxa"/>
      </w:tblCellMar>
      <w:tblLook w:val="01E0" w:firstRow="1" w:lastRow="1" w:firstColumn="1" w:lastColumn="1" w:noHBand="0" w:noVBand="0"/>
    </w:tblPr>
    <w:tblGrid>
      <w:gridCol w:w="2340"/>
      <w:gridCol w:w="227"/>
      <w:gridCol w:w="2339"/>
      <w:gridCol w:w="227"/>
      <w:gridCol w:w="2345"/>
      <w:gridCol w:w="224"/>
      <w:gridCol w:w="2334"/>
    </w:tblGrid>
    <w:tr w:rsidR="000412FC" w:rsidRPr="004A31DD" w14:paraId="471F89F7" w14:textId="77777777" w:rsidTr="00E50659">
      <w:trPr>
        <w:trHeight w:val="720"/>
        <w:jc w:val="right"/>
      </w:trPr>
      <w:tc>
        <w:tcPr>
          <w:tcW w:w="2340" w:type="dxa"/>
          <w:tcBorders>
            <w:top w:val="single" w:sz="4" w:space="0" w:color="auto"/>
          </w:tcBorders>
          <w:shd w:val="clear" w:color="auto" w:fill="auto"/>
        </w:tcPr>
        <w:p w14:paraId="659644FF" w14:textId="546E3B9B" w:rsidR="000412FC" w:rsidRPr="004A31DD" w:rsidRDefault="000412FC" w:rsidP="00E50659">
          <w:pPr>
            <w:pStyle w:val="Fuzeile"/>
          </w:pPr>
          <w:r w:rsidRPr="004A31DD">
            <w:fldChar w:fldCharType="begin"/>
          </w:r>
          <w:r w:rsidRPr="004A31DD">
            <w:instrText xml:space="preserve"> PAGE </w:instrText>
          </w:r>
          <w:r w:rsidRPr="004A31DD">
            <w:fldChar w:fldCharType="separate"/>
          </w:r>
          <w:r w:rsidR="00E52DC7">
            <w:rPr>
              <w:noProof/>
            </w:rPr>
            <w:t>14</w:t>
          </w:r>
          <w:r w:rsidRPr="004A31DD">
            <w:fldChar w:fldCharType="end"/>
          </w:r>
          <w:r>
            <w:t xml:space="preserve"> | </w:t>
          </w:r>
          <w:r>
            <w:rPr>
              <w:rStyle w:val="Seitenzahl0"/>
            </w:rPr>
            <w:fldChar w:fldCharType="begin"/>
          </w:r>
          <w:r>
            <w:rPr>
              <w:rStyle w:val="Seitenzahl0"/>
            </w:rPr>
            <w:instrText xml:space="preserve"> NUMPAGES </w:instrText>
          </w:r>
          <w:r>
            <w:rPr>
              <w:rStyle w:val="Seitenzahl0"/>
            </w:rPr>
            <w:fldChar w:fldCharType="separate"/>
          </w:r>
          <w:r w:rsidR="00E52DC7">
            <w:rPr>
              <w:rStyle w:val="Seitenzahl0"/>
              <w:noProof/>
            </w:rPr>
            <w:t>15</w:t>
          </w:r>
          <w:r>
            <w:rPr>
              <w:rStyle w:val="Seitenzahl0"/>
            </w:rPr>
            <w:fldChar w:fldCharType="end"/>
          </w:r>
        </w:p>
      </w:tc>
      <w:tc>
        <w:tcPr>
          <w:tcW w:w="227" w:type="dxa"/>
          <w:tcBorders>
            <w:top w:val="single" w:sz="4" w:space="0" w:color="auto"/>
          </w:tcBorders>
          <w:shd w:val="clear" w:color="auto" w:fill="auto"/>
        </w:tcPr>
        <w:p w14:paraId="50E1D496" w14:textId="77777777" w:rsidR="000412FC" w:rsidRPr="004A31DD" w:rsidRDefault="000412FC" w:rsidP="00E50659">
          <w:pPr>
            <w:pStyle w:val="Fuzeile"/>
          </w:pPr>
        </w:p>
      </w:tc>
      <w:tc>
        <w:tcPr>
          <w:tcW w:w="2339" w:type="dxa"/>
          <w:tcBorders>
            <w:top w:val="single" w:sz="4" w:space="0" w:color="auto"/>
          </w:tcBorders>
          <w:shd w:val="clear" w:color="auto" w:fill="auto"/>
        </w:tcPr>
        <w:p w14:paraId="02A55231" w14:textId="5B0F1FFB" w:rsidR="000412FC" w:rsidRPr="004A31DD" w:rsidRDefault="000412FC" w:rsidP="00E50659">
          <w:pPr>
            <w:pStyle w:val="Fuzeile"/>
          </w:pPr>
          <w:r>
            <w:t>Fraunhofer {institute abbreviation}</w:t>
          </w:r>
        </w:p>
      </w:tc>
      <w:tc>
        <w:tcPr>
          <w:tcW w:w="227" w:type="dxa"/>
          <w:shd w:val="clear" w:color="auto" w:fill="auto"/>
        </w:tcPr>
        <w:p w14:paraId="1B4ED128" w14:textId="77777777" w:rsidR="000412FC" w:rsidRPr="004A31DD" w:rsidRDefault="000412FC" w:rsidP="00E50659">
          <w:pPr>
            <w:pStyle w:val="Fuzeile"/>
          </w:pPr>
        </w:p>
      </w:tc>
      <w:tc>
        <w:tcPr>
          <w:tcW w:w="2345" w:type="dxa"/>
          <w:shd w:val="clear" w:color="auto" w:fill="auto"/>
        </w:tcPr>
        <w:p w14:paraId="39BABD95" w14:textId="020A45AC" w:rsidR="000412FC" w:rsidRPr="004A31DD" w:rsidRDefault="000412FC" w:rsidP="00982358">
          <w:pPr>
            <w:pStyle w:val="Fuzeile"/>
          </w:pPr>
          <w:r>
            <w:t>Attract application</w:t>
          </w:r>
        </w:p>
      </w:tc>
      <w:tc>
        <w:tcPr>
          <w:tcW w:w="224" w:type="dxa"/>
          <w:shd w:val="clear" w:color="auto" w:fill="auto"/>
        </w:tcPr>
        <w:p w14:paraId="4C07C3A3" w14:textId="77777777" w:rsidR="000412FC" w:rsidRPr="004A31DD" w:rsidRDefault="000412FC" w:rsidP="00E50659">
          <w:pPr>
            <w:pStyle w:val="Fuzeile"/>
          </w:pPr>
        </w:p>
      </w:tc>
      <w:tc>
        <w:tcPr>
          <w:tcW w:w="2334" w:type="dxa"/>
          <w:shd w:val="clear" w:color="auto" w:fill="auto"/>
        </w:tcPr>
        <w:p w14:paraId="6DC55A21" w14:textId="56C5BD3A" w:rsidR="000412FC" w:rsidRPr="004A31DD" w:rsidRDefault="000412FC" w:rsidP="00982358">
          <w:pPr>
            <w:pStyle w:val="Fuzeile"/>
          </w:pPr>
          <w:r>
            <w:t>{Brief title of project}</w:t>
          </w:r>
        </w:p>
      </w:tc>
    </w:tr>
  </w:tbl>
  <w:p w14:paraId="1FFCAAD0" w14:textId="77777777" w:rsidR="000412FC" w:rsidRDefault="000412FC" w:rsidP="001C797A">
    <w:r>
      <w:rPr>
        <w:noProof/>
        <w:lang w:val="de-DE"/>
      </w:rPr>
      <mc:AlternateContent>
        <mc:Choice Requires="wps">
          <w:drawing>
            <wp:anchor distT="0" distB="0" distL="114300" distR="114300" simplePos="0" relativeHeight="251660288" behindDoc="0" locked="0" layoutInCell="1" allowOverlap="1" wp14:anchorId="05E45707" wp14:editId="23EB5C98">
              <wp:simplePos x="0" y="0"/>
              <wp:positionH relativeFrom="margin">
                <wp:posOffset>0</wp:posOffset>
              </wp:positionH>
              <wp:positionV relativeFrom="margin">
                <wp:posOffset>-540385</wp:posOffset>
              </wp:positionV>
              <wp:extent cx="4744720" cy="179705"/>
              <wp:effectExtent l="0" t="0" r="0"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79705"/>
                      </a:xfrm>
                      <a:prstGeom prst="rect">
                        <a:avLst/>
                      </a:prstGeom>
                      <a:noFill/>
                      <a:ln w="9525">
                        <a:noFill/>
                        <a:miter lim="800000"/>
                        <a:headEnd/>
                        <a:tailEnd/>
                      </a:ln>
                    </wps:spPr>
                    <wps:txbx>
                      <w:txbxContent>
                        <w:p w14:paraId="5C13563F" w14:textId="5E3C0FA8" w:rsidR="000412FC" w:rsidRPr="00B310F3" w:rsidRDefault="000412FC" w:rsidP="009B5E91">
                          <w:pPr>
                            <w:jc w:val="center"/>
                            <w:rPr>
                              <w:color w:val="A8AFAF"/>
                            </w:rPr>
                          </w:pPr>
                          <w:r>
                            <w:rPr>
                              <w:color w:val="A8AFAF"/>
                            </w:rPr>
                            <w:fldChar w:fldCharType="begin"/>
                          </w:r>
                          <w:r>
                            <w:rPr>
                              <w:color w:val="A8AFAF"/>
                            </w:rPr>
                            <w:instrText xml:space="preserve"> COMMENTS   \* MERGEFORMAT </w:instrText>
                          </w:r>
                          <w:r>
                            <w:rPr>
                              <w:color w:val="A8AFA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45707" id="_x0000_t202" coordsize="21600,21600" o:spt="202" path="m,l,21600r21600,l21600,xe">
              <v:stroke joinstyle="miter"/>
              <v:path gradientshapeok="t" o:connecttype="rect"/>
            </v:shapetype>
            <v:shape id="Textfeld 2" o:spid="_x0000_s1027" type="#_x0000_t202" style="position:absolute;margin-left:0;margin-top:-42.55pt;width:373.6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" filled="f" stroked="f">
              <v:textbox inset="0,0,0,0">
                <w:txbxContent>
                  <w:p w14:paraId="5C13563F" w14:textId="5E3C0FA8" w:rsidR="000412FC" w:rsidRPr="00B310F3" w:rsidRDefault="000412FC" w:rsidP="009B5E91">
                    <w:pPr>
                      <w:jc w:val="center"/>
                      <w:rPr>
                        <w:color w:val="A8AFAF"/>
                      </w:rPr>
                    </w:pPr>
                    <w:r>
                      <w:rPr>
                        <w:color w:val="A8AFAF"/>
                      </w:rPr>
                      <w:fldChar w:fldCharType="begin"/>
                    </w:r>
                    <w:r>
                      <w:rPr>
                        <w:color w:val="A8AFAF"/>
                      </w:rPr>
                      <w:instrText xml:space="preserve"> COMMENTS   \* MERGEFORMAT </w:instrText>
                    </w:r>
                    <w:r>
                      <w:rPr>
                        <w:color w:val="A8AFAF"/>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top w:val="single" w:sz="4" w:space="0" w:color="auto"/>
      </w:tblBorders>
      <w:tblLayout w:type="fixed"/>
      <w:tblCellMar>
        <w:left w:w="0" w:type="dxa"/>
        <w:right w:w="0" w:type="dxa"/>
      </w:tblCellMar>
      <w:tblLook w:val="01E0" w:firstRow="1" w:lastRow="1" w:firstColumn="1" w:lastColumn="1" w:noHBand="0" w:noVBand="0"/>
    </w:tblPr>
    <w:tblGrid>
      <w:gridCol w:w="2340"/>
      <w:gridCol w:w="227"/>
      <w:gridCol w:w="2339"/>
      <w:gridCol w:w="227"/>
      <w:gridCol w:w="3473"/>
      <w:gridCol w:w="227"/>
      <w:gridCol w:w="1203"/>
    </w:tblGrid>
    <w:tr w:rsidR="000412FC" w:rsidRPr="004A31DD" w14:paraId="47C392F0" w14:textId="77777777" w:rsidTr="007E28F9">
      <w:trPr>
        <w:trHeight w:val="720"/>
      </w:trPr>
      <w:tc>
        <w:tcPr>
          <w:tcW w:w="2340" w:type="dxa"/>
          <w:tcBorders>
            <w:top w:val="single" w:sz="4" w:space="0" w:color="auto"/>
          </w:tcBorders>
          <w:shd w:val="clear" w:color="auto" w:fill="auto"/>
        </w:tcPr>
        <w:p w14:paraId="7E657B7A" w14:textId="031D67B6" w:rsidR="000412FC" w:rsidRPr="004A31DD" w:rsidRDefault="000412FC" w:rsidP="00FD51DA">
          <w:pPr>
            <w:pStyle w:val="Fuzeile"/>
          </w:pPr>
          <w:r>
            <w:t>Fraunhofer {institute abbreviation}</w:t>
          </w:r>
        </w:p>
      </w:tc>
      <w:tc>
        <w:tcPr>
          <w:tcW w:w="227" w:type="dxa"/>
          <w:tcBorders>
            <w:top w:val="single" w:sz="4" w:space="0" w:color="auto"/>
          </w:tcBorders>
          <w:shd w:val="clear" w:color="auto" w:fill="auto"/>
        </w:tcPr>
        <w:p w14:paraId="163EEEC2" w14:textId="77777777" w:rsidR="000412FC" w:rsidRPr="004A31DD" w:rsidRDefault="000412FC" w:rsidP="00FD51DA">
          <w:pPr>
            <w:pStyle w:val="Fuzeile"/>
          </w:pPr>
        </w:p>
      </w:tc>
      <w:tc>
        <w:tcPr>
          <w:tcW w:w="2339" w:type="dxa"/>
          <w:tcBorders>
            <w:top w:val="single" w:sz="4" w:space="0" w:color="auto"/>
          </w:tcBorders>
          <w:shd w:val="clear" w:color="auto" w:fill="auto"/>
        </w:tcPr>
        <w:p w14:paraId="075A50A3" w14:textId="0C920C7E" w:rsidR="000412FC" w:rsidRPr="004A31DD" w:rsidRDefault="000412FC" w:rsidP="00FD51DA">
          <w:pPr>
            <w:pStyle w:val="Fuzeile"/>
          </w:pPr>
          <w:r>
            <w:t>Attract application</w:t>
          </w:r>
        </w:p>
      </w:tc>
      <w:tc>
        <w:tcPr>
          <w:tcW w:w="227" w:type="dxa"/>
          <w:shd w:val="clear" w:color="auto" w:fill="auto"/>
        </w:tcPr>
        <w:p w14:paraId="2ED42D9F" w14:textId="77777777" w:rsidR="000412FC" w:rsidRPr="004A31DD" w:rsidRDefault="000412FC" w:rsidP="00FD51DA">
          <w:pPr>
            <w:pStyle w:val="Fuzeile"/>
          </w:pPr>
        </w:p>
      </w:tc>
      <w:tc>
        <w:tcPr>
          <w:tcW w:w="3473" w:type="dxa"/>
          <w:shd w:val="clear" w:color="auto" w:fill="auto"/>
        </w:tcPr>
        <w:p w14:paraId="6D069EBE" w14:textId="41492BF8" w:rsidR="000412FC" w:rsidRPr="004A31DD" w:rsidRDefault="000412FC" w:rsidP="00E71509">
          <w:pPr>
            <w:pStyle w:val="Fuzeile"/>
          </w:pPr>
          <w:r>
            <w:t>{Brief title of project}</w:t>
          </w:r>
        </w:p>
      </w:tc>
      <w:tc>
        <w:tcPr>
          <w:tcW w:w="227" w:type="dxa"/>
          <w:shd w:val="clear" w:color="auto" w:fill="auto"/>
        </w:tcPr>
        <w:p w14:paraId="3204C813" w14:textId="77777777" w:rsidR="000412FC" w:rsidRPr="004A31DD" w:rsidRDefault="000412FC" w:rsidP="00FD51DA">
          <w:pPr>
            <w:pStyle w:val="Fuzeile"/>
          </w:pPr>
        </w:p>
      </w:tc>
      <w:tc>
        <w:tcPr>
          <w:tcW w:w="1203" w:type="dxa"/>
          <w:shd w:val="clear" w:color="auto" w:fill="auto"/>
        </w:tcPr>
        <w:p w14:paraId="7C7C4DDA" w14:textId="6ED19155" w:rsidR="000412FC" w:rsidRPr="004A31DD" w:rsidRDefault="000412FC" w:rsidP="007E28F9">
          <w:pPr>
            <w:pStyle w:val="Fuzeile"/>
            <w:jc w:val="right"/>
          </w:pPr>
          <w:r w:rsidRPr="004A31DD">
            <w:fldChar w:fldCharType="begin"/>
          </w:r>
          <w:r w:rsidRPr="004A31DD">
            <w:instrText xml:space="preserve"> PAGE </w:instrText>
          </w:r>
          <w:r w:rsidRPr="004A31DD">
            <w:fldChar w:fldCharType="separate"/>
          </w:r>
          <w:r w:rsidR="00E52DC7">
            <w:rPr>
              <w:noProof/>
            </w:rPr>
            <w:t>15</w:t>
          </w:r>
          <w:r w:rsidRPr="004A31DD">
            <w:fldChar w:fldCharType="end"/>
          </w:r>
          <w:r>
            <w:t xml:space="preserve"> | </w:t>
          </w:r>
          <w:r>
            <w:rPr>
              <w:rStyle w:val="Seitenzahl0"/>
            </w:rPr>
            <w:fldChar w:fldCharType="begin"/>
          </w:r>
          <w:r>
            <w:rPr>
              <w:rStyle w:val="Seitenzahl0"/>
            </w:rPr>
            <w:instrText xml:space="preserve"> NUMPAGES </w:instrText>
          </w:r>
          <w:r>
            <w:rPr>
              <w:rStyle w:val="Seitenzahl0"/>
            </w:rPr>
            <w:fldChar w:fldCharType="separate"/>
          </w:r>
          <w:r w:rsidR="00E52DC7">
            <w:rPr>
              <w:rStyle w:val="Seitenzahl0"/>
              <w:noProof/>
            </w:rPr>
            <w:t>15</w:t>
          </w:r>
          <w:r>
            <w:rPr>
              <w:rStyle w:val="Seitenzahl0"/>
            </w:rPr>
            <w:fldChar w:fldCharType="end"/>
          </w:r>
        </w:p>
      </w:tc>
    </w:tr>
  </w:tbl>
  <w:p w14:paraId="34E8ED03" w14:textId="77777777" w:rsidR="000412FC" w:rsidRDefault="000412FC" w:rsidP="002E73C6">
    <w:r>
      <w:rPr>
        <w:noProof/>
        <w:lang w:val="de-DE"/>
      </w:rPr>
      <mc:AlternateContent>
        <mc:Choice Requires="wps">
          <w:drawing>
            <wp:anchor distT="0" distB="0" distL="114300" distR="114300" simplePos="0" relativeHeight="251657216" behindDoc="0" locked="0" layoutInCell="1" allowOverlap="1" wp14:anchorId="174BFDC6" wp14:editId="59536481">
              <wp:simplePos x="0" y="0"/>
              <wp:positionH relativeFrom="margin">
                <wp:posOffset>0</wp:posOffset>
              </wp:positionH>
              <wp:positionV relativeFrom="margin">
                <wp:posOffset>-540385</wp:posOffset>
              </wp:positionV>
              <wp:extent cx="4744720" cy="179705"/>
              <wp:effectExtent l="0" t="0" r="0" b="107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79705"/>
                      </a:xfrm>
                      <a:prstGeom prst="rect">
                        <a:avLst/>
                      </a:prstGeom>
                      <a:noFill/>
                      <a:ln w="9525">
                        <a:noFill/>
                        <a:miter lim="800000"/>
                        <a:headEnd/>
                        <a:tailEnd/>
                      </a:ln>
                    </wps:spPr>
                    <wps:txbx>
                      <w:txbxContent>
                        <w:p w14:paraId="7DE14E1E" w14:textId="242B3A05" w:rsidR="000412FC" w:rsidRPr="00B310F3" w:rsidRDefault="000412FC" w:rsidP="003A2FF5">
                          <w:pPr>
                            <w:jc w:val="center"/>
                            <w:rPr>
                              <w:color w:val="A8AFAF"/>
                            </w:rPr>
                          </w:pPr>
                          <w:r>
                            <w:rPr>
                              <w:color w:val="A8AFAF"/>
                            </w:rPr>
                            <w:fldChar w:fldCharType="begin"/>
                          </w:r>
                          <w:r>
                            <w:rPr>
                              <w:color w:val="A8AFAF"/>
                            </w:rPr>
                            <w:instrText xml:space="preserve"> COMMENTS   \* MERGEFORMAT </w:instrText>
                          </w:r>
                          <w:r>
                            <w:rPr>
                              <w:color w:val="A8AFAF"/>
                            </w:rPr>
                            <w:fldChar w:fldCharType="end"/>
                          </w:r>
                        </w:p>
                        <w:p w14:paraId="477ECB83" w14:textId="77777777" w:rsidR="000412FC" w:rsidRPr="00B310F3" w:rsidRDefault="000412FC" w:rsidP="009B5E91">
                          <w:pPr>
                            <w:jc w:val="center"/>
                            <w:rPr>
                              <w:color w:val="A8AFA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BFDC6" id="_x0000_t202" coordsize="21600,21600" o:spt="202" path="m,l,21600r21600,l21600,xe">
              <v:stroke joinstyle="miter"/>
              <v:path gradientshapeok="t" o:connecttype="rect"/>
            </v:shapetype>
            <v:shape id="_x0000_s1028" type="#_x0000_t202" style="position:absolute;margin-left:0;margin-top:-42.55pt;width:373.6pt;height:1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" filled="f" stroked="f">
              <v:textbox inset="0,0,0,0">
                <w:txbxContent>
                  <w:p w14:paraId="7DE14E1E" w14:textId="242B3A05" w:rsidR="000412FC" w:rsidRPr="00B310F3" w:rsidRDefault="000412FC" w:rsidP="003A2FF5">
                    <w:pPr>
                      <w:jc w:val="center"/>
                      <w:rPr>
                        <w:color w:val="A8AFAF"/>
                      </w:rPr>
                    </w:pPr>
                    <w:r>
                      <w:rPr>
                        <w:color w:val="A8AFAF"/>
                      </w:rPr>
                      <w:fldChar w:fldCharType="begin"/>
                    </w:r>
                    <w:r>
                      <w:rPr>
                        <w:color w:val="A8AFAF"/>
                      </w:rPr>
                      <w:instrText xml:space="preserve"> COMMENTS   \* MERGEFORMAT </w:instrText>
                    </w:r>
                    <w:r>
                      <w:rPr>
                        <w:color w:val="A8AFAF"/>
                      </w:rPr>
                      <w:fldChar w:fldCharType="end"/>
                    </w:r>
                  </w:p>
                  <w:p w14:paraId="477ECB83" w14:textId="77777777" w:rsidR="000412FC" w:rsidRPr="00B310F3" w:rsidRDefault="000412FC" w:rsidP="009B5E91">
                    <w:pPr>
                      <w:jc w:val="center"/>
                      <w:rPr>
                        <w:color w:val="A8AFAF"/>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1489" w14:textId="77777777" w:rsidR="000412FC" w:rsidRDefault="000412FC"/>
  </w:footnote>
  <w:footnote w:type="continuationSeparator" w:id="0">
    <w:p w14:paraId="742BB352" w14:textId="77777777" w:rsidR="000412FC" w:rsidRDefault="000412FC">
      <w:r>
        <w:continuationSeparator/>
      </w:r>
    </w:p>
  </w:footnote>
  <w:footnote w:type="continuationNotice" w:id="1">
    <w:p w14:paraId="39C61C92" w14:textId="77777777" w:rsidR="000412FC" w:rsidRDefault="000412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AA96" w14:textId="77777777" w:rsidR="000412FC" w:rsidRDefault="000412FC">
    <w:pPr>
      <w:pStyle w:val="Kopfzeile"/>
    </w:pPr>
    <w:r>
      <w:rPr>
        <w:noProof/>
        <w:lang w:val="de-DE"/>
      </w:rPr>
      <w:drawing>
        <wp:anchor distT="0" distB="0" distL="114300" distR="114300" simplePos="0" relativeHeight="251661312" behindDoc="0" locked="0" layoutInCell="0" allowOverlap="1" wp14:anchorId="46BA74E7" wp14:editId="7A23A472">
          <wp:simplePos x="0" y="0"/>
          <wp:positionH relativeFrom="page">
            <wp:posOffset>4661535</wp:posOffset>
          </wp:positionH>
          <wp:positionV relativeFrom="page">
            <wp:posOffset>593725</wp:posOffset>
          </wp:positionV>
          <wp:extent cx="2159635" cy="356870"/>
          <wp:effectExtent l="0" t="0" r="0" b="508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56870"/>
                  </a:xfrm>
                  <a:prstGeom prst="rect">
                    <a:avLst/>
                  </a:prstGeom>
                </pic:spPr>
              </pic:pic>
            </a:graphicData>
          </a:graphic>
          <wp14:sizeRelH relativeFrom="margin">
            <wp14:pctWidth>0</wp14:pctWidth>
          </wp14:sizeRelH>
          <wp14:sizeRelV relativeFrom="margin">
            <wp14:pctHeight>0</wp14:pctHeight>
          </wp14:sizeRelV>
        </wp:anchor>
      </w:drawing>
    </w:r>
  </w:p>
  <w:p w14:paraId="03313C8C" w14:textId="77777777" w:rsidR="000412FC" w:rsidRDefault="000412FC">
    <w:pPr>
      <w:pStyle w:val="Kopfzeile"/>
    </w:pPr>
  </w:p>
  <w:p w14:paraId="12EC8AAC" w14:textId="77777777" w:rsidR="000412FC" w:rsidRDefault="000412FC">
    <w:pPr>
      <w:pStyle w:val="Kopfzeile"/>
    </w:pPr>
  </w:p>
  <w:p w14:paraId="1790AABA" w14:textId="77777777" w:rsidR="000412FC" w:rsidRDefault="00041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867A" w14:textId="77777777" w:rsidR="000412FC" w:rsidRDefault="000412FC">
    <w:pPr>
      <w:pStyle w:val="Kopfzeile"/>
    </w:pPr>
    <w:r>
      <w:rPr>
        <w:noProof/>
        <w:lang w:val="de-DE"/>
      </w:rPr>
      <w:drawing>
        <wp:anchor distT="0" distB="0" distL="114300" distR="114300" simplePos="1" relativeHeight="251662336" behindDoc="0" locked="0" layoutInCell="0" allowOverlap="1" wp14:anchorId="4468A426" wp14:editId="7D6E0DA8">
          <wp:simplePos x="0" y="0"/>
          <wp:positionH relativeFrom="page">
            <wp:posOffset>4661535</wp:posOffset>
          </wp:positionH>
          <wp:positionV relativeFrom="page">
            <wp:posOffset>593725</wp:posOffset>
          </wp:positionV>
          <wp:extent cx="2159635" cy="356870"/>
          <wp:effectExtent l="0" t="0" r="0" b="5080"/>
          <wp:wrapNone/>
          <wp:docPr id="11" name="Grafik 11"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56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1E9B" w14:textId="77777777" w:rsidR="000412FC" w:rsidRPr="00A27F80" w:rsidRDefault="000412FC" w:rsidP="00A27F8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F621" w14:textId="77777777" w:rsidR="000412FC" w:rsidRDefault="000412FC" w:rsidP="002210EB">
    <w:pPr>
      <w:pStyle w:val="LebenderKolumnentitel"/>
      <w:framePr w:h="57" w:hRule="exact" w:wrap="around" w:hAnchor="page" w:x="596" w:y="1"/>
      <w:pBdr>
        <w:top w:val="dashSmallGap" w:sz="4" w:space="1" w:color="auto"/>
        <w:bottom w:val="none" w:sz="0" w:space="0" w:color="auto"/>
      </w:pBdr>
    </w:pPr>
  </w:p>
  <w:p w14:paraId="3C272B67" w14:textId="77777777" w:rsidR="000412FC" w:rsidRDefault="000412FC" w:rsidP="00182C15">
    <w:pPr>
      <w:pStyle w:val="LebenderKolumnentitel"/>
      <w:framePr w:wrap="around" w:hAnchor="page" w:x="596"/>
    </w:pPr>
  </w:p>
  <w:p w14:paraId="45B8D8F9" w14:textId="3C86A773" w:rsidR="000412FC" w:rsidRPr="00433228" w:rsidRDefault="00E52DC7" w:rsidP="00182C15">
    <w:pPr>
      <w:pStyle w:val="LebenderKolumnentitel"/>
      <w:framePr w:wrap="around" w:hAnchor="page" w:x="596"/>
    </w:pPr>
    <w:r>
      <w:fldChar w:fldCharType="begin"/>
    </w:r>
    <w:r>
      <w:instrText xml:space="preserve"> STYLEREF  "#Überschrift 1"  \* MERGEFORMAT </w:instrText>
    </w:r>
    <w:r>
      <w:fldChar w:fldCharType="separate"/>
    </w:r>
    <w:r>
      <w:rPr>
        <w:noProof/>
      </w:rPr>
      <w:br/>
      <w:t>Personal details</w:t>
    </w:r>
    <w:r>
      <w:rPr>
        <w:noProof/>
      </w:rPr>
      <w:fldChar w:fldCharType="end"/>
    </w:r>
  </w:p>
  <w:p w14:paraId="5F689807" w14:textId="77777777" w:rsidR="000412FC" w:rsidRPr="002210EB" w:rsidRDefault="000412FC" w:rsidP="002210E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6B87" w14:textId="77777777" w:rsidR="000412FC" w:rsidRDefault="000412FC" w:rsidP="00EC49ED">
    <w:pPr>
      <w:pStyle w:val="LebenderKolumnentitel"/>
      <w:framePr w:h="57" w:hRule="exact" w:wrap="around" w:y="1"/>
      <w:pBdr>
        <w:top w:val="dashSmallGap" w:sz="4" w:space="1" w:color="auto"/>
        <w:bottom w:val="none" w:sz="0" w:space="0" w:color="auto"/>
      </w:pBdr>
    </w:pPr>
  </w:p>
  <w:p w14:paraId="02D0DB4F" w14:textId="77777777" w:rsidR="000412FC" w:rsidRDefault="000412FC" w:rsidP="00AF236C">
    <w:pPr>
      <w:pStyle w:val="LebenderKolumnentitel"/>
      <w:framePr w:wrap="around"/>
    </w:pPr>
  </w:p>
  <w:p w14:paraId="217A2132" w14:textId="76E303F3" w:rsidR="000412FC" w:rsidRDefault="00E52DC7" w:rsidP="00AF236C">
    <w:pPr>
      <w:pStyle w:val="LebenderKolumnentitel"/>
      <w:framePr w:wrap="around"/>
    </w:pPr>
    <w:r>
      <w:fldChar w:fldCharType="begin"/>
    </w:r>
    <w:r>
      <w:instrText xml:space="preserve"> STYLEREF  "#Überschrift 1"  \* MERGEFORMAT </w:instrText>
    </w:r>
    <w:r>
      <w:fldChar w:fldCharType="separate"/>
    </w:r>
    <w:r>
      <w:rPr>
        <w:noProof/>
      </w:rPr>
      <w:br/>
      <w:t>Appendix</w:t>
    </w:r>
    <w:r>
      <w:rPr>
        <w:noProof/>
      </w:rPr>
      <w:fldChar w:fldCharType="end"/>
    </w:r>
    <w:r w:rsidR="000412FC">
      <w:rPr>
        <w:noProof/>
        <w:lang w:val="de-DE"/>
      </w:rPr>
      <mc:AlternateContent>
        <mc:Choice Requires="wps">
          <w:drawing>
            <wp:anchor distT="0" distB="0" distL="114300" distR="114300" simplePos="0" relativeHeight="251658240" behindDoc="0" locked="0" layoutInCell="0" allowOverlap="1" wp14:anchorId="6CDECBEA" wp14:editId="3A41B576">
              <wp:simplePos x="0" y="0"/>
              <wp:positionH relativeFrom="page">
                <wp:posOffset>507365</wp:posOffset>
              </wp:positionH>
              <wp:positionV relativeFrom="page">
                <wp:posOffset>2595880</wp:posOffset>
              </wp:positionV>
              <wp:extent cx="144145" cy="7200265"/>
              <wp:effectExtent l="0" t="0" r="8255" b="635"/>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2002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FE27" w14:textId="77777777" w:rsidR="000412FC" w:rsidRPr="00A95FEE" w:rsidRDefault="000412FC" w:rsidP="00A95FEE">
                          <w:pPr>
                            <w:pStyle w:val="Vertikaltext"/>
                          </w:pPr>
                          <w:bookmarkStart w:id="53" w:name="dateiname"/>
                          <w:bookmarkEnd w:id="5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CBEA" id="_x0000_t202" coordsize="21600,21600" o:spt="202" path="m,l,21600r21600,l21600,xe">
              <v:stroke joinstyle="miter"/>
              <v:path gradientshapeok="t" o:connecttype="rect"/>
            </v:shapetype>
            <v:shape id="Text Box 143" o:spid="_x0000_s1029" type="#_x0000_t202" style="position:absolute;margin-left:39.95pt;margin-top:204.4pt;width:11.35pt;height:56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" o:allowincell="f" filled="f" fillcolor="silver" stroked="f">
              <v:textbox style="layout-flow:vertical;mso-layout-flow-alt:bottom-to-top" inset="0,0,0,0">
                <w:txbxContent>
                  <w:p w14:paraId="78F1FE27" w14:textId="77777777" w:rsidR="000412FC" w:rsidRPr="00A95FEE" w:rsidRDefault="000412FC" w:rsidP="00A95FEE">
                    <w:pPr>
                      <w:pStyle w:val="Vertikaltext"/>
                    </w:pPr>
                    <w:bookmarkStart w:id="54" w:name="dateiname"/>
                    <w:bookmarkEnd w:id="5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3" w15:restartNumberingAfterBreak="0">
    <w:nsid w:val="09EA0B88"/>
    <w:multiLevelType w:val="multilevel"/>
    <w:tmpl w:val="0E0E97CA"/>
    <w:numStyleLink w:val="AufzhlungPunkt"/>
  </w:abstractNum>
  <w:abstractNum w:abstractNumId="4" w15:restartNumberingAfterBreak="0">
    <w:nsid w:val="0C071B71"/>
    <w:multiLevelType w:val="hybridMultilevel"/>
    <w:tmpl w:val="52B8C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C637C"/>
    <w:multiLevelType w:val="multilevel"/>
    <w:tmpl w:val="7624E2A8"/>
    <w:numStyleLink w:val="Aufzhlung"/>
  </w:abstractNum>
  <w:abstractNum w:abstractNumId="6" w15:restartNumberingAfterBreak="0">
    <w:nsid w:val="2E3727EA"/>
    <w:multiLevelType w:val="multilevel"/>
    <w:tmpl w:val="E3B06D9E"/>
    <w:numStyleLink w:val="AufzhlungStrich"/>
  </w:abstractNum>
  <w:abstractNum w:abstractNumId="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9"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10" w15:restartNumberingAfterBreak="0">
    <w:nsid w:val="51004516"/>
    <w:multiLevelType w:val="singleLevel"/>
    <w:tmpl w:val="19B2353C"/>
    <w:name w:val="mylist"/>
    <w:lvl w:ilvl="0">
      <w:start w:val="1"/>
      <w:numFmt w:val="decimalZero"/>
      <w:lvlText w:val="Abb. %1"/>
      <w:lvlJc w:val="left"/>
      <w:pPr>
        <w:tabs>
          <w:tab w:val="num" w:pos="0"/>
        </w:tabs>
        <w:ind w:left="0" w:firstLine="360"/>
      </w:pPr>
    </w:lvl>
  </w:abstractNum>
  <w:abstractNum w:abstractNumId="1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5B3A7A5F"/>
    <w:multiLevelType w:val="multilevel"/>
    <w:tmpl w:val="2ABCE1E2"/>
    <w:lvl w:ilvl="0">
      <w:start w:val="1"/>
      <w:numFmt w:val="decimal"/>
      <w:pStyle w:val="berschrift1"/>
      <w:lvlText w:val="%1"/>
      <w:lvlJc w:val="left"/>
      <w:pPr>
        <w:ind w:left="1701" w:firstLine="0"/>
      </w:pPr>
      <w:rPr>
        <w:rFonts w:hint="default"/>
        <w:b w:val="0"/>
        <w:i w:val="0"/>
        <w:spacing w:val="100"/>
        <w:sz w:val="28"/>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3" w15:restartNumberingAfterBreak="0">
    <w:nsid w:val="67C711D2"/>
    <w:multiLevelType w:val="hybridMultilevel"/>
    <w:tmpl w:val="CAC21614"/>
    <w:name w:val="mylist2"/>
    <w:lvl w:ilvl="0" w:tplc="B7A83C7C">
      <w:start w:val="1"/>
      <w:numFmt w:val="decimalZero"/>
      <w:pStyle w:val="Bildunterschrift"/>
      <w:lvlText w:val="Abb. %1"/>
      <w:lvlJc w:val="left"/>
      <w:pPr>
        <w:tabs>
          <w:tab w:val="num" w:pos="0"/>
        </w:tabs>
        <w:ind w:left="0" w:firstLine="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C7C15"/>
    <w:multiLevelType w:val="multilevel"/>
    <w:tmpl w:val="7624E2A8"/>
    <w:numStyleLink w:val="Aufzhlung"/>
  </w:abstractNum>
  <w:num w:numId="1">
    <w:abstractNumId w:val="0"/>
  </w:num>
  <w:num w:numId="2">
    <w:abstractNumId w:val="11"/>
  </w:num>
  <w:num w:numId="3">
    <w:abstractNumId w:val="1"/>
  </w:num>
  <w:num w:numId="4">
    <w:abstractNumId w:val="2"/>
  </w:num>
  <w:num w:numId="5">
    <w:abstractNumId w:val="7"/>
  </w:num>
  <w:num w:numId="6">
    <w:abstractNumId w:val="9"/>
  </w:num>
  <w:num w:numId="7">
    <w:abstractNumId w:val="8"/>
  </w:num>
  <w:num w:numId="8">
    <w:abstractNumId w:val="5"/>
  </w:num>
  <w:num w:numId="9">
    <w:abstractNumId w:val="3"/>
  </w:num>
  <w:num w:numId="10">
    <w:abstractNumId w:val="6"/>
  </w:num>
  <w:num w:numId="11">
    <w:abstractNumId w:val="12"/>
  </w:num>
  <w:num w:numId="12">
    <w:abstractNumId w:val="14"/>
  </w:num>
  <w:num w:numId="13">
    <w:abstractNumId w:val="13"/>
  </w:num>
  <w:num w:numId="14">
    <w:abstractNumId w:val="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evenAndOddHeaders/>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B90FAC"/>
    <w:rsid w:val="0000164B"/>
    <w:rsid w:val="00007336"/>
    <w:rsid w:val="00007E6D"/>
    <w:rsid w:val="000112CB"/>
    <w:rsid w:val="0001197C"/>
    <w:rsid w:val="00012EE4"/>
    <w:rsid w:val="00015831"/>
    <w:rsid w:val="00021181"/>
    <w:rsid w:val="0002149D"/>
    <w:rsid w:val="00021BC1"/>
    <w:rsid w:val="00021E5B"/>
    <w:rsid w:val="0002418A"/>
    <w:rsid w:val="0002440E"/>
    <w:rsid w:val="00026ECF"/>
    <w:rsid w:val="00030258"/>
    <w:rsid w:val="00030EFD"/>
    <w:rsid w:val="00031A00"/>
    <w:rsid w:val="00032A66"/>
    <w:rsid w:val="00033C22"/>
    <w:rsid w:val="00034ED9"/>
    <w:rsid w:val="000412FC"/>
    <w:rsid w:val="0004137C"/>
    <w:rsid w:val="00042C23"/>
    <w:rsid w:val="00044782"/>
    <w:rsid w:val="00045A84"/>
    <w:rsid w:val="00051FCF"/>
    <w:rsid w:val="000530BB"/>
    <w:rsid w:val="00053C5F"/>
    <w:rsid w:val="0005415B"/>
    <w:rsid w:val="00055A31"/>
    <w:rsid w:val="00061B77"/>
    <w:rsid w:val="00065ECB"/>
    <w:rsid w:val="000671F0"/>
    <w:rsid w:val="00071D9C"/>
    <w:rsid w:val="00073CB7"/>
    <w:rsid w:val="000747C4"/>
    <w:rsid w:val="00074AB8"/>
    <w:rsid w:val="0008243F"/>
    <w:rsid w:val="00084030"/>
    <w:rsid w:val="00087C40"/>
    <w:rsid w:val="000919F9"/>
    <w:rsid w:val="00091D54"/>
    <w:rsid w:val="0009504B"/>
    <w:rsid w:val="000A118C"/>
    <w:rsid w:val="000A2443"/>
    <w:rsid w:val="000A5651"/>
    <w:rsid w:val="000A68AD"/>
    <w:rsid w:val="000B2045"/>
    <w:rsid w:val="000B393E"/>
    <w:rsid w:val="000B50C7"/>
    <w:rsid w:val="000B51D6"/>
    <w:rsid w:val="000B6697"/>
    <w:rsid w:val="000B792A"/>
    <w:rsid w:val="000C09C6"/>
    <w:rsid w:val="000C3F2B"/>
    <w:rsid w:val="000C5BC1"/>
    <w:rsid w:val="000D13BD"/>
    <w:rsid w:val="000D45C5"/>
    <w:rsid w:val="000D56C5"/>
    <w:rsid w:val="000D64AA"/>
    <w:rsid w:val="000D6B72"/>
    <w:rsid w:val="000D7AC1"/>
    <w:rsid w:val="000E786A"/>
    <w:rsid w:val="000F0040"/>
    <w:rsid w:val="000F1D9B"/>
    <w:rsid w:val="000F48E9"/>
    <w:rsid w:val="000F4976"/>
    <w:rsid w:val="000F59FC"/>
    <w:rsid w:val="000F64B7"/>
    <w:rsid w:val="000F7A03"/>
    <w:rsid w:val="001008EB"/>
    <w:rsid w:val="00101BDC"/>
    <w:rsid w:val="00103ADF"/>
    <w:rsid w:val="001074D8"/>
    <w:rsid w:val="00111640"/>
    <w:rsid w:val="00114A88"/>
    <w:rsid w:val="00124FE2"/>
    <w:rsid w:val="00127922"/>
    <w:rsid w:val="001279ED"/>
    <w:rsid w:val="001307D0"/>
    <w:rsid w:val="001335F5"/>
    <w:rsid w:val="00134FF4"/>
    <w:rsid w:val="0013793A"/>
    <w:rsid w:val="00147999"/>
    <w:rsid w:val="00157654"/>
    <w:rsid w:val="001608A6"/>
    <w:rsid w:val="001614F8"/>
    <w:rsid w:val="001650D9"/>
    <w:rsid w:val="0016534B"/>
    <w:rsid w:val="00165934"/>
    <w:rsid w:val="00167EA0"/>
    <w:rsid w:val="00173109"/>
    <w:rsid w:val="00173779"/>
    <w:rsid w:val="001828D1"/>
    <w:rsid w:val="00182C15"/>
    <w:rsid w:val="00190B7C"/>
    <w:rsid w:val="00193082"/>
    <w:rsid w:val="00194C67"/>
    <w:rsid w:val="00195DC7"/>
    <w:rsid w:val="00197A22"/>
    <w:rsid w:val="001A12A7"/>
    <w:rsid w:val="001A3A4D"/>
    <w:rsid w:val="001A656F"/>
    <w:rsid w:val="001B08CD"/>
    <w:rsid w:val="001B0E4B"/>
    <w:rsid w:val="001B2E9D"/>
    <w:rsid w:val="001B5381"/>
    <w:rsid w:val="001C03FB"/>
    <w:rsid w:val="001C0E46"/>
    <w:rsid w:val="001C797A"/>
    <w:rsid w:val="001D0A67"/>
    <w:rsid w:val="001D4606"/>
    <w:rsid w:val="001D5A7F"/>
    <w:rsid w:val="001D601A"/>
    <w:rsid w:val="001E12D6"/>
    <w:rsid w:val="001E1406"/>
    <w:rsid w:val="001E2E66"/>
    <w:rsid w:val="001E3B1F"/>
    <w:rsid w:val="001E41E3"/>
    <w:rsid w:val="001E5B2A"/>
    <w:rsid w:val="001E6237"/>
    <w:rsid w:val="001E79CA"/>
    <w:rsid w:val="001F044C"/>
    <w:rsid w:val="001F5330"/>
    <w:rsid w:val="001F6E53"/>
    <w:rsid w:val="00202567"/>
    <w:rsid w:val="00202866"/>
    <w:rsid w:val="00203A1E"/>
    <w:rsid w:val="00203B30"/>
    <w:rsid w:val="00205799"/>
    <w:rsid w:val="0020757B"/>
    <w:rsid w:val="00210D96"/>
    <w:rsid w:val="00213465"/>
    <w:rsid w:val="002155EF"/>
    <w:rsid w:val="00215D04"/>
    <w:rsid w:val="002210EB"/>
    <w:rsid w:val="002225B9"/>
    <w:rsid w:val="00223F17"/>
    <w:rsid w:val="002244C1"/>
    <w:rsid w:val="002378AB"/>
    <w:rsid w:val="002413E4"/>
    <w:rsid w:val="00242AF4"/>
    <w:rsid w:val="0024426C"/>
    <w:rsid w:val="0024442E"/>
    <w:rsid w:val="002508E5"/>
    <w:rsid w:val="00251A27"/>
    <w:rsid w:val="002521D1"/>
    <w:rsid w:val="00255CEF"/>
    <w:rsid w:val="00256892"/>
    <w:rsid w:val="002574EC"/>
    <w:rsid w:val="00266C48"/>
    <w:rsid w:val="00271F84"/>
    <w:rsid w:val="0027323C"/>
    <w:rsid w:val="00273981"/>
    <w:rsid w:val="00276505"/>
    <w:rsid w:val="00282A2E"/>
    <w:rsid w:val="00284B3B"/>
    <w:rsid w:val="00292956"/>
    <w:rsid w:val="00293837"/>
    <w:rsid w:val="0029426C"/>
    <w:rsid w:val="00296552"/>
    <w:rsid w:val="002A19FD"/>
    <w:rsid w:val="002A1F0A"/>
    <w:rsid w:val="002A34F6"/>
    <w:rsid w:val="002A4D3E"/>
    <w:rsid w:val="002A4F33"/>
    <w:rsid w:val="002A7EDF"/>
    <w:rsid w:val="002B2133"/>
    <w:rsid w:val="002B3C18"/>
    <w:rsid w:val="002B5C31"/>
    <w:rsid w:val="002B744D"/>
    <w:rsid w:val="002B786E"/>
    <w:rsid w:val="002C265F"/>
    <w:rsid w:val="002C3F36"/>
    <w:rsid w:val="002C4BFA"/>
    <w:rsid w:val="002D4BE1"/>
    <w:rsid w:val="002D521E"/>
    <w:rsid w:val="002D5A25"/>
    <w:rsid w:val="002D79D4"/>
    <w:rsid w:val="002E123D"/>
    <w:rsid w:val="002E2BCE"/>
    <w:rsid w:val="002E357D"/>
    <w:rsid w:val="002E597A"/>
    <w:rsid w:val="002E7267"/>
    <w:rsid w:val="002E73C6"/>
    <w:rsid w:val="002F2E28"/>
    <w:rsid w:val="002F33B0"/>
    <w:rsid w:val="002F79EC"/>
    <w:rsid w:val="003035B7"/>
    <w:rsid w:val="0030398B"/>
    <w:rsid w:val="0031047E"/>
    <w:rsid w:val="00313FC7"/>
    <w:rsid w:val="003156B2"/>
    <w:rsid w:val="00315AF1"/>
    <w:rsid w:val="00315C97"/>
    <w:rsid w:val="003227B0"/>
    <w:rsid w:val="003247B9"/>
    <w:rsid w:val="00324ED9"/>
    <w:rsid w:val="00325FDE"/>
    <w:rsid w:val="00330601"/>
    <w:rsid w:val="0033425D"/>
    <w:rsid w:val="00334E93"/>
    <w:rsid w:val="00335527"/>
    <w:rsid w:val="00340E1F"/>
    <w:rsid w:val="00341672"/>
    <w:rsid w:val="0034292A"/>
    <w:rsid w:val="00343622"/>
    <w:rsid w:val="003443E5"/>
    <w:rsid w:val="00344B32"/>
    <w:rsid w:val="00344F33"/>
    <w:rsid w:val="00346D7B"/>
    <w:rsid w:val="00347D12"/>
    <w:rsid w:val="00355450"/>
    <w:rsid w:val="00357764"/>
    <w:rsid w:val="00360EBB"/>
    <w:rsid w:val="00361273"/>
    <w:rsid w:val="00367039"/>
    <w:rsid w:val="00367BAC"/>
    <w:rsid w:val="00370F34"/>
    <w:rsid w:val="0037211F"/>
    <w:rsid w:val="00372490"/>
    <w:rsid w:val="00375218"/>
    <w:rsid w:val="00380310"/>
    <w:rsid w:val="00380420"/>
    <w:rsid w:val="003809F6"/>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B2492"/>
    <w:rsid w:val="003C1B1E"/>
    <w:rsid w:val="003C4CC1"/>
    <w:rsid w:val="003D6A52"/>
    <w:rsid w:val="003E6E79"/>
    <w:rsid w:val="003F473E"/>
    <w:rsid w:val="003F5691"/>
    <w:rsid w:val="00400B5A"/>
    <w:rsid w:val="00405397"/>
    <w:rsid w:val="00412126"/>
    <w:rsid w:val="004130E8"/>
    <w:rsid w:val="004206E9"/>
    <w:rsid w:val="00421F68"/>
    <w:rsid w:val="004265BD"/>
    <w:rsid w:val="00426E02"/>
    <w:rsid w:val="00426FB2"/>
    <w:rsid w:val="00431FCC"/>
    <w:rsid w:val="00432F48"/>
    <w:rsid w:val="00433228"/>
    <w:rsid w:val="004352F3"/>
    <w:rsid w:val="00441113"/>
    <w:rsid w:val="00444CFC"/>
    <w:rsid w:val="0045239D"/>
    <w:rsid w:val="00452A9F"/>
    <w:rsid w:val="00457A8E"/>
    <w:rsid w:val="004648D9"/>
    <w:rsid w:val="00475529"/>
    <w:rsid w:val="00476306"/>
    <w:rsid w:val="00480954"/>
    <w:rsid w:val="00484815"/>
    <w:rsid w:val="00485B3A"/>
    <w:rsid w:val="00490249"/>
    <w:rsid w:val="00491394"/>
    <w:rsid w:val="004929B4"/>
    <w:rsid w:val="00492E2C"/>
    <w:rsid w:val="004951E7"/>
    <w:rsid w:val="00496EEB"/>
    <w:rsid w:val="004972A7"/>
    <w:rsid w:val="004A0BCC"/>
    <w:rsid w:val="004A31DD"/>
    <w:rsid w:val="004A3528"/>
    <w:rsid w:val="004A69F6"/>
    <w:rsid w:val="004B179D"/>
    <w:rsid w:val="004B38D4"/>
    <w:rsid w:val="004B7932"/>
    <w:rsid w:val="004C081A"/>
    <w:rsid w:val="004C6B51"/>
    <w:rsid w:val="004C72D4"/>
    <w:rsid w:val="004D00E8"/>
    <w:rsid w:val="004D26FE"/>
    <w:rsid w:val="004D2707"/>
    <w:rsid w:val="004D3E07"/>
    <w:rsid w:val="004D3E23"/>
    <w:rsid w:val="004D50A3"/>
    <w:rsid w:val="004D6823"/>
    <w:rsid w:val="004D6B9B"/>
    <w:rsid w:val="004E24C3"/>
    <w:rsid w:val="004F0D7F"/>
    <w:rsid w:val="004F4392"/>
    <w:rsid w:val="004F5F57"/>
    <w:rsid w:val="004F7DC2"/>
    <w:rsid w:val="00501305"/>
    <w:rsid w:val="00512BE9"/>
    <w:rsid w:val="00521A94"/>
    <w:rsid w:val="005318C4"/>
    <w:rsid w:val="00531BCF"/>
    <w:rsid w:val="00544F90"/>
    <w:rsid w:val="00545AFD"/>
    <w:rsid w:val="0055002F"/>
    <w:rsid w:val="00551051"/>
    <w:rsid w:val="005530E2"/>
    <w:rsid w:val="005545DA"/>
    <w:rsid w:val="00554B05"/>
    <w:rsid w:val="00561A58"/>
    <w:rsid w:val="00562E79"/>
    <w:rsid w:val="00574DAE"/>
    <w:rsid w:val="00574EBE"/>
    <w:rsid w:val="0058052D"/>
    <w:rsid w:val="00586EE4"/>
    <w:rsid w:val="0058713C"/>
    <w:rsid w:val="005A2ACB"/>
    <w:rsid w:val="005A3676"/>
    <w:rsid w:val="005B18A4"/>
    <w:rsid w:val="005B1E22"/>
    <w:rsid w:val="005B338A"/>
    <w:rsid w:val="005C0698"/>
    <w:rsid w:val="005C1E40"/>
    <w:rsid w:val="005C3DF6"/>
    <w:rsid w:val="005C4109"/>
    <w:rsid w:val="005C4641"/>
    <w:rsid w:val="005C6C48"/>
    <w:rsid w:val="005D0698"/>
    <w:rsid w:val="005D08DB"/>
    <w:rsid w:val="005D22AA"/>
    <w:rsid w:val="005D2A25"/>
    <w:rsid w:val="005D5E1E"/>
    <w:rsid w:val="005D6DF2"/>
    <w:rsid w:val="005D6EBB"/>
    <w:rsid w:val="005E07EF"/>
    <w:rsid w:val="005F13C8"/>
    <w:rsid w:val="005F1C67"/>
    <w:rsid w:val="005F239C"/>
    <w:rsid w:val="005F2F46"/>
    <w:rsid w:val="005F3CC7"/>
    <w:rsid w:val="005F4C4C"/>
    <w:rsid w:val="00600062"/>
    <w:rsid w:val="00601AD9"/>
    <w:rsid w:val="0060378B"/>
    <w:rsid w:val="00603DD2"/>
    <w:rsid w:val="00607623"/>
    <w:rsid w:val="00614C07"/>
    <w:rsid w:val="006161F3"/>
    <w:rsid w:val="0062414D"/>
    <w:rsid w:val="006251E9"/>
    <w:rsid w:val="00631B08"/>
    <w:rsid w:val="00633080"/>
    <w:rsid w:val="006346EC"/>
    <w:rsid w:val="0063700E"/>
    <w:rsid w:val="00642FF7"/>
    <w:rsid w:val="00647882"/>
    <w:rsid w:val="00652BB3"/>
    <w:rsid w:val="00670F0F"/>
    <w:rsid w:val="0067406E"/>
    <w:rsid w:val="00676DB8"/>
    <w:rsid w:val="00684DD6"/>
    <w:rsid w:val="00695D1B"/>
    <w:rsid w:val="0069751C"/>
    <w:rsid w:val="006A2519"/>
    <w:rsid w:val="006A5CB0"/>
    <w:rsid w:val="006A5F18"/>
    <w:rsid w:val="006C4163"/>
    <w:rsid w:val="006D4F1F"/>
    <w:rsid w:val="006D6CDE"/>
    <w:rsid w:val="006E18AB"/>
    <w:rsid w:val="006E25AC"/>
    <w:rsid w:val="006E7758"/>
    <w:rsid w:val="006F1021"/>
    <w:rsid w:val="006F2181"/>
    <w:rsid w:val="006F6438"/>
    <w:rsid w:val="006F71E4"/>
    <w:rsid w:val="006F792E"/>
    <w:rsid w:val="00702238"/>
    <w:rsid w:val="00702287"/>
    <w:rsid w:val="0070248A"/>
    <w:rsid w:val="0070300D"/>
    <w:rsid w:val="00704BD8"/>
    <w:rsid w:val="00705328"/>
    <w:rsid w:val="007110AF"/>
    <w:rsid w:val="007118FF"/>
    <w:rsid w:val="00712B35"/>
    <w:rsid w:val="00714590"/>
    <w:rsid w:val="007145F8"/>
    <w:rsid w:val="00716989"/>
    <w:rsid w:val="00720BEA"/>
    <w:rsid w:val="00720C97"/>
    <w:rsid w:val="007211BF"/>
    <w:rsid w:val="007241F5"/>
    <w:rsid w:val="00731076"/>
    <w:rsid w:val="00731B05"/>
    <w:rsid w:val="00731FEF"/>
    <w:rsid w:val="007356F1"/>
    <w:rsid w:val="0073625B"/>
    <w:rsid w:val="007370F5"/>
    <w:rsid w:val="00737D31"/>
    <w:rsid w:val="00740080"/>
    <w:rsid w:val="00740207"/>
    <w:rsid w:val="00741A66"/>
    <w:rsid w:val="0074425B"/>
    <w:rsid w:val="007508C5"/>
    <w:rsid w:val="0076092C"/>
    <w:rsid w:val="007631B6"/>
    <w:rsid w:val="00764E6F"/>
    <w:rsid w:val="007650FB"/>
    <w:rsid w:val="007767D3"/>
    <w:rsid w:val="007767E0"/>
    <w:rsid w:val="00776FE5"/>
    <w:rsid w:val="007846E9"/>
    <w:rsid w:val="007914FF"/>
    <w:rsid w:val="007934D4"/>
    <w:rsid w:val="007960BB"/>
    <w:rsid w:val="00796349"/>
    <w:rsid w:val="007965A3"/>
    <w:rsid w:val="00797025"/>
    <w:rsid w:val="007A077E"/>
    <w:rsid w:val="007A17CD"/>
    <w:rsid w:val="007A532A"/>
    <w:rsid w:val="007A59EF"/>
    <w:rsid w:val="007A6263"/>
    <w:rsid w:val="007A6A0F"/>
    <w:rsid w:val="007B7166"/>
    <w:rsid w:val="007C0004"/>
    <w:rsid w:val="007C0360"/>
    <w:rsid w:val="007C2FD8"/>
    <w:rsid w:val="007D2C99"/>
    <w:rsid w:val="007D3657"/>
    <w:rsid w:val="007D605F"/>
    <w:rsid w:val="007E1A22"/>
    <w:rsid w:val="007E1EFD"/>
    <w:rsid w:val="007E28F9"/>
    <w:rsid w:val="007E2DA0"/>
    <w:rsid w:val="007E6C5D"/>
    <w:rsid w:val="007F2D2F"/>
    <w:rsid w:val="007F2F1B"/>
    <w:rsid w:val="007F3AD0"/>
    <w:rsid w:val="007F4D64"/>
    <w:rsid w:val="007F5FB0"/>
    <w:rsid w:val="00807218"/>
    <w:rsid w:val="008105EE"/>
    <w:rsid w:val="0081074D"/>
    <w:rsid w:val="0081420B"/>
    <w:rsid w:val="008159BE"/>
    <w:rsid w:val="00822F53"/>
    <w:rsid w:val="008256D1"/>
    <w:rsid w:val="00827F86"/>
    <w:rsid w:val="008301B7"/>
    <w:rsid w:val="00832F35"/>
    <w:rsid w:val="008375D8"/>
    <w:rsid w:val="008402C4"/>
    <w:rsid w:val="00841780"/>
    <w:rsid w:val="00843142"/>
    <w:rsid w:val="008440F9"/>
    <w:rsid w:val="00844287"/>
    <w:rsid w:val="0084649D"/>
    <w:rsid w:val="00855D0F"/>
    <w:rsid w:val="00857355"/>
    <w:rsid w:val="00857E4F"/>
    <w:rsid w:val="00863735"/>
    <w:rsid w:val="0087017C"/>
    <w:rsid w:val="00871DF7"/>
    <w:rsid w:val="008731A5"/>
    <w:rsid w:val="00873EC9"/>
    <w:rsid w:val="00874C1D"/>
    <w:rsid w:val="0088029A"/>
    <w:rsid w:val="00882BEB"/>
    <w:rsid w:val="00886352"/>
    <w:rsid w:val="008863E5"/>
    <w:rsid w:val="00886DA4"/>
    <w:rsid w:val="00887188"/>
    <w:rsid w:val="0089026D"/>
    <w:rsid w:val="00897374"/>
    <w:rsid w:val="008A0566"/>
    <w:rsid w:val="008A0E19"/>
    <w:rsid w:val="008A181D"/>
    <w:rsid w:val="008A64A6"/>
    <w:rsid w:val="008A6732"/>
    <w:rsid w:val="008B0781"/>
    <w:rsid w:val="008B0B21"/>
    <w:rsid w:val="008B3004"/>
    <w:rsid w:val="008B3088"/>
    <w:rsid w:val="008B3A8B"/>
    <w:rsid w:val="008C098A"/>
    <w:rsid w:val="008C17F6"/>
    <w:rsid w:val="008C2324"/>
    <w:rsid w:val="008D1621"/>
    <w:rsid w:val="008D182B"/>
    <w:rsid w:val="008D3069"/>
    <w:rsid w:val="008D71BE"/>
    <w:rsid w:val="008E1C11"/>
    <w:rsid w:val="008E7C33"/>
    <w:rsid w:val="008F0DE8"/>
    <w:rsid w:val="008F58EC"/>
    <w:rsid w:val="008F6C4D"/>
    <w:rsid w:val="008F7626"/>
    <w:rsid w:val="0091406F"/>
    <w:rsid w:val="009209D0"/>
    <w:rsid w:val="00923D82"/>
    <w:rsid w:val="00925EF7"/>
    <w:rsid w:val="00926CEE"/>
    <w:rsid w:val="0092707C"/>
    <w:rsid w:val="0093184D"/>
    <w:rsid w:val="00932C48"/>
    <w:rsid w:val="00933BBF"/>
    <w:rsid w:val="00934584"/>
    <w:rsid w:val="0093693B"/>
    <w:rsid w:val="00940AB5"/>
    <w:rsid w:val="0094159C"/>
    <w:rsid w:val="009427C8"/>
    <w:rsid w:val="00943035"/>
    <w:rsid w:val="00945714"/>
    <w:rsid w:val="00945B7B"/>
    <w:rsid w:val="00946D40"/>
    <w:rsid w:val="009555F6"/>
    <w:rsid w:val="009564F2"/>
    <w:rsid w:val="009626E3"/>
    <w:rsid w:val="00962EB7"/>
    <w:rsid w:val="0096781F"/>
    <w:rsid w:val="009707BE"/>
    <w:rsid w:val="0097275A"/>
    <w:rsid w:val="00973E49"/>
    <w:rsid w:val="00982358"/>
    <w:rsid w:val="00983F42"/>
    <w:rsid w:val="00991D8F"/>
    <w:rsid w:val="00993C3C"/>
    <w:rsid w:val="009A0AC4"/>
    <w:rsid w:val="009A2C66"/>
    <w:rsid w:val="009A422F"/>
    <w:rsid w:val="009B1C5B"/>
    <w:rsid w:val="009B1F87"/>
    <w:rsid w:val="009B5E91"/>
    <w:rsid w:val="009B79B3"/>
    <w:rsid w:val="009C3516"/>
    <w:rsid w:val="009D0477"/>
    <w:rsid w:val="009D054E"/>
    <w:rsid w:val="009D169D"/>
    <w:rsid w:val="009D3737"/>
    <w:rsid w:val="009D5EC1"/>
    <w:rsid w:val="009E2F44"/>
    <w:rsid w:val="009E3A2F"/>
    <w:rsid w:val="009E465F"/>
    <w:rsid w:val="009E4E5B"/>
    <w:rsid w:val="009E6B24"/>
    <w:rsid w:val="009F087D"/>
    <w:rsid w:val="009F2F92"/>
    <w:rsid w:val="009F35C3"/>
    <w:rsid w:val="009F37CD"/>
    <w:rsid w:val="00A014EA"/>
    <w:rsid w:val="00A101BF"/>
    <w:rsid w:val="00A11FEC"/>
    <w:rsid w:val="00A13391"/>
    <w:rsid w:val="00A163EC"/>
    <w:rsid w:val="00A20646"/>
    <w:rsid w:val="00A23217"/>
    <w:rsid w:val="00A27796"/>
    <w:rsid w:val="00A27F80"/>
    <w:rsid w:val="00A30ABC"/>
    <w:rsid w:val="00A31CF0"/>
    <w:rsid w:val="00A334F8"/>
    <w:rsid w:val="00A3512C"/>
    <w:rsid w:val="00A43FC4"/>
    <w:rsid w:val="00A44459"/>
    <w:rsid w:val="00A44CF1"/>
    <w:rsid w:val="00A45311"/>
    <w:rsid w:val="00A47ECE"/>
    <w:rsid w:val="00A53C6C"/>
    <w:rsid w:val="00A54BBD"/>
    <w:rsid w:val="00A55B90"/>
    <w:rsid w:val="00A6553B"/>
    <w:rsid w:val="00A73471"/>
    <w:rsid w:val="00A74800"/>
    <w:rsid w:val="00A75BA5"/>
    <w:rsid w:val="00A77979"/>
    <w:rsid w:val="00A82B14"/>
    <w:rsid w:val="00A83AA1"/>
    <w:rsid w:val="00A8571E"/>
    <w:rsid w:val="00A85C1B"/>
    <w:rsid w:val="00A91757"/>
    <w:rsid w:val="00A9208F"/>
    <w:rsid w:val="00A95871"/>
    <w:rsid w:val="00A95FEE"/>
    <w:rsid w:val="00AA3D56"/>
    <w:rsid w:val="00AA52A7"/>
    <w:rsid w:val="00AA61FE"/>
    <w:rsid w:val="00AA6A7E"/>
    <w:rsid w:val="00AA6E11"/>
    <w:rsid w:val="00AB3F73"/>
    <w:rsid w:val="00AB4370"/>
    <w:rsid w:val="00AB6AEF"/>
    <w:rsid w:val="00AC042D"/>
    <w:rsid w:val="00AC3FD4"/>
    <w:rsid w:val="00AC4FCD"/>
    <w:rsid w:val="00AC641E"/>
    <w:rsid w:val="00AD0F99"/>
    <w:rsid w:val="00AD7029"/>
    <w:rsid w:val="00AE0565"/>
    <w:rsid w:val="00AE2909"/>
    <w:rsid w:val="00AE4097"/>
    <w:rsid w:val="00AE5141"/>
    <w:rsid w:val="00AE51B3"/>
    <w:rsid w:val="00AE5C79"/>
    <w:rsid w:val="00AE6740"/>
    <w:rsid w:val="00AF12E4"/>
    <w:rsid w:val="00AF236C"/>
    <w:rsid w:val="00AF70B7"/>
    <w:rsid w:val="00B005AD"/>
    <w:rsid w:val="00B009D1"/>
    <w:rsid w:val="00B0315E"/>
    <w:rsid w:val="00B07C14"/>
    <w:rsid w:val="00B101EC"/>
    <w:rsid w:val="00B10546"/>
    <w:rsid w:val="00B13B18"/>
    <w:rsid w:val="00B172B6"/>
    <w:rsid w:val="00B22CB2"/>
    <w:rsid w:val="00B241FF"/>
    <w:rsid w:val="00B25A19"/>
    <w:rsid w:val="00B27338"/>
    <w:rsid w:val="00B310F3"/>
    <w:rsid w:val="00B3214F"/>
    <w:rsid w:val="00B3557D"/>
    <w:rsid w:val="00B4077D"/>
    <w:rsid w:val="00B40C39"/>
    <w:rsid w:val="00B40CCD"/>
    <w:rsid w:val="00B42447"/>
    <w:rsid w:val="00B47E5D"/>
    <w:rsid w:val="00B52EB6"/>
    <w:rsid w:val="00B57EFD"/>
    <w:rsid w:val="00B6349F"/>
    <w:rsid w:val="00B661EF"/>
    <w:rsid w:val="00B713B3"/>
    <w:rsid w:val="00B753A3"/>
    <w:rsid w:val="00B75B6B"/>
    <w:rsid w:val="00B836AB"/>
    <w:rsid w:val="00B838EB"/>
    <w:rsid w:val="00B85E5E"/>
    <w:rsid w:val="00B85F71"/>
    <w:rsid w:val="00B90FAC"/>
    <w:rsid w:val="00B95DFF"/>
    <w:rsid w:val="00BA750A"/>
    <w:rsid w:val="00BB16AE"/>
    <w:rsid w:val="00BB237A"/>
    <w:rsid w:val="00BC4D86"/>
    <w:rsid w:val="00BD12FB"/>
    <w:rsid w:val="00BD2734"/>
    <w:rsid w:val="00BD40C1"/>
    <w:rsid w:val="00BD4A23"/>
    <w:rsid w:val="00BD7E66"/>
    <w:rsid w:val="00BE1DAB"/>
    <w:rsid w:val="00BE4532"/>
    <w:rsid w:val="00BE46B3"/>
    <w:rsid w:val="00BE478B"/>
    <w:rsid w:val="00BE4934"/>
    <w:rsid w:val="00C01E9F"/>
    <w:rsid w:val="00C0488D"/>
    <w:rsid w:val="00C12442"/>
    <w:rsid w:val="00C128CD"/>
    <w:rsid w:val="00C167F6"/>
    <w:rsid w:val="00C177D6"/>
    <w:rsid w:val="00C179DB"/>
    <w:rsid w:val="00C20DF4"/>
    <w:rsid w:val="00C2654E"/>
    <w:rsid w:val="00C26AE6"/>
    <w:rsid w:val="00C323F6"/>
    <w:rsid w:val="00C42750"/>
    <w:rsid w:val="00C433FE"/>
    <w:rsid w:val="00C44E70"/>
    <w:rsid w:val="00C47F15"/>
    <w:rsid w:val="00C5179D"/>
    <w:rsid w:val="00C51C2A"/>
    <w:rsid w:val="00C52176"/>
    <w:rsid w:val="00C54DA9"/>
    <w:rsid w:val="00C56088"/>
    <w:rsid w:val="00C57784"/>
    <w:rsid w:val="00C64496"/>
    <w:rsid w:val="00C65593"/>
    <w:rsid w:val="00C662D3"/>
    <w:rsid w:val="00C710B9"/>
    <w:rsid w:val="00C735B1"/>
    <w:rsid w:val="00C777AA"/>
    <w:rsid w:val="00C83205"/>
    <w:rsid w:val="00C86ADB"/>
    <w:rsid w:val="00C951BB"/>
    <w:rsid w:val="00C970E9"/>
    <w:rsid w:val="00CA30F5"/>
    <w:rsid w:val="00CA486F"/>
    <w:rsid w:val="00CA631B"/>
    <w:rsid w:val="00CB0AB1"/>
    <w:rsid w:val="00CB1782"/>
    <w:rsid w:val="00CB1D2A"/>
    <w:rsid w:val="00CB552A"/>
    <w:rsid w:val="00CB631B"/>
    <w:rsid w:val="00CC45D0"/>
    <w:rsid w:val="00CC618A"/>
    <w:rsid w:val="00CD1D19"/>
    <w:rsid w:val="00CD4B2B"/>
    <w:rsid w:val="00CD72D8"/>
    <w:rsid w:val="00CD75EC"/>
    <w:rsid w:val="00CE7CD6"/>
    <w:rsid w:val="00D025CA"/>
    <w:rsid w:val="00D02DBB"/>
    <w:rsid w:val="00D04F05"/>
    <w:rsid w:val="00D13E6B"/>
    <w:rsid w:val="00D1799A"/>
    <w:rsid w:val="00D21005"/>
    <w:rsid w:val="00D25519"/>
    <w:rsid w:val="00D27BDD"/>
    <w:rsid w:val="00D30257"/>
    <w:rsid w:val="00D32BED"/>
    <w:rsid w:val="00D350CD"/>
    <w:rsid w:val="00D40AD2"/>
    <w:rsid w:val="00D427AF"/>
    <w:rsid w:val="00D442DD"/>
    <w:rsid w:val="00D46FA4"/>
    <w:rsid w:val="00D500D4"/>
    <w:rsid w:val="00D53296"/>
    <w:rsid w:val="00D53EC8"/>
    <w:rsid w:val="00D54763"/>
    <w:rsid w:val="00D55BA9"/>
    <w:rsid w:val="00D57035"/>
    <w:rsid w:val="00D60193"/>
    <w:rsid w:val="00D61011"/>
    <w:rsid w:val="00D61B6C"/>
    <w:rsid w:val="00D61F6A"/>
    <w:rsid w:val="00D62798"/>
    <w:rsid w:val="00D63A1D"/>
    <w:rsid w:val="00D64DD6"/>
    <w:rsid w:val="00D66311"/>
    <w:rsid w:val="00D6634F"/>
    <w:rsid w:val="00D70737"/>
    <w:rsid w:val="00D72E40"/>
    <w:rsid w:val="00D72FC2"/>
    <w:rsid w:val="00D73BAB"/>
    <w:rsid w:val="00D73CE7"/>
    <w:rsid w:val="00D800E0"/>
    <w:rsid w:val="00D81CBB"/>
    <w:rsid w:val="00D85FE7"/>
    <w:rsid w:val="00D8734C"/>
    <w:rsid w:val="00DA0E1D"/>
    <w:rsid w:val="00DA2E39"/>
    <w:rsid w:val="00DA6837"/>
    <w:rsid w:val="00DA7C51"/>
    <w:rsid w:val="00DB7E2F"/>
    <w:rsid w:val="00DC2E1B"/>
    <w:rsid w:val="00DC6411"/>
    <w:rsid w:val="00DD0224"/>
    <w:rsid w:val="00DD1036"/>
    <w:rsid w:val="00DD7DCA"/>
    <w:rsid w:val="00DE14F3"/>
    <w:rsid w:val="00DE2CE8"/>
    <w:rsid w:val="00DE5C63"/>
    <w:rsid w:val="00DF0801"/>
    <w:rsid w:val="00DF6974"/>
    <w:rsid w:val="00E00C22"/>
    <w:rsid w:val="00E01694"/>
    <w:rsid w:val="00E03F16"/>
    <w:rsid w:val="00E116BE"/>
    <w:rsid w:val="00E122C4"/>
    <w:rsid w:val="00E17F27"/>
    <w:rsid w:val="00E213BD"/>
    <w:rsid w:val="00E2637C"/>
    <w:rsid w:val="00E30485"/>
    <w:rsid w:val="00E36B2E"/>
    <w:rsid w:val="00E421C8"/>
    <w:rsid w:val="00E45676"/>
    <w:rsid w:val="00E50659"/>
    <w:rsid w:val="00E52DC7"/>
    <w:rsid w:val="00E52F40"/>
    <w:rsid w:val="00E54D42"/>
    <w:rsid w:val="00E56EB6"/>
    <w:rsid w:val="00E6064B"/>
    <w:rsid w:val="00E637F4"/>
    <w:rsid w:val="00E71509"/>
    <w:rsid w:val="00E73846"/>
    <w:rsid w:val="00E74A92"/>
    <w:rsid w:val="00E805A2"/>
    <w:rsid w:val="00E812C8"/>
    <w:rsid w:val="00E8305E"/>
    <w:rsid w:val="00E915CC"/>
    <w:rsid w:val="00E96247"/>
    <w:rsid w:val="00E979C5"/>
    <w:rsid w:val="00EA0CCF"/>
    <w:rsid w:val="00EA257F"/>
    <w:rsid w:val="00EA7951"/>
    <w:rsid w:val="00EB01F1"/>
    <w:rsid w:val="00EB2250"/>
    <w:rsid w:val="00EB5471"/>
    <w:rsid w:val="00EB627A"/>
    <w:rsid w:val="00EB6747"/>
    <w:rsid w:val="00EB786C"/>
    <w:rsid w:val="00EB7C87"/>
    <w:rsid w:val="00EC1923"/>
    <w:rsid w:val="00EC49ED"/>
    <w:rsid w:val="00ED65B0"/>
    <w:rsid w:val="00ED7C74"/>
    <w:rsid w:val="00EE2B92"/>
    <w:rsid w:val="00EE2E64"/>
    <w:rsid w:val="00EE2F6E"/>
    <w:rsid w:val="00EE32C8"/>
    <w:rsid w:val="00EE450B"/>
    <w:rsid w:val="00EF0024"/>
    <w:rsid w:val="00EF3581"/>
    <w:rsid w:val="00EF6028"/>
    <w:rsid w:val="00EF656A"/>
    <w:rsid w:val="00EF660D"/>
    <w:rsid w:val="00EF7E0C"/>
    <w:rsid w:val="00F00CA1"/>
    <w:rsid w:val="00F047A4"/>
    <w:rsid w:val="00F06B5B"/>
    <w:rsid w:val="00F07A75"/>
    <w:rsid w:val="00F11BF4"/>
    <w:rsid w:val="00F13426"/>
    <w:rsid w:val="00F17A03"/>
    <w:rsid w:val="00F25036"/>
    <w:rsid w:val="00F256CF"/>
    <w:rsid w:val="00F31E20"/>
    <w:rsid w:val="00F31F8E"/>
    <w:rsid w:val="00F32345"/>
    <w:rsid w:val="00F346E2"/>
    <w:rsid w:val="00F36C20"/>
    <w:rsid w:val="00F412D4"/>
    <w:rsid w:val="00F45241"/>
    <w:rsid w:val="00F46A8E"/>
    <w:rsid w:val="00F53254"/>
    <w:rsid w:val="00F543A4"/>
    <w:rsid w:val="00F56068"/>
    <w:rsid w:val="00F56354"/>
    <w:rsid w:val="00F60611"/>
    <w:rsid w:val="00F61A40"/>
    <w:rsid w:val="00F6468D"/>
    <w:rsid w:val="00F65D3C"/>
    <w:rsid w:val="00F6705B"/>
    <w:rsid w:val="00F71795"/>
    <w:rsid w:val="00F71B6E"/>
    <w:rsid w:val="00F80893"/>
    <w:rsid w:val="00F85DA8"/>
    <w:rsid w:val="00F878E8"/>
    <w:rsid w:val="00F91BDC"/>
    <w:rsid w:val="00F92A1E"/>
    <w:rsid w:val="00F93A68"/>
    <w:rsid w:val="00F96B31"/>
    <w:rsid w:val="00F974E0"/>
    <w:rsid w:val="00FA0330"/>
    <w:rsid w:val="00FA4C58"/>
    <w:rsid w:val="00FA52A5"/>
    <w:rsid w:val="00FA7426"/>
    <w:rsid w:val="00FC0309"/>
    <w:rsid w:val="00FC2602"/>
    <w:rsid w:val="00FC4E54"/>
    <w:rsid w:val="00FD1176"/>
    <w:rsid w:val="00FD1B6B"/>
    <w:rsid w:val="00FD21EB"/>
    <w:rsid w:val="00FD51DA"/>
    <w:rsid w:val="00FD637E"/>
    <w:rsid w:val="00FD7368"/>
    <w:rsid w:val="00FD75F9"/>
    <w:rsid w:val="00FE05C1"/>
    <w:rsid w:val="00FE0CF7"/>
    <w:rsid w:val="00FE4007"/>
    <w:rsid w:val="00FE766A"/>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178821"/>
  <w15:docId w15:val="{0E8331C8-9F09-41CC-A6BE-078F112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uiPriority="15" w:qFormat="1"/>
    <w:lsdException w:name="heading 2" w:uiPriority="17" w:qFormat="1"/>
    <w:lsdException w:name="heading 3" w:uiPriority="19" w:qFormat="1"/>
    <w:lsdException w:name="heading 4" w:uiPriority="2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11"/>
    <w:qFormat/>
    <w:rsid w:val="00C52176"/>
    <w:pPr>
      <w:shd w:val="clear" w:color="auto" w:fill="FFFFFF" w:themeFill="background1"/>
      <w:spacing w:after="240" w:line="240" w:lineRule="atLeast"/>
      <w:contextualSpacing/>
    </w:pPr>
    <w:rPr>
      <w:rFonts w:ascii="Frutiger LT Com 45 Light" w:hAnsi="Frutiger LT Com 45 Light"/>
      <w:szCs w:val="24"/>
    </w:rPr>
  </w:style>
  <w:style w:type="paragraph" w:styleId="berschrift1">
    <w:name w:val="heading 1"/>
    <w:aliases w:val="#Überschrift 1"/>
    <w:basedOn w:val="Standard"/>
    <w:next w:val="Standard"/>
    <w:link w:val="berschrift1Zchn"/>
    <w:uiPriority w:val="15"/>
    <w:qFormat/>
    <w:rsid w:val="00CB0AB1"/>
    <w:pPr>
      <w:pageBreakBefore/>
      <w:numPr>
        <w:numId w:val="11"/>
      </w:numPr>
      <w:shd w:val="clear" w:color="auto" w:fill="FFFFFF"/>
      <w:spacing w:after="480" w:line="350" w:lineRule="exact"/>
      <w:ind w:left="0"/>
      <w:outlineLvl w:val="0"/>
    </w:pPr>
    <w:rPr>
      <w:rFonts w:ascii="Frutiger LT Com 65 Bold" w:hAnsi="Frutiger LT Com 65 Bold"/>
      <w:sz w:val="28"/>
    </w:rPr>
  </w:style>
  <w:style w:type="paragraph" w:styleId="berschrift2">
    <w:name w:val="heading 2"/>
    <w:aliases w:val="#Überschrift 2"/>
    <w:basedOn w:val="Standard"/>
    <w:next w:val="Standard"/>
    <w:uiPriority w:val="17"/>
    <w:qFormat/>
    <w:rsid w:val="007508C5"/>
    <w:pPr>
      <w:numPr>
        <w:ilvl w:val="1"/>
        <w:numId w:val="11"/>
      </w:numPr>
      <w:spacing w:line="350" w:lineRule="exact"/>
      <w:outlineLvl w:val="1"/>
    </w:pPr>
    <w:rPr>
      <w:sz w:val="28"/>
    </w:rPr>
  </w:style>
  <w:style w:type="paragraph" w:styleId="berschrift3">
    <w:name w:val="heading 3"/>
    <w:aliases w:val="#Überschrift 3"/>
    <w:basedOn w:val="Standard"/>
    <w:next w:val="Standard"/>
    <w:uiPriority w:val="19"/>
    <w:qFormat/>
    <w:rsid w:val="007508C5"/>
    <w:pPr>
      <w:numPr>
        <w:ilvl w:val="2"/>
        <w:numId w:val="11"/>
      </w:numPr>
      <w:outlineLvl w:val="2"/>
    </w:pPr>
    <w:rPr>
      <w:rFonts w:ascii="Frutiger LT Com 65 Bold" w:hAnsi="Frutiger LT Com 65 Bold"/>
    </w:rPr>
  </w:style>
  <w:style w:type="paragraph" w:styleId="berschrift4">
    <w:name w:val="heading 4"/>
    <w:aliases w:val="#Überschrift 4"/>
    <w:basedOn w:val="Standard"/>
    <w:next w:val="Standard"/>
    <w:uiPriority w:val="21"/>
    <w:qFormat/>
    <w:rsid w:val="007508C5"/>
    <w:pPr>
      <w:numPr>
        <w:ilvl w:val="3"/>
        <w:numId w:val="11"/>
      </w:numPr>
      <w:outlineLvl w:val="3"/>
    </w:pPr>
    <w:rPr>
      <w:rFonts w:ascii="Frutiger LT Com 65 Bold" w:hAnsi="Frutiger LT Com 65 Bold"/>
    </w:r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uiPriority w:val="1"/>
    <w:rsid w:val="00194C67"/>
    <w:rPr>
      <w:rFonts w:ascii="Frutiger LT Com 65 Bold" w:hAnsi="Frutiger LT Com 65 Bold"/>
      <w:caps/>
      <w:spacing w:val="19"/>
      <w:sz w:val="16"/>
    </w:rPr>
  </w:style>
  <w:style w:type="paragraph" w:customStyle="1" w:styleId="Haupttitel">
    <w:name w:val="#Haupttitel"/>
    <w:basedOn w:val="Standard"/>
    <w:uiPriority w:val="3"/>
    <w:rsid w:val="00857355"/>
    <w:pPr>
      <w:spacing w:after="160" w:line="560" w:lineRule="exact"/>
    </w:pPr>
    <w:rPr>
      <w:rFonts w:ascii="Frutiger LT Com 65 Bold" w:hAnsi="Frutiger LT Com 65 Bold"/>
      <w:caps/>
      <w:spacing w:val="6"/>
      <w:sz w:val="48"/>
    </w:rPr>
  </w:style>
  <w:style w:type="paragraph" w:customStyle="1" w:styleId="Untertitel">
    <w:name w:val="#Untertitel"/>
    <w:basedOn w:val="Standard"/>
    <w:uiPriority w:val="5"/>
    <w:rsid w:val="00194C67"/>
    <w:pPr>
      <w:spacing w:line="560" w:lineRule="exact"/>
    </w:pPr>
    <w:rPr>
      <w:sz w:val="48"/>
    </w:rPr>
  </w:style>
  <w:style w:type="paragraph" w:customStyle="1" w:styleId="Innentitel">
    <w:name w:val="#Innentitel"/>
    <w:basedOn w:val="Standard"/>
    <w:uiPriority w:val="7"/>
    <w:rsid w:val="002E7267"/>
    <w:pPr>
      <w:spacing w:after="160" w:line="560" w:lineRule="exact"/>
    </w:pPr>
    <w:rPr>
      <w:rFonts w:ascii="Frutiger LT Com 65 Bold" w:hAnsi="Frutiger LT Com 65 Bold"/>
      <w:caps/>
      <w:color w:val="666666"/>
      <w:spacing w:val="6"/>
      <w:sz w:val="48"/>
    </w:rPr>
  </w:style>
  <w:style w:type="paragraph" w:customStyle="1" w:styleId="Untertitelinnen">
    <w:name w:val="#Untertitel innen"/>
    <w:basedOn w:val="Standard"/>
    <w:uiPriority w:val="9"/>
    <w:rsid w:val="003978B3"/>
    <w:pPr>
      <w:spacing w:line="560" w:lineRule="exact"/>
    </w:pPr>
    <w:rPr>
      <w:color w:val="666666"/>
      <w:sz w:val="48"/>
    </w:rPr>
  </w:style>
  <w:style w:type="paragraph" w:customStyle="1" w:styleId="LebenderKolumnentitel">
    <w:name w:val="#Lebender Kolumnentitel"/>
    <w:basedOn w:val="Standard"/>
    <w:link w:val="LebenderKolumnentitelZchn"/>
    <w:semiHidden/>
    <w:rsid w:val="008D3069"/>
    <w:pPr>
      <w:framePr w:w="2342" w:vSpace="142" w:wrap="around" w:hAnchor="margin" w:x="7695" w:y="-169" w:anchorLock="1"/>
      <w:pBdr>
        <w:bottom w:val="dashSmallGap" w:sz="4" w:space="5" w:color="auto"/>
      </w:pBdr>
      <w:shd w:val="clear" w:color="auto" w:fill="auto"/>
      <w:tabs>
        <w:tab w:val="left" w:pos="0"/>
        <w:tab w:val="left" w:pos="57"/>
      </w:tabs>
      <w:spacing w:after="0"/>
      <w:contextualSpacing w:val="0"/>
    </w:pPr>
    <w:rPr>
      <w:sz w:val="16"/>
    </w:rPr>
  </w:style>
  <w:style w:type="paragraph" w:customStyle="1" w:styleId="Bildunterschrift">
    <w:name w:val="#Bildunterschrift"/>
    <w:basedOn w:val="Standard"/>
    <w:uiPriority w:val="25"/>
    <w:qFormat/>
    <w:rsid w:val="00D61F6A"/>
    <w:pPr>
      <w:numPr>
        <w:numId w:val="13"/>
      </w:numPr>
      <w:spacing w:after="0"/>
      <w:ind w:firstLine="0"/>
      <w:contextualSpacing w:val="0"/>
    </w:pPr>
    <w:rPr>
      <w:rFonts w:ascii="Frutiger LT Com 65 Bold" w:hAnsi="Frutiger LT Com 65 Bold"/>
      <w:sz w:val="16"/>
    </w:rPr>
  </w:style>
  <w:style w:type="paragraph" w:customStyle="1" w:styleId="Referenztabelle">
    <w:name w:val="#Referenztabelle"/>
    <w:basedOn w:val="Standard"/>
    <w:semiHidden/>
    <w:rsid w:val="004C081A"/>
    <w:pPr>
      <w:spacing w:line="240" w:lineRule="auto"/>
      <w:jc w:val="center"/>
    </w:pPr>
    <w:rPr>
      <w:szCs w:val="20"/>
    </w:rPr>
  </w:style>
  <w:style w:type="paragraph" w:styleId="Kopfzeile">
    <w:name w:val="header"/>
    <w:basedOn w:val="Standard"/>
    <w:semiHidden/>
    <w:rsid w:val="007846E9"/>
    <w:pPr>
      <w:tabs>
        <w:tab w:val="center" w:pos="4536"/>
        <w:tab w:val="right" w:pos="9072"/>
      </w:tabs>
    </w:pPr>
  </w:style>
  <w:style w:type="paragraph" w:styleId="Fuzeile">
    <w:name w:val="footer"/>
    <w:basedOn w:val="Standard"/>
    <w:semiHidden/>
    <w:rsid w:val="0001197C"/>
    <w:pPr>
      <w:tabs>
        <w:tab w:val="center" w:pos="4536"/>
        <w:tab w:val="right" w:pos="9072"/>
      </w:tabs>
      <w:spacing w:after="0" w:line="220" w:lineRule="atLeast"/>
      <w:contextualSpacing w:val="0"/>
    </w:pPr>
    <w:rPr>
      <w:sz w:val="16"/>
    </w:rPr>
  </w:style>
  <w:style w:type="paragraph" w:customStyle="1" w:styleId="Partnerlogo">
    <w:name w:val="#Partnerlogo"/>
    <w:basedOn w:val="Standard"/>
    <w:semiHidden/>
    <w:rsid w:val="000C3F2B"/>
    <w:pPr>
      <w:framePr w:w="2688" w:h="1701" w:hRule="exact" w:wrap="around" w:vAnchor="page" w:hAnchor="page" w:x="8075" w:y="13983"/>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tenzahl">
    <w:name w:val="#Seitenzahl"/>
    <w:basedOn w:val="Standard"/>
    <w:semiHidden/>
    <w:rsid w:val="005E07EF"/>
    <w:pPr>
      <w:jc w:val="right"/>
    </w:pPr>
  </w:style>
  <w:style w:type="paragraph" w:customStyle="1" w:styleId="Vertikaltext">
    <w:name w:val="#Vertikaltext"/>
    <w:basedOn w:val="Standard"/>
    <w:semiHidden/>
    <w:rsid w:val="00A95FEE"/>
    <w:pPr>
      <w:spacing w:line="120" w:lineRule="exact"/>
    </w:pPr>
    <w:rPr>
      <w:spacing w:val="3"/>
      <w:sz w:val="10"/>
    </w:rPr>
  </w:style>
  <w:style w:type="character" w:styleId="Hyperlink">
    <w:name w:val="Hyperlink"/>
    <w:uiPriority w:val="99"/>
    <w:rsid w:val="006A2519"/>
    <w:rPr>
      <w:color w:val="0000FF"/>
      <w:u w:val="single"/>
    </w:rPr>
  </w:style>
  <w:style w:type="paragraph" w:styleId="Verzeichnis1">
    <w:name w:val="toc 1"/>
    <w:basedOn w:val="Standard"/>
    <w:next w:val="Standard"/>
    <w:autoRedefine/>
    <w:uiPriority w:val="39"/>
    <w:rsid w:val="005D2A25"/>
    <w:pPr>
      <w:tabs>
        <w:tab w:val="left" w:pos="709"/>
        <w:tab w:val="left" w:leader="dot" w:pos="7230"/>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rsid w:val="00BD40C1"/>
    <w:pPr>
      <w:tabs>
        <w:tab w:val="left" w:pos="800"/>
        <w:tab w:val="left" w:leader="dot" w:pos="7230"/>
      </w:tabs>
      <w:spacing w:after="0"/>
      <w:contextualSpacing w:val="0"/>
    </w:pPr>
    <w:rPr>
      <w:noProof/>
    </w:rPr>
  </w:style>
  <w:style w:type="paragraph" w:styleId="Verzeichnis3">
    <w:name w:val="toc 3"/>
    <w:basedOn w:val="Standard"/>
    <w:next w:val="Standard"/>
    <w:autoRedefine/>
    <w:uiPriority w:val="39"/>
    <w:rsid w:val="005D2A25"/>
    <w:pPr>
      <w:tabs>
        <w:tab w:val="left" w:pos="993"/>
        <w:tab w:val="left" w:leader="dot" w:pos="7230"/>
        <w:tab w:val="left" w:leader="dot" w:pos="7472"/>
      </w:tabs>
      <w:spacing w:after="0"/>
      <w:ind w:right="-41"/>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paragraph" w:customStyle="1" w:styleId="Inhalt">
    <w:name w:val="#Inhalt"/>
    <w:basedOn w:val="Standard"/>
    <w:link w:val="InhaltZchn"/>
    <w:semiHidden/>
    <w:rsid w:val="007E2DA0"/>
    <w:pPr>
      <w:spacing w:after="0"/>
    </w:pPr>
    <w:rPr>
      <w:rFonts w:ascii="Frutiger LT Com 65 Bold" w:hAnsi="Frutiger LT Com 65 Bold"/>
      <w:sz w:val="28"/>
    </w:rPr>
  </w:style>
  <w:style w:type="character" w:customStyle="1" w:styleId="berschrift1Zchn">
    <w:name w:val="Überschrift 1 Zchn"/>
    <w:aliases w:val="#Überschrift 1 Zchn"/>
    <w:link w:val="berschrift1"/>
    <w:uiPriority w:val="15"/>
    <w:rsid w:val="00714590"/>
    <w:rPr>
      <w:rFonts w:ascii="Frutiger LT Com 65 Bold" w:hAnsi="Frutiger LT Com 65 Bold"/>
      <w:sz w:val="28"/>
      <w:szCs w:val="24"/>
      <w:shd w:val="clear" w:color="auto" w:fill="FFFFFF"/>
    </w:rPr>
  </w:style>
  <w:style w:type="character" w:customStyle="1" w:styleId="InhaltZchn">
    <w:name w:val="#Inhalt Zchn"/>
    <w:link w:val="Inhalt"/>
    <w:semiHidden/>
    <w:rsid w:val="007E2DA0"/>
    <w:rPr>
      <w:rFonts w:ascii="Frutiger LT Com 65 Bold" w:hAnsi="Frutiger LT Com 65 Bold"/>
      <w:sz w:val="28"/>
      <w:szCs w:val="24"/>
      <w:shd w:val="clear" w:color="auto" w:fill="FFFFFF"/>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berschriftimText">
    <w:name w:val="#Überschrift im Text"/>
    <w:basedOn w:val="Standard"/>
    <w:next w:val="Standard"/>
    <w:uiPriority w:val="23"/>
    <w:qFormat/>
    <w:rsid w:val="0074425B"/>
    <w:pPr>
      <w:spacing w:before="480"/>
      <w:contextualSpacing w:val="0"/>
    </w:pPr>
    <w:rPr>
      <w:rFonts w:ascii="Frutiger LT Com 65 Bold" w:hAnsi="Frutiger LT Com 65 Bold"/>
    </w:rPr>
  </w:style>
  <w:style w:type="numbering" w:customStyle="1" w:styleId="Aufzhlung">
    <w:name w:val="#Aufzählung"/>
    <w:basedOn w:val="KeineListe"/>
    <w:rsid w:val="00D55BA9"/>
    <w:pPr>
      <w:numPr>
        <w:numId w:val="2"/>
      </w:numPr>
    </w:pPr>
  </w:style>
  <w:style w:type="paragraph" w:customStyle="1" w:styleId="BildunterschriftSonderfall">
    <w:name w:val="#Bildunterschrift Sonderfall"/>
    <w:basedOn w:val="Bildunterschrift"/>
    <w:uiPriority w:val="29"/>
    <w:qFormat/>
    <w:rsid w:val="00335527"/>
    <w:pPr>
      <w:framePr w:w="2342" w:h="851" w:hSpace="227" w:wrap="around" w:vAnchor="text" w:hAnchor="page" w:xAlign="outside" w:y="1"/>
      <w:shd w:val="clear" w:color="auto" w:fill="FFFFFF"/>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semiHidden/>
    <w:rsid w:val="00D500D4"/>
    <w:pPr>
      <w:spacing w:after="0"/>
      <w:contextualSpacing w:val="0"/>
    </w:pPr>
    <w:rPr>
      <w:rFonts w:ascii="Frutiger LT Com 65 Bold" w:hAnsi="Frutiger LT Com 65 Bold"/>
    </w:rPr>
  </w:style>
  <w:style w:type="paragraph" w:customStyle="1" w:styleId="TabelleBody">
    <w:name w:val="#Tabelle Body"/>
    <w:basedOn w:val="Standard"/>
    <w:semiHidden/>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table" w:customStyle="1" w:styleId="Reftabelle">
    <w:name w:val="#Reftabelle"/>
    <w:basedOn w:val="NormaleTabelle"/>
    <w:rsid w:val="00044782"/>
    <w:rPr>
      <w:rFonts w:ascii="Frutiger LT Com 45 Light" w:hAnsi="Frutiger LT Com 45 Light"/>
    </w:rPr>
    <w:tblPr>
      <w:tblCellMar>
        <w:left w:w="0" w:type="dxa"/>
        <w:bottom w:w="227" w:type="dxa"/>
        <w:right w:w="227" w:type="dxa"/>
      </w:tblCellMar>
    </w:tbl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Abkrzungen">
    <w:name w:val="#Abkürzungen"/>
    <w:basedOn w:val="Standard"/>
    <w:semiHidden/>
    <w:rsid w:val="00545AFD"/>
    <w:pPr>
      <w:tabs>
        <w:tab w:val="left" w:pos="1281"/>
      </w:tabs>
      <w:ind w:left="1281" w:hanging="1281"/>
    </w:pPr>
  </w:style>
  <w:style w:type="paragraph" w:customStyle="1" w:styleId="Tabellenunterschrift">
    <w:name w:val="#Tabellenunterschrift"/>
    <w:basedOn w:val="Bildunterschrift"/>
    <w:uiPriority w:val="33"/>
    <w:qFormat/>
    <w:rsid w:val="007631B6"/>
    <w:pPr>
      <w:framePr w:w="2342" w:h="851" w:hSpace="227" w:wrap="around" w:vAnchor="text" w:hAnchor="page" w:xAlign="outside" w:y="46"/>
      <w:shd w:val="clear" w:color="auto" w:fill="FFFFFF"/>
    </w:pPr>
  </w:style>
  <w:style w:type="numbering" w:customStyle="1" w:styleId="AufzhlungPunkt">
    <w:name w:val="#Aufzählung Punkt"/>
    <w:basedOn w:val="KeineListe"/>
    <w:rsid w:val="00D55BA9"/>
    <w:pPr>
      <w:numPr>
        <w:numId w:val="3"/>
      </w:numPr>
    </w:pPr>
  </w:style>
  <w:style w:type="numbering" w:customStyle="1" w:styleId="AufzhlungStrich">
    <w:name w:val="#Aufzählung Strich"/>
    <w:basedOn w:val="AufzhlungPunkt"/>
    <w:rsid w:val="00D55BA9"/>
    <w:pPr>
      <w:numPr>
        <w:numId w:val="4"/>
      </w:numPr>
    </w:pPr>
  </w:style>
  <w:style w:type="character" w:customStyle="1" w:styleId="LebenderKolumnentitelZchn">
    <w:name w:val="#Lebender Kolumnentitel Zchn"/>
    <w:link w:val="LebenderKolumnentitel"/>
    <w:semiHidden/>
    <w:rsid w:val="008D3069"/>
    <w:rPr>
      <w:rFonts w:ascii="Frutiger LT Com 45 Light" w:hAnsi="Frutiger LT Com 45 Light"/>
      <w:sz w:val="16"/>
      <w:szCs w:val="24"/>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0">
    <w:name w:val="page number"/>
    <w:basedOn w:val="Absatz-Standardschriftart"/>
    <w:semiHidden/>
    <w:rsid w:val="00A30ABC"/>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13"/>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5B338A"/>
    <w:rPr>
      <w:rFonts w:ascii="Tahoma" w:hAnsi="Tahoma" w:cs="Tahoma"/>
      <w:sz w:val="16"/>
      <w:szCs w:val="16"/>
    </w:rPr>
  </w:style>
  <w:style w:type="character" w:customStyle="1" w:styleId="mw-headline">
    <w:name w:val="mw-headline"/>
    <w:basedOn w:val="Absatz-Standardschriftart"/>
    <w:semiHidden/>
    <w:rsid w:val="00B172B6"/>
  </w:style>
  <w:style w:type="paragraph" w:styleId="Listenabsatz">
    <w:name w:val="List Paragraph"/>
    <w:basedOn w:val="Standard"/>
    <w:uiPriority w:val="34"/>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BildunterschriftSonderfallohneAbbVerz">
    <w:name w:val="#Bildunterschrift Sonderfall ohne Abb Verz"/>
    <w:basedOn w:val="BildunterschriftSonderfall"/>
    <w:uiPriority w:val="31"/>
    <w:qFormat/>
    <w:rsid w:val="00F412D4"/>
    <w:pPr>
      <w:framePr w:wrap="around"/>
      <w:numPr>
        <w:numId w:val="0"/>
      </w:numPr>
    </w:pPr>
  </w:style>
  <w:style w:type="paragraph" w:customStyle="1" w:styleId="BildunterschriftohneAbbVerz">
    <w:name w:val="#Bildunterschrift ohne Abb Verz"/>
    <w:basedOn w:val="Bildunterschrift"/>
    <w:uiPriority w:val="27"/>
    <w:qFormat/>
    <w:rsid w:val="00F412D4"/>
    <w:pPr>
      <w:numPr>
        <w:numId w:val="0"/>
      </w:numPr>
    </w:pPr>
  </w:style>
  <w:style w:type="paragraph" w:customStyle="1" w:styleId="TabellenunterschriftohneAbbVerz">
    <w:name w:val="#Tabellenunterschrift ohne Abb Verz"/>
    <w:basedOn w:val="Tabellenunterschrift"/>
    <w:uiPriority w:val="35"/>
    <w:qFormat/>
    <w:rsid w:val="00372490"/>
    <w:pPr>
      <w:framePr w:wrap="around"/>
      <w:numPr>
        <w:numId w:val="0"/>
      </w:numPr>
    </w:pPr>
  </w:style>
  <w:style w:type="paragraph" w:customStyle="1" w:styleId="Stichwrter">
    <w:name w:val="#Stichwörter"/>
    <w:basedOn w:val="berschrift1"/>
    <w:uiPriority w:val="11"/>
    <w:qFormat/>
    <w:rsid w:val="00C52176"/>
    <w:pPr>
      <w:framePr w:w="10206" w:wrap="around" w:vAnchor="text" w:hAnchor="margin" w:y="1"/>
      <w:shd w:val="clear" w:color="auto" w:fill="FFFFFF" w:themeFill="background1"/>
    </w:pPr>
  </w:style>
  <w:style w:type="paragraph" w:customStyle="1" w:styleId="Absatz">
    <w:name w:val="Absatz"/>
    <w:basedOn w:val="Standard"/>
    <w:rsid w:val="00631B08"/>
    <w:pPr>
      <w:shd w:val="clear" w:color="auto" w:fill="auto"/>
      <w:spacing w:after="255" w:line="255" w:lineRule="atLeast"/>
      <w:ind w:left="1729"/>
      <w:contextualSpacing w:val="0"/>
    </w:pPr>
    <w:rPr>
      <w:rFonts w:ascii="Frutiger 45 Light" w:hAnsi="Frutiger 45 Light"/>
      <w:sz w:val="22"/>
      <w:szCs w:val="20"/>
    </w:rPr>
  </w:style>
  <w:style w:type="paragraph" w:customStyle="1" w:styleId="Bildunterschrift0">
    <w:name w:val="Bildunterschrift"/>
    <w:basedOn w:val="Standard"/>
    <w:rsid w:val="00631B08"/>
    <w:pPr>
      <w:shd w:val="clear" w:color="auto" w:fill="auto"/>
      <w:spacing w:after="255" w:line="198" w:lineRule="exact"/>
      <w:contextualSpacing w:val="0"/>
    </w:pPr>
    <w:rPr>
      <w:rFonts w:ascii="Frutiger 45 Light" w:hAnsi="Frutiger 45 Light"/>
      <w:sz w:val="16"/>
      <w:szCs w:val="20"/>
    </w:rPr>
  </w:style>
  <w:style w:type="paragraph" w:customStyle="1" w:styleId="AbsatzTabelle">
    <w:name w:val="Absatz Tabelle"/>
    <w:basedOn w:val="Standard"/>
    <w:rsid w:val="00631B08"/>
    <w:pPr>
      <w:shd w:val="clear" w:color="auto" w:fill="auto"/>
      <w:spacing w:after="0" w:line="255" w:lineRule="atLeast"/>
      <w:contextualSpacing w:val="0"/>
    </w:pPr>
    <w:rPr>
      <w:rFonts w:ascii="Frutiger 45 Light" w:hAnsi="Frutiger 45 Light"/>
      <w:sz w:val="22"/>
      <w:szCs w:val="20"/>
    </w:rPr>
  </w:style>
  <w:style w:type="paragraph" w:styleId="Inhaltsverzeichnisberschrift">
    <w:name w:val="TOC Heading"/>
    <w:basedOn w:val="berschrift1"/>
    <w:next w:val="Standard"/>
    <w:uiPriority w:val="39"/>
    <w:unhideWhenUsed/>
    <w:qFormat/>
    <w:rsid w:val="001335F5"/>
    <w:pPr>
      <w:keepNext/>
      <w:keepLines/>
      <w:pageBreakBefore w:val="0"/>
      <w:numPr>
        <w:numId w:val="0"/>
      </w:numPr>
      <w:shd w:val="clear" w:color="auto" w:fill="auto"/>
      <w:spacing w:before="240" w:after="0" w:line="259" w:lineRule="auto"/>
      <w:contextualSpacing w:val="0"/>
      <w:outlineLvl w:val="9"/>
    </w:pPr>
    <w:rPr>
      <w:rFonts w:asciiTheme="majorHAnsi" w:eastAsiaTheme="majorEastAsia" w:hAnsiTheme="majorHAnsi" w:cstheme="majorBidi"/>
      <w:color w:val="AF4E07" w:themeColor="accent1" w:themeShade="BF"/>
      <w:sz w:val="32"/>
      <w:szCs w:val="32"/>
    </w:rPr>
  </w:style>
  <w:style w:type="character" w:styleId="BesuchterLink">
    <w:name w:val="FollowedHyperlink"/>
    <w:basedOn w:val="Absatz-Standardschriftart"/>
    <w:semiHidden/>
    <w:unhideWhenUsed/>
    <w:rsid w:val="001335F5"/>
    <w:rPr>
      <w:color w:val="006E92" w:themeColor="followedHyperlink"/>
      <w:u w:val="single"/>
    </w:rPr>
  </w:style>
  <w:style w:type="character" w:styleId="Kommentarzeichen">
    <w:name w:val="annotation reference"/>
    <w:basedOn w:val="Absatz-Standardschriftart"/>
    <w:semiHidden/>
    <w:unhideWhenUsed/>
    <w:rsid w:val="00FD75F9"/>
    <w:rPr>
      <w:sz w:val="16"/>
      <w:szCs w:val="16"/>
    </w:rPr>
  </w:style>
  <w:style w:type="paragraph" w:styleId="Kommentartext">
    <w:name w:val="annotation text"/>
    <w:basedOn w:val="Standard"/>
    <w:link w:val="KommentartextZchn"/>
    <w:semiHidden/>
    <w:unhideWhenUsed/>
    <w:rsid w:val="00FD75F9"/>
    <w:pPr>
      <w:spacing w:line="240" w:lineRule="auto"/>
    </w:pPr>
    <w:rPr>
      <w:szCs w:val="20"/>
    </w:rPr>
  </w:style>
  <w:style w:type="character" w:customStyle="1" w:styleId="KommentartextZchn">
    <w:name w:val="Kommentartext Zchn"/>
    <w:basedOn w:val="Absatz-Standardschriftart"/>
    <w:link w:val="Kommentartext"/>
    <w:semiHidden/>
    <w:rsid w:val="00FD75F9"/>
    <w:rPr>
      <w:rFonts w:ascii="Frutiger LT Com 45 Light" w:hAnsi="Frutiger LT Com 45 Light"/>
      <w:shd w:val="clear" w:color="auto" w:fill="FFFFFF" w:themeFill="background1"/>
    </w:rPr>
  </w:style>
  <w:style w:type="paragraph" w:styleId="Kommentarthema">
    <w:name w:val="annotation subject"/>
    <w:basedOn w:val="Kommentartext"/>
    <w:next w:val="Kommentartext"/>
    <w:link w:val="KommentarthemaZchn"/>
    <w:semiHidden/>
    <w:unhideWhenUsed/>
    <w:rsid w:val="00FD75F9"/>
    <w:rPr>
      <w:b/>
      <w:bCs/>
    </w:rPr>
  </w:style>
  <w:style w:type="character" w:customStyle="1" w:styleId="KommentarthemaZchn">
    <w:name w:val="Kommentarthema Zchn"/>
    <w:basedOn w:val="KommentartextZchn"/>
    <w:link w:val="Kommentarthema"/>
    <w:semiHidden/>
    <w:rsid w:val="00FD75F9"/>
    <w:rPr>
      <w:rFonts w:ascii="Frutiger LT Com 45 Light" w:hAnsi="Frutiger LT Com 45 Light"/>
      <w:b/>
      <w:bCs/>
      <w:shd w:val="clear" w:color="auto" w:fill="FFFFFF" w:themeFill="background1"/>
    </w:rPr>
  </w:style>
  <w:style w:type="paragraph" w:styleId="Beschriftung">
    <w:name w:val="caption"/>
    <w:basedOn w:val="Standard"/>
    <w:next w:val="Standard"/>
    <w:unhideWhenUsed/>
    <w:qFormat/>
    <w:rsid w:val="00DC6411"/>
    <w:pPr>
      <w:spacing w:after="200" w:line="240" w:lineRule="auto"/>
    </w:pPr>
    <w:rPr>
      <w:i/>
      <w:iCs/>
      <w:color w:val="179C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Fraunhofer">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6F7B-9898-43C5-A479-E78E2A21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3BA70C8F.dotm</Template>
  <TotalTime>0</TotalTime>
  <Pages>15</Pages>
  <Words>1891</Words>
  <Characters>13589</Characters>
  <Application>Microsoft Office Word</Application>
  <DocSecurity>4</DocSecurity>
  <Lines>113</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15450</CharactersWithSpaces>
  <SharedDoc>false</SharedDoc>
  <HLinks>
    <vt:vector size="48" baseType="variant">
      <vt:variant>
        <vt:i4>1507385</vt:i4>
      </vt:variant>
      <vt:variant>
        <vt:i4>44</vt:i4>
      </vt:variant>
      <vt:variant>
        <vt:i4>0</vt:i4>
      </vt:variant>
      <vt:variant>
        <vt:i4>5</vt:i4>
      </vt:variant>
      <vt:variant>
        <vt:lpwstr/>
      </vt:variant>
      <vt:variant>
        <vt:lpwstr>_Toc309050605</vt:lpwstr>
      </vt:variant>
      <vt:variant>
        <vt:i4>1507385</vt:i4>
      </vt:variant>
      <vt:variant>
        <vt:i4>38</vt:i4>
      </vt:variant>
      <vt:variant>
        <vt:i4>0</vt:i4>
      </vt:variant>
      <vt:variant>
        <vt:i4>5</vt:i4>
      </vt:variant>
      <vt:variant>
        <vt:lpwstr/>
      </vt:variant>
      <vt:variant>
        <vt:lpwstr>_Toc309050604</vt:lpwstr>
      </vt:variant>
      <vt:variant>
        <vt:i4>1507385</vt:i4>
      </vt:variant>
      <vt:variant>
        <vt:i4>32</vt:i4>
      </vt:variant>
      <vt:variant>
        <vt:i4>0</vt:i4>
      </vt:variant>
      <vt:variant>
        <vt:i4>5</vt:i4>
      </vt:variant>
      <vt:variant>
        <vt:lpwstr/>
      </vt:variant>
      <vt:variant>
        <vt:lpwstr>_Toc309050603</vt:lpwstr>
      </vt:variant>
      <vt:variant>
        <vt:i4>1507385</vt:i4>
      </vt:variant>
      <vt:variant>
        <vt:i4>26</vt:i4>
      </vt:variant>
      <vt:variant>
        <vt:i4>0</vt:i4>
      </vt:variant>
      <vt:variant>
        <vt:i4>5</vt:i4>
      </vt:variant>
      <vt:variant>
        <vt:lpwstr/>
      </vt:variant>
      <vt:variant>
        <vt:lpwstr>_Toc309050602</vt:lpwstr>
      </vt:variant>
      <vt:variant>
        <vt:i4>1507385</vt:i4>
      </vt:variant>
      <vt:variant>
        <vt:i4>20</vt:i4>
      </vt:variant>
      <vt:variant>
        <vt:i4>0</vt:i4>
      </vt:variant>
      <vt:variant>
        <vt:i4>5</vt:i4>
      </vt:variant>
      <vt:variant>
        <vt:lpwstr/>
      </vt:variant>
      <vt:variant>
        <vt:lpwstr>_Toc309050601</vt:lpwstr>
      </vt:variant>
      <vt:variant>
        <vt:i4>1507385</vt:i4>
      </vt:variant>
      <vt:variant>
        <vt:i4>14</vt:i4>
      </vt:variant>
      <vt:variant>
        <vt:i4>0</vt:i4>
      </vt:variant>
      <vt:variant>
        <vt:i4>5</vt:i4>
      </vt:variant>
      <vt:variant>
        <vt:lpwstr/>
      </vt:variant>
      <vt:variant>
        <vt:lpwstr>_Toc309050600</vt:lpwstr>
      </vt:variant>
      <vt:variant>
        <vt:i4>1966138</vt:i4>
      </vt:variant>
      <vt:variant>
        <vt:i4>8</vt:i4>
      </vt:variant>
      <vt:variant>
        <vt:i4>0</vt:i4>
      </vt:variant>
      <vt:variant>
        <vt:i4>5</vt:i4>
      </vt:variant>
      <vt:variant>
        <vt:lpwstr/>
      </vt:variant>
      <vt:variant>
        <vt:lpwstr>_Toc309050599</vt:lpwstr>
      </vt:variant>
      <vt:variant>
        <vt:i4>1966138</vt:i4>
      </vt:variant>
      <vt:variant>
        <vt:i4>2</vt:i4>
      </vt:variant>
      <vt:variant>
        <vt:i4>0</vt:i4>
      </vt:variant>
      <vt:variant>
        <vt:i4>5</vt:i4>
      </vt:variant>
      <vt:variant>
        <vt:lpwstr/>
      </vt:variant>
      <vt:variant>
        <vt:lpwstr>_Toc309050598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Motz-Edel, Markus, Dr.</dc:creator>
  <cp:lastModifiedBy>Eisch-Hagenauer, Helga</cp:lastModifiedBy>
  <cp:revision>2</cp:revision>
  <cp:lastPrinted>2020-01-28T13:33:00Z</cp:lastPrinted>
  <dcterms:created xsi:type="dcterms:W3CDTF">2020-03-11T11:22:00Z</dcterms:created>
  <dcterms:modified xsi:type="dcterms:W3CDTF">2020-03-11T11:22:00Z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